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type="tile"/>
    </v:background>
  </w:background>
  <w:body>
    <w:p w:rsidR="00000000" w:rsidRDefault="000F2FC2">
      <w:pPr>
        <w:pStyle w:val="NormalWeb"/>
        <w:divId w:val="1850943772"/>
        <w:rPr>
          <w:color w:val="000000"/>
        </w:rPr>
      </w:pPr>
      <w:bookmarkStart w:id="0" w:name="_GoBack"/>
      <w:bookmarkEnd w:id="0"/>
      <w:r>
        <w:rPr>
          <w:color w:val="000000"/>
        </w:rPr>
        <w:t> </w:t>
      </w:r>
    </w:p>
    <w:tbl>
      <w:tblPr>
        <w:tblW w:w="0" w:type="auto"/>
        <w:tblInd w:w="-849" w:type="dxa"/>
        <w:tblLook w:val="04A0" w:firstRow="1" w:lastRow="0" w:firstColumn="1" w:lastColumn="0" w:noHBand="0" w:noVBand="1"/>
      </w:tblPr>
      <w:tblGrid>
        <w:gridCol w:w="2544"/>
        <w:gridCol w:w="7520"/>
      </w:tblGrid>
      <w:tr w:rsidR="00000000">
        <w:trPr>
          <w:divId w:val="1850943772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ESTABLECIMIENTO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Instituto Superior de Profesorado Nro 7</w:t>
            </w:r>
          </w:p>
        </w:tc>
      </w:tr>
      <w:tr w:rsidR="00000000">
        <w:trPr>
          <w:divId w:val="1850943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SECCIÓN 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Biología</w:t>
            </w:r>
          </w:p>
        </w:tc>
      </w:tr>
      <w:tr w:rsidR="00000000">
        <w:trPr>
          <w:divId w:val="1850943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Evolución</w:t>
            </w:r>
          </w:p>
        </w:tc>
      </w:tr>
      <w:tr w:rsidR="00000000">
        <w:trPr>
          <w:divId w:val="1850943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4º año</w:t>
            </w:r>
          </w:p>
        </w:tc>
      </w:tr>
      <w:tr w:rsidR="00000000">
        <w:trPr>
          <w:divId w:val="1850943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Fernando Edgar Cuello</w:t>
            </w:r>
          </w:p>
        </w:tc>
      </w:tr>
      <w:tr w:rsidR="00000000">
        <w:trPr>
          <w:divId w:val="1850943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AÑO LECTIVO</w: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2015</w:t>
            </w:r>
          </w:p>
        </w:tc>
      </w:tr>
    </w:tbl>
    <w:p w:rsidR="00000000" w:rsidRDefault="000F2FC2">
      <w:pPr>
        <w:pStyle w:val="Ttulo2"/>
        <w:divId w:val="1850943772"/>
        <w:rPr>
          <w:rFonts w:eastAsia="Times New Roman"/>
        </w:rPr>
      </w:pPr>
      <w:r>
        <w:rPr>
          <w:rFonts w:eastAsia="Times New Roman"/>
        </w:rPr>
        <w:t xml:space="preserve">Programa Examen 2015 </w:t>
      </w:r>
    </w:p>
    <w:tbl>
      <w:tblPr>
        <w:tblW w:w="0" w:type="auto"/>
        <w:tblInd w:w="-8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4"/>
      </w:tblGrid>
      <w:tr w:rsidR="00000000">
        <w:trPr>
          <w:divId w:val="18509437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5079"/>
              <w:gridCol w:w="5080"/>
            </w:tblGrid>
            <w:tr w:rsidR="00000000">
              <w:tc>
                <w:tcPr>
                  <w:tcW w:w="0" w:type="auto"/>
                  <w:gridSpan w:val="2"/>
                  <w:hideMark/>
                </w:tcPr>
                <w:p w:rsidR="00000000" w:rsidRDefault="000F2FC2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bookmarkStart w:id="1" w:name="U01_Evolución"/>
                  <w:bookmarkEnd w:id="1"/>
                  <w:r>
                    <w:rPr>
                      <w:rFonts w:eastAsia="Times New Roman"/>
                    </w:rPr>
                    <w:t>Unidad Nº 1: Evolución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rStyle w:val="Textoennegrita"/>
                      <w:color w:val="000000"/>
                    </w:rPr>
                    <w:t>Evolución. Definición</w:t>
                  </w:r>
                  <w:r>
                    <w:rPr>
                      <w:color w:val="000000"/>
                    </w:rPr>
                    <w:t xml:space="preserve">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Patrones y Modelos en la historia de la vida</w:t>
                  </w:r>
                  <w:r>
                    <w:rPr>
                      <w:color w:val="000000"/>
                    </w:rPr>
                    <w:br/>
                    <w:t xml:space="preserve">Como la evolución produce al árbol de la vida. Filogenias. Construcción del árbol filogenético. Homologías y analogías. Árbol filogenético y taxonomía. El tiempo en la historia de la vida. </w:t>
                  </w:r>
                  <w:r>
                    <w:rPr>
                      <w:color w:val="000000"/>
                    </w:rPr>
                    <w:br/>
                    <w:t xml:space="preserve">Usando el árbol para </w:t>
                  </w:r>
                  <w:r>
                    <w:rPr>
                      <w:color w:val="000000"/>
                    </w:rPr>
                    <w:t xml:space="preserve">clasificar. Datación del tiempo geológico. </w:t>
                  </w:r>
                  <w:r>
                    <w:rPr>
                      <w:color w:val="000000"/>
                    </w:rPr>
                    <w:br/>
                    <w:t>Eventos importantes en la historia de la vida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Mecanismos en el proceso de evolución</w:t>
                  </w:r>
                  <w:r>
                    <w:rPr>
                      <w:color w:val="000000"/>
                    </w:rPr>
                    <w:br/>
                    <w:t>Como funciona la evolución. Descendencia con modificación. Mecanismos de cambio: Variación genética. Mutaciones. La causa de las</w:t>
                  </w:r>
                  <w:r>
                    <w:rPr>
                      <w:color w:val="000000"/>
                    </w:rPr>
                    <w:t xml:space="preserve"> mutaciones. Flujo de genes. Sexo y recombinación genética. . Deriva génica. Selección natural. Selección sexual</w:t>
                  </w:r>
                  <w:r>
                    <w:rPr>
                      <w:color w:val="000000"/>
                    </w:rPr>
                    <w:br/>
                    <w:t>Aptitud. Adaptación. Conceptos erróneos sobre la selección natural. Coevolución. Selección artificial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Microevolución</w:t>
                  </w:r>
                  <w:r>
                    <w:rPr>
                      <w:color w:val="000000"/>
                    </w:rPr>
                    <w:br/>
                    <w:t xml:space="preserve">Definición. Evidencias de </w:t>
                  </w:r>
                  <w:r>
                    <w:rPr>
                      <w:color w:val="000000"/>
                    </w:rPr>
                    <w:t>los cambios microevolutivos. Mecanismos de microevolución: mutaciones, flujo de genes, deriva génica y selección natural.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Especiación</w:t>
                  </w:r>
                  <w:r>
                    <w:rPr>
                      <w:color w:val="000000"/>
                    </w:rPr>
                    <w:br/>
                    <w:t>Concepto biológico de especie. Otras definiciones de especie.. Origen de nuevas especies. Especiación. Causas de especiaci</w:t>
                  </w:r>
                  <w:r>
                    <w:rPr>
                      <w:color w:val="000000"/>
                    </w:rPr>
                    <w:t>on. Aislamiento reproductivo. Modos de especiación: alopátrica, peripátrica, parapátrica, simpátrica.</w:t>
                  </w:r>
                  <w:r>
                    <w:rPr>
                      <w:color w:val="000000"/>
                    </w:rPr>
                    <w:br/>
                    <w:t>Evidencias de la especiación</w:t>
                  </w:r>
                  <w:r>
                    <w:rPr>
                      <w:color w:val="000000"/>
                    </w:rPr>
                    <w:br/>
                    <w:t>Coespeciación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Macroevolución</w:t>
                  </w:r>
                  <w:r>
                    <w:rPr>
                      <w:color w:val="000000"/>
                    </w:rPr>
                    <w:t>.</w:t>
                  </w:r>
                  <w:r>
                    <w:rPr>
                      <w:color w:val="000000"/>
                    </w:rPr>
                    <w:br/>
                    <w:t>Definición de macroevolución</w:t>
                  </w:r>
                  <w:r>
                    <w:rPr>
                      <w:color w:val="000000"/>
                    </w:rPr>
                    <w:br/>
                    <w:t>Modelos en macroevolución: estasis, cambio de caracteres, especiac</w:t>
                  </w:r>
                  <w:r>
                    <w:rPr>
                      <w:color w:val="000000"/>
                    </w:rPr>
                    <w:t>ión y extinción.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rStyle w:val="Textoennegrita"/>
                      <w:color w:val="000000"/>
                    </w:rPr>
                    <w:t>Temas actuales en evolución</w:t>
                  </w:r>
                  <w:r>
                    <w:rPr>
                      <w:color w:val="000000"/>
                    </w:rPr>
                    <w:br/>
                    <w:t>El ritmo de la evolución: gradualismo filético, equilibrios puntuados, macromutaciones.</w:t>
                  </w:r>
                  <w:r>
                    <w:rPr>
                      <w:color w:val="000000"/>
                    </w:rPr>
                    <w:br/>
                    <w:t>Diversidad en clados. Origen. Oportunismo. Radiación adaptativa. Cambios históricos en la diversidad: explosiones y extinci</w:t>
                  </w:r>
                  <w:r>
                    <w:rPr>
                      <w:color w:val="000000"/>
                    </w:rPr>
                    <w:t>ones.</w:t>
                  </w:r>
                  <w:r>
                    <w:rPr>
                      <w:color w:val="000000"/>
                    </w:rPr>
                    <w:br/>
                    <w:t>La complejidad. Causas. Cooptación. Aptaciones y exaptaciones.  Formas intermedias.</w:t>
                  </w:r>
                  <w:r>
                    <w:rPr>
                      <w:color w:val="000000"/>
                    </w:rPr>
                    <w:br/>
                    <w:t>Tendencias en evolución. Visión antropomórfica. Límites funcionales y físicos. Irreversibilidad. Selección natural y selección de especies. Explicaciones desechadas.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>Enseñanza de la Evolución.</w:t>
                  </w:r>
                  <w:r>
                    <w:rPr>
                      <w:color w:val="000000"/>
                    </w:rPr>
                    <w:br/>
                    <w:t>Porque enseñar evolución. Temas fundamentales para la enseñanza. Errores frecuentes en la enseñanza de la evolución</w:t>
                  </w:r>
                </w:p>
              </w:tc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58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Caldwell</w:t>
                        </w:r>
                        <w:r>
                          <w:rPr>
                            <w:color w:val="000000"/>
                          </w:rPr>
                          <w:t xml:space="preserve"> Roy y 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>Lindberg</w:t>
                        </w:r>
                        <w:r>
                          <w:rPr>
                            <w:color w:val="000000"/>
                          </w:rPr>
                          <w:t xml:space="preserve"> David R., Teaching evolution, University of California Muse</w:t>
                        </w:r>
                        <w:r>
                          <w:rPr>
                            <w:color w:val="000000"/>
                          </w:rPr>
                          <w:t xml:space="preserve">um of Paleontology y National Center for Science Education, 2006  En castellano </w:t>
                        </w:r>
                        <w:hyperlink r:id="rId5" w:history="1">
                          <w:r>
                            <w:rPr>
                              <w:rStyle w:val="Hipervnculo"/>
                            </w:rPr>
                            <w:t xml:space="preserve">en línea - </w:t>
                          </w:r>
                        </w:hyperlink>
                        <w:hyperlink r:id="rId6" w:tgtFrame="_blank" w:history="1">
                          <w:r>
                            <w:rPr>
                              <w:rStyle w:val="Hipervnculo"/>
                            </w:rPr>
                            <w:t>e</w:t>
                          </w:r>
                          <w:r>
                            <w:rPr>
                              <w:rStyle w:val="Hipervnculo"/>
                            </w:rPr>
                            <w:t>n disco</w:t>
                          </w:r>
                        </w:hyperlink>
                        <w:hyperlink r:id="rId7" w:history="1">
                          <w:r>
                            <w:rPr>
                              <w:rStyle w:val="Hipervnculo"/>
                            </w:rPr>
                            <w:t>)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  En inglés </w:t>
                        </w:r>
                        <w:hyperlink r:id="rId8" w:history="1">
                          <w:r>
                            <w:rPr>
                              <w:rStyle w:val="Hipervnculo"/>
                            </w:rPr>
                            <w:t xml:space="preserve"> (En línea) </w:t>
                          </w:r>
                        </w:hyperlink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Word: </w:t>
                        </w:r>
                        <w:hyperlink r:id="rId9" w:history="1">
                          <w:r>
                            <w:rPr>
                              <w:rStyle w:val="Hipervnculo"/>
                            </w:rPr>
                            <w:t xml:space="preserve">Parte 00 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- </w:t>
                        </w:r>
                        <w:hyperlink r:id="rId10" w:history="1">
                          <w:r>
                            <w:rPr>
                              <w:rStyle w:val="Hipervnculo"/>
                            </w:rPr>
                            <w:t>Parte 01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   </w:t>
                        </w:r>
                        <w:hyperlink r:id="rId11" w:history="1">
                          <w:r>
                            <w:rPr>
                              <w:rStyle w:val="Hipervnculo"/>
                            </w:rPr>
                            <w:t>Parte 02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 </w:t>
                        </w:r>
                        <w:hyperlink r:id="rId12" w:history="1">
                          <w:r>
                            <w:rPr>
                              <w:rStyle w:val="Hipervnculo"/>
                            </w:rPr>
                            <w:t>Parte 3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 </w:t>
                        </w:r>
                        <w:hyperlink r:id="rId13" w:history="1">
                          <w:r>
                            <w:rPr>
                              <w:rStyle w:val="Hipervnculo"/>
                            </w:rPr>
                            <w:t>Parte 4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 </w:t>
                        </w:r>
                        <w:hyperlink r:id="rId14" w:history="1">
                          <w:r>
                            <w:rPr>
                              <w:rStyle w:val="Hipervnculo"/>
                            </w:rPr>
                            <w:t>Parte 5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- </w:t>
                        </w:r>
                        <w:hyperlink r:id="rId15" w:history="1">
                          <w:r>
                            <w:rPr>
                              <w:rStyle w:val="Hipervnculo"/>
                            </w:rPr>
                            <w:t>Parte 6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Campbell y  Reece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Biología, 7º Edición - Médica Panamericana, 2007, PDF: </w:t>
                        </w:r>
                        <w:hyperlink r:id="rId1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Capítulos 22 a 25 Mecanismos de la evoluc</w:t>
                          </w:r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ión 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Historia de las teorías de la evolución. Teoría Sintética y Equilibrios Puntuados </w:t>
                        </w:r>
                        <w:hyperlink r:id="rId1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 Doc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Ryan, Fran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k, Yo, virus: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Porque somos solo medio humanos, New Scientist 2745, 27 Enero 2010 </w:t>
                        </w:r>
                        <w:hyperlink r:id="rId18" w:history="1">
                          <w:r>
                            <w:rPr>
                              <w:rStyle w:val="Hipervnculo"/>
                              <w:rFonts w:eastAsia="Times New Roman"/>
                              <w:b/>
                              <w:bCs/>
                            </w:rPr>
                            <w:t>Html</w:t>
                          </w:r>
                        </w:hyperlink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opcional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4557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Garry Hamilton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, Bienvenidos a la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virosfera, www.newscientist.com, 30 de Agosto 2008. </w:t>
                        </w:r>
                        <w:hyperlink r:id="rId1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Bennett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Keith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La teoría del caos de la evolución, NewScientist, Octubre de 2010  </w:t>
                        </w:r>
                        <w:hyperlink r:id="rId2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Kingsley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, David M., Del átomo al carácter, Investigación y Ciencia, Enero 2009, p.26 a 33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  <w:hyperlink r:id="rId21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(El origen de la variación, Mutaciones y Cultura (lactosa, color piel, almidón))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01.c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Allen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Orr H., Genética de la selección natura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l, Investigación y Ciencia, Enero 2009, p.18 a 24 </w:t>
                        </w:r>
                        <w:hyperlink r:id="rId2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(Mutación y selección natural-Evolución neutra y deriva génica.)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01.c 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Mirsky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Steve, La selección de grupo, Investigación y Ciencia, Enero 2009, p.25</w:t>
                        </w:r>
                        <w:hyperlink r:id="rId23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No Impresa  opcional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"/>
                    <w:gridCol w:w="474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Jay Gould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y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Lewontin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ichard , La adaptación Biológica </w:t>
                        </w:r>
                        <w:hyperlink r:id="rId2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xx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Jay Gould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Desde Darwin, Ed Hermann Blume, 1983 </w:t>
                        </w:r>
                        <w:hyperlink r:id="rId25" w:history="1">
                          <w:r>
                            <w:rPr>
                              <w:rStyle w:val="Hipervnculo"/>
                              <w:rFonts w:eastAsia="Times New Roman"/>
                              <w:lang w:val="en-US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Videos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Creation, 2009, </w:t>
                  </w:r>
                  <w:r>
                    <w:rPr>
                      <w:color w:val="000000"/>
                    </w:rPr>
                    <w:t xml:space="preserve">Película sobre la vida de Darwin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Darwin y el Árbol de la vida</w:t>
                  </w:r>
                  <w:r>
                    <w:rPr>
                      <w:color w:val="000000"/>
                    </w:rPr>
                    <w:t xml:space="preserve">, 2009, 60 min.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Darwin y la teoría de la evolución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Un Planeta Vivo, </w:t>
                  </w:r>
                  <w:r>
                    <w:rPr>
                      <w:color w:val="000000"/>
                    </w:rPr>
                    <w:t xml:space="preserve">2008, Ed. Folio, BBC - Serie La Tierra - 50 min.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Darwin y Wallace. Evolución de la vida sobre la tierra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Viajeros del tiempo </w:t>
                  </w:r>
                  <w:r>
                    <w:rPr>
                      <w:color w:val="000000"/>
                    </w:rPr>
                    <w:t xml:space="preserve">(1) 2008 Ed. Folio, BBC - Serie La Tierra - 50 min.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Determinación de la edad de la Tierra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Cazadores de virus</w:t>
                  </w:r>
                  <w:r>
                    <w:rPr>
                      <w:color w:val="000000"/>
                    </w:rPr>
                    <w:t>, National</w:t>
                  </w:r>
                  <w:r>
                    <w:rPr>
                      <w:color w:val="000000"/>
                    </w:rPr>
                    <w:t xml:space="preserve"> Geographic, 2008</w:t>
                  </w:r>
                </w:p>
              </w:tc>
            </w:tr>
            <w:tr w:rsidR="00000000">
              <w:trPr>
                <w:trHeight w:val="4764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Unidad Nº 2: </w:t>
                  </w:r>
                  <w:bookmarkStart w:id="2" w:name="U02_Origen_Vida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El origen de la vida.</w:t>
                  </w:r>
                  <w:bookmarkEnd w:id="2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Problemáticas para el desarrollo de hipótesis sobre el Origen de la Vida. La Química prebiótica. Hipótesis exógenas y endógenas. Primeras hipótesis y experiencias: Oparin y Stanley Miller; </w:t>
                  </w:r>
                  <w:r>
                    <w:rPr>
                      <w:color w:val="000000"/>
                    </w:rPr>
                    <w:t>obtención de aminoácidos. Hipótesis de Caldo primigenio. Experiencias de Joan Oró y obtención de nucleótidos. Meteorito de Murchison y compuestos orgánicos en el espacio exterior. Posibilidades de vida en el universo.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Transiciones fundamentales en el orige</w:t>
                  </w:r>
                  <w:r>
                    <w:rPr>
                      <w:color w:val="000000"/>
                    </w:rPr>
                    <w:t>n de la vida y condiciones necesarias para la existencia de las primeras células. Primera etapa, formación de las primeras macromoléculas orgánicas: vesículas aislantes o moléculas autoreplicantes. Hipótesis ARN primero; Hipótesis Proteínas; Hipótesis inor</w:t>
                  </w:r>
                  <w:r>
                    <w:rPr>
                      <w:color w:val="000000"/>
                    </w:rPr>
                    <w:t>gánica: arcillas catalizadores de la síntesis de ARN y proteínas. Hipótesis actual: Ribozimas, evidencias de las propiedades autocatalíticas del ARN. Teorías sobre el origen de las primeras células (protocélulas). Prebiontes, coacervados y microesferas.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</w:t>
                  </w:r>
                  <w:r>
                    <w:rPr>
                      <w:rFonts w:eastAsia="Times New Roman"/>
                    </w:rPr>
                    <w:t>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Campbell y  Reece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Biología, 7º Edición - Médica Panamericana, 2007, Capítulo 26, Origen vida (pag 512 a 516), </w:t>
                        </w:r>
                        <w:hyperlink r:id="rId2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Alonso Ricardo y  Szostak Jack W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., El origen de la Vida, Scientific American, Septiembre 2009 </w:t>
                        </w:r>
                        <w:hyperlink r:id="rId2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Agutter Pau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 S., Wheatley Denys N.,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About Life Concepts in Modern Biology, Capítulo 14,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El origen de la vida,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Springer, 2007, Capítulo 14, El origen de la vida, </w:t>
                        </w:r>
                        <w:hyperlink r:id="rId2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2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Hazen Robert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Los grandes interrogantes ¿Que es la vida?, NewScientist, 2006 </w:t>
                        </w:r>
                        <w:hyperlink r:id="rId2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Artículo para actividad de análisis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4457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 02.c 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Lane Nick,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NewScientist, N 2870, 2012, </w:t>
                        </w:r>
                        <w:hyperlink r:id="rId3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La vida: ¿es inevitable o simplemente un golpe de suerte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58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Marshall 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Michael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NewScientist, N2840, 2011, </w:t>
                        </w:r>
                        <w:hyperlink r:id="rId31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La vida comenzó con un mega organismo planetario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02.b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Hamilton Garry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NewScientist,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N2515, 2005, </w:t>
                        </w:r>
                        <w:hyperlink r:id="rId3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 xml:space="preserve">En busca de  LUCA 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Videos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Los viajeros del Tiempo,</w:t>
                  </w:r>
                  <w:r>
                    <w:rPr>
                      <w:color w:val="000000"/>
                    </w:rPr>
                    <w:t xml:space="preserve"> 2007, Ed. Folio, BBC - Serie La Tierr</w:t>
                  </w:r>
                  <w:r>
                    <w:rPr>
                      <w:color w:val="000000"/>
                    </w:rPr>
                    <w:t xml:space="preserve">a- 50 min.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La determinación de la edad de la tierra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La Excepcional Tierra, </w:t>
                  </w:r>
                  <w:r>
                    <w:rPr>
                      <w:color w:val="000000"/>
                    </w:rPr>
                    <w:t xml:space="preserve">2007, 50 min. BBC, Serie El poder del Planeta: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Temas</w:t>
                  </w:r>
                  <w:r>
                    <w:rPr>
                      <w:color w:val="000000"/>
                    </w:rPr>
                    <w:t>: Planetas, origen de vida y extinciones.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bookmarkStart w:id="3" w:name="U03_Paleontologia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Unidad Nº 3: Paleontología</w:t>
                  </w:r>
                  <w:bookmarkEnd w:id="3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Conceptos y Generalidades. Divisiones de la mism</w:t>
                  </w:r>
                  <w:r>
                    <w:rPr>
                      <w:color w:val="000000"/>
                    </w:rPr>
                    <w:t>a. Los fósiles: Concepto y tipos de fósiles. Cronología geológica.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Bibliografía, Ver </w:t>
                  </w:r>
                  <w:hyperlink w:anchor="U14_ErasGeol" w:history="1">
                    <w:r>
                      <w:rPr>
                        <w:rStyle w:val="Hipervnculo"/>
                      </w:rPr>
                      <w:t>Unidad 14</w:t>
                    </w:r>
                  </w:hyperlink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4: </w:t>
                  </w:r>
                  <w:bookmarkStart w:id="4" w:name="U04_VidaProcariota"/>
                  <w:bookmarkEnd w:id="4"/>
                  <w:r>
                    <w:rPr>
                      <w:rFonts w:eastAsia="Times New Roman"/>
                    </w:rPr>
                    <w:t>La vida procariota en el Precámbrico.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Primeras células sobre la tierra. Primeros </w:t>
                  </w:r>
                  <w:r>
                    <w:rPr>
                      <w:color w:val="000000"/>
                    </w:rPr>
                    <w:t>fósiles. Evidencias geológicas. Evolución y aparición de las principales vías metabólicas. Fermentación y heterotrofismo. Quimiolitoautotrofía. Evidencias geológicas. La aparición de la fotoautotrofía. Cianobacterias. La producción de Oxígeno y la transfor</w:t>
                  </w:r>
                  <w:r>
                    <w:rPr>
                      <w:color w:val="000000"/>
                    </w:rPr>
                    <w:t>mación de la geomorfología y atmósfera terrestre. Alteración de los ecosistemas procariontes. Evidencias geológicas: Estromatolitos y presencia de estratos oxidados.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6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2.0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Brock</w:t>
                        </w:r>
                        <w:r>
                          <w:rPr>
                            <w:color w:val="000000"/>
                          </w:rPr>
                          <w:t>, Biología de los Microorganismos 10º ed, Prentice Hall,</w:t>
                        </w:r>
                        <w:r>
                          <w:rPr>
                            <w:color w:val="000000"/>
                          </w:rPr>
                          <w:t xml:space="preserve"> 2004, Cap 11, Evolución Microbiana y sistemática, </w:t>
                        </w:r>
                        <w:hyperlink r:id="rId33" w:history="1">
                          <w:r>
                            <w:rPr>
                              <w:rStyle w:val="Hipervnculo"/>
                            </w:rPr>
                            <w:t>pags 322 a 329; 335 a 340; y 347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4.2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Margulis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Lynn y </w:t>
                        </w: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Sagan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Dorion, ¿Que es la vida?, Metatemas, 1995, Cap 4: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Señores de la biosfera - (Fotocopia)</w:t>
                        </w:r>
                      </w:p>
                    </w:tc>
                  </w:tr>
                  <w:tr w:rsidR="00000000">
                    <w:trPr>
                      <w:trHeight w:val="19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El origen de la Célula, Scientific American, 2009 </w:t>
                        </w:r>
                        <w:hyperlink r:id="rId3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rPr>
                      <w:trHeight w:val="19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autoSpaceDE w:val="0"/>
                          <w:autoSpaceDN w:val="0"/>
                          <w:rPr>
                            <w:color w:val="000000"/>
                          </w:rPr>
                        </w:pPr>
                        <w:r>
                          <w:rPr>
                            <w:rFonts w:ascii="OUPArgoLight" w:hAnsi="OUPArgoLight"/>
                            <w:b/>
                            <w:bCs/>
                            <w:color w:val="000000"/>
                            <w:lang w:val="es-ES"/>
                          </w:rPr>
                          <w:t>Benton Michael J</w:t>
                        </w:r>
                        <w:r>
                          <w:rPr>
                            <w:rFonts w:ascii="OUPArgoLight" w:hAnsi="OUPArgoLight"/>
                            <w:color w:val="000000"/>
                            <w:lang w:val="es-ES"/>
                          </w:rPr>
                          <w:t xml:space="preserve">. </w:t>
                        </w:r>
                        <w:r>
                          <w:rPr>
                            <w:rFonts w:ascii="Lithos-Regular" w:hAnsi="Lithos-Regular"/>
                            <w:color w:val="000000"/>
                            <w:lang w:val="es-ES"/>
                          </w:rPr>
                          <w:t xml:space="preserve">La Historia de la Vida - </w:t>
                        </w:r>
                        <w:r>
                          <w:rPr>
                            <w:rFonts w:ascii="HelveticaNeue-Light" w:hAnsi="HelveticaNeue-Light"/>
                            <w:color w:val="000000"/>
                            <w:lang w:val="es-ES"/>
                          </w:rPr>
                          <w:t xml:space="preserve">Una muy breve introducción, </w:t>
                        </w:r>
                        <w:r>
                          <w:rPr>
                            <w:color w:val="000000"/>
                            <w:lang w:val="es-ES"/>
                          </w:rPr>
                          <w:t xml:space="preserve">Oxford University Press Inc., New York, 2008. </w:t>
                        </w:r>
                        <w:hyperlink r:id="rId35" w:history="1">
                          <w:r>
                            <w:rPr>
                              <w:rStyle w:val="Hipervnculo"/>
                              <w:lang w:val="es-ES"/>
                            </w:rPr>
                            <w:t>Cap 2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5: </w:t>
                  </w:r>
                  <w:bookmarkStart w:id="5" w:name="U05_VidaEucariota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 xml:space="preserve">Surgimiento de la vida Eucarionte </w:t>
                  </w:r>
                  <w:bookmarkEnd w:id="5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Surgimiento de la célula eucariota. Hipótesis de la endo simbiosis seriada. Bacterias oxidantes como origen de las Mitocondrias; hipótesis, evidencias moleculares y casos actuales. Cianobacterias proclorófitas; como origen de los cloroplastos hipótesis, ev</w:t>
                  </w:r>
                  <w:r>
                    <w:rPr>
                      <w:color w:val="000000"/>
                    </w:rPr>
                    <w:t>idencias moleculares y casos actuales; Espiroquetas como origen de los undulipodios; hipótesis, evidencias moleculares y casos actuales. Organización de los primeros organismos eucariotas multicelulares. Ordenamiento de los seres vivos en cinco reinos. Ori</w:t>
                  </w:r>
                  <w:r>
                    <w:rPr>
                      <w:color w:val="000000"/>
                    </w:rPr>
                    <w:t>gen de la mitosis y meiosis.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6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5.1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36" w:history="1">
                          <w:r>
                            <w:rPr>
                              <w:rStyle w:val="Hipervnculo"/>
                            </w:rPr>
                            <w:t>Conceptos claves. Unidad 5º: Surgimiento de la vida Eucarionte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Artículo para acti</w:t>
                  </w:r>
                  <w:r>
                    <w:rPr>
                      <w:rFonts w:eastAsia="Times New Roman"/>
                    </w:rPr>
                    <w:t>vidad de análisis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05.3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Selosse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Marc André, Antepasados de nuestras células, M. Científico, 2003, pag 22 a 25 - Ver Guía de análisis en  </w:t>
                        </w:r>
                        <w:hyperlink r:id="rId3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Guía de preguntas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58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05.a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>Margulis</w:t>
                        </w:r>
                        <w:r>
                          <w:rPr>
                            <w:color w:val="000000"/>
                          </w:rPr>
                          <w:t xml:space="preserve">, Lynn y 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>Sagan</w:t>
                        </w:r>
                        <w:r>
                          <w:rPr>
                            <w:color w:val="000000"/>
                          </w:rPr>
                          <w:t>, Dorion, El origen de las células eucariontes, M.Científico, 46, 1985 (Los conceptos claves de la unidad, pero explicados en detalle, por la autora de la teoría)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05.b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Selosse</w:t>
                        </w:r>
                        <w:r>
                          <w:rPr>
                            <w:color w:val="000000"/>
                          </w:rPr>
                          <w:t>, Marc André y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Style w:val="Textoennegrita"/>
                            <w:color w:val="000000"/>
                          </w:rPr>
                          <w:t xml:space="preserve">Loiseaux-deGoër, </w:t>
                        </w:r>
                        <w:r>
                          <w:rPr>
                            <w:color w:val="000000"/>
                          </w:rPr>
                          <w:t xml:space="preserve">Susan, La saga de la endosimbiosis, M.Científico, 179, 1997 (Mas </w:t>
                        </w:r>
                        <w:r>
                          <w:rPr>
                            <w:color w:val="000000"/>
                          </w:rPr>
                          <w:lastRenderedPageBreak/>
                          <w:t>ejemplos de endosimbiosis presentes entre los eucariotas, descubiertos en los últimos años)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 xml:space="preserve">05.c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  <w:lang w:val="en-US"/>
                          </w:rPr>
                          <w:t>Margulis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, Lynn, </w:t>
                        </w:r>
                        <w:hyperlink r:id="rId38" w:history="1">
                          <w:r>
                            <w:rPr>
                              <w:rStyle w:val="Hipervnculo"/>
                              <w:lang w:val="en-US"/>
                            </w:rPr>
                            <w:t>Archaeal–eubacterial mergers in the origin of Eukarya: Phylogenetic classification of life</w:t>
                          </w:r>
                        </w:hyperlink>
                        <w:r>
                          <w:rPr>
                            <w:color w:val="000000"/>
                            <w:lang w:val="en-US"/>
                          </w:rPr>
                          <w:t xml:space="preserve">, </w:t>
                        </w:r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 xml:space="preserve">Proc.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 xml:space="preserve">Natl. Acad. Sci. USA, 1996 </w:t>
                        </w:r>
                        <w:r>
                          <w:rPr>
                            <w:color w:val="000000"/>
                          </w:rPr>
                          <w:t>(</w:t>
                        </w:r>
                        <w:hyperlink r:id="rId39" w:history="1">
                          <w:r>
                            <w:rPr>
                              <w:rStyle w:val="Hipervnculo"/>
                            </w:rPr>
                            <w:t>Traducción</w:t>
                          </w:r>
                        </w:hyperlink>
                        <w:r>
                          <w:rPr>
                            <w:color w:val="000000"/>
                          </w:rPr>
                          <w:t>) -</w:t>
                        </w:r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40" w:tgtFrame="_blank" w:history="1">
                          <w:r>
                            <w:rPr>
                              <w:rStyle w:val="Hipervnculo"/>
                              <w:sz w:val="15"/>
                              <w:szCs w:val="15"/>
                            </w:rPr>
                            <w:t>Original en inglés con fotos y gráficos</w:t>
                          </w:r>
                        </w:hyperlink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5"/>
                            <w:szCs w:val="15"/>
                          </w:rPr>
                          <w:t>Informe científico sobre el origen de los Eucariotas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05.d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Margulis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hyperlink r:id="rId41" w:history="1">
                          <w:r>
                            <w:rPr>
                              <w:rStyle w:val="Hipervnculo"/>
                            </w:rPr>
                            <w:t>El Eucariota quimérico.doc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Explicación sobre el origen del primer eucario</w:t>
                        </w:r>
                        <w:r>
                          <w:rPr>
                            <w:color w:val="000000"/>
                          </w:rPr>
                          <w:t xml:space="preserve">ta y su núcleo. En inglés con partes traducidas </w:t>
                        </w:r>
                      </w:p>
                    </w:tc>
                  </w:tr>
                </w:tbl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No Impresa  opcional </w:t>
                  </w:r>
                </w:p>
                <w:tbl>
                  <w:tblPr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6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xx 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Margulis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Lynn </w:t>
                        </w:r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-Planeta Simbiótico, Ed Debate, 2002 </w:t>
                        </w:r>
                        <w:hyperlink r:id="rId42" w:history="1">
                          <w:r>
                            <w:rPr>
                              <w:rStyle w:val="Hipervnculo"/>
                            </w:rPr>
                            <w:t>Libro PD</w:t>
                          </w:r>
                          <w:r>
                            <w:rPr>
                              <w:rStyle w:val="Hipervnculo"/>
                            </w:rPr>
                            <w:t>F</w:t>
                          </w:r>
                        </w:hyperlink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-Una revolución en la evolución, Universita de Valencia, 2003 </w:t>
                        </w:r>
                        <w:hyperlink r:id="rId43" w:history="1">
                          <w:r>
                            <w:rPr>
                              <w:rStyle w:val="Hipervnculo"/>
                            </w:rPr>
                            <w:t>Libro PDF</w:t>
                          </w:r>
                        </w:hyperlink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-Captando Genomas, Ed Kairos, 2002 </w:t>
                        </w:r>
                        <w:hyperlink r:id="rId44" w:history="1">
                          <w:r>
                            <w:rPr>
                              <w:rStyle w:val="Hipervnculo"/>
                            </w:rPr>
                            <w:t>Libro PDF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Unidad Nº 6: </w:t>
                  </w:r>
                  <w:bookmarkStart w:id="6" w:name="U06_Animalia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Surgimiento del reino animal.</w:t>
                  </w:r>
                  <w:bookmarkEnd w:id="6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Definición de Animal y Metazoo.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Origen de los animales.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Etapas de la historia evolutiva de los animales.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Teorías sobre la filogenia de los Metazoos. Filogenias sobre planes estructurales corporales relaciones e inferencias filogenéticas (Acelomados, Pseudocelomados, Celomados Protostomas y Deuterostomas). Nuevas visiones de la filogenia animal: Ecdysozoos, Lo</w:t>
                  </w:r>
                  <w:r>
                    <w:rPr>
                      <w:color w:val="000000"/>
                    </w:rPr>
                    <w:t xml:space="preserve">photrochozoos y Deuterostomas. El Metazoo ancestral.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Los metazoos en el registro fósil. Fauna de Ediacara o Vendiense.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Relaciones y Evolución de los genes </w:t>
                  </w:r>
                  <w:r>
                    <w:rPr>
                      <w:i/>
                      <w:iCs/>
                      <w:color w:val="000000"/>
                    </w:rPr>
                    <w:t>Hox</w:t>
                  </w:r>
                  <w:r>
                    <w:rPr>
                      <w:color w:val="000000"/>
                    </w:rPr>
                    <w:t xml:space="preserve">. Antiguos sistemas de desarrollo.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 explosión cámbrica, suceso o error de observación. Hipóte</w:t>
                  </w:r>
                  <w:r>
                    <w:rPr>
                      <w:color w:val="000000"/>
                    </w:rPr>
                    <w:t>sis sobre las causas de la aparición y diversificación de los metazoos.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Surgimiento de los principales esquemas corporales y filums. Fósiles de Burgess.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06.3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rStyle w:val="Textoennegrita"/>
                            <w:color w:val="000000"/>
                          </w:rPr>
                          <w:t>Lambert</w:t>
                        </w:r>
                        <w:r>
                          <w:rPr>
                            <w:color w:val="000000"/>
                          </w:rPr>
                          <w:t xml:space="preserve"> David et al, Enciclopedia de la vida prehistórica, DK, 2002, Cl</w:t>
                        </w:r>
                        <w:r>
                          <w:rPr>
                            <w:color w:val="000000"/>
                          </w:rPr>
                          <w:t xml:space="preserve">adograma de los invertebrados - pag 126-127 </w:t>
                        </w:r>
                        <w:hyperlink r:id="rId45" w:history="1">
                          <w:r>
                            <w:rPr>
                              <w:rStyle w:val="Hipervnculo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Fox Douglas y Michael Le Page, El amanecer de los animales: Resolviendo el dilema de Da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rwin, New Scientist 2716, 08 de Julio 2009 </w:t>
                        </w:r>
                        <w:hyperlink r:id="rId4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opcional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58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06.b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Douglas Erwin</w:t>
                        </w:r>
                        <w:r>
                          <w:rPr>
                            <w:color w:val="000000"/>
                          </w:rPr>
                          <w:t xml:space="preserve">, et al, </w:t>
                        </w:r>
                        <w:hyperlink r:id="rId47" w:history="1">
                          <w:r>
                            <w:rPr>
                              <w:rStyle w:val="Hipervnculo"/>
                            </w:rPr>
                            <w:t>El origen de los esquemas corporales animales</w:t>
                          </w:r>
                        </w:hyperlink>
                        <w:r>
                          <w:rPr>
                            <w:color w:val="000000"/>
                          </w:rPr>
                          <w:t>, American Scientist, 1997 (Relación entre la explosión Cámbrica, los genes Hox, y la aparición de</w:t>
                        </w:r>
                        <w:r>
                          <w:rPr>
                            <w:color w:val="000000"/>
                          </w:rPr>
                          <w:t xml:space="preserve"> los phylum mayores)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06.c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lang w:val="pt-BR"/>
                          </w:rPr>
                          <w:t xml:space="preserve">Ward Peter,  </w:t>
                        </w:r>
                        <w:hyperlink r:id="rId48" w:history="1">
                          <w:r>
                            <w:rPr>
                              <w:rStyle w:val="Hipervnculo"/>
                              <w:lang w:val="pt-BR"/>
                            </w:rPr>
                            <w:t>Aliento de vida</w:t>
                          </w:r>
                        </w:hyperlink>
                        <w:r>
                          <w:rPr>
                            <w:color w:val="000000"/>
                            <w:lang w:val="pt-BR"/>
                          </w:rPr>
                          <w:t xml:space="preserve">, New Scientist Nº 2601, 2007. </w:t>
                        </w:r>
                        <w:r>
                          <w:rPr>
                            <w:color w:val="000000"/>
                          </w:rPr>
                          <w:t>(La importancia del oxígeno en la evolución y extinción de los anima</w:t>
                        </w:r>
                        <w:r>
                          <w:rPr>
                            <w:color w:val="000000"/>
                          </w:rPr>
                          <w:t>les)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06.d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Universidad de Berkeley, Páginas Museo Paleon-tología, </w:t>
                        </w:r>
                        <w:hyperlink r:id="rId49" w:history="1">
                          <w:r>
                            <w:rPr>
                              <w:rStyle w:val="Hipervnculo"/>
                            </w:rPr>
                            <w:t>Metazoos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(traducción). (Para repaso de los distintos grupos y particularidades de los</w:t>
                        </w:r>
                        <w:r>
                          <w:rPr>
                            <w:color w:val="000000"/>
                          </w:rPr>
                          <w:t xml:space="preserve"> Metazoos)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06.f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O´Donoghue James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hyperlink r:id="rId50" w:history="1">
                          <w:r>
                            <w:rPr>
                              <w:rStyle w:val="Hipervnculo"/>
                            </w:rPr>
                            <w:t>La larga mecha de la vida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, New Scientist Nº 2599,  2007. (Últimos descubrimientos sobre la vida de Ediacara).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</w:t>
                        </w: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.h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Bob Holmes,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hyperlink r:id="rId51" w:history="1">
                          <w:r>
                            <w:rPr>
                              <w:rStyle w:val="Hipervnculo"/>
                            </w:rPr>
                            <w:t>Larvas de esponjas: Nuestros improbables ancestros,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New Scientist  N° 2706, 2009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06.e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O’Donoghue James , Ordovícico, El segundo BigBang</w:t>
                        </w:r>
                        <w:r>
                          <w:rPr>
                            <w:color w:val="000000"/>
                          </w:rPr>
                          <w:t xml:space="preserve"> de la vida, NewScientist, 14 de Junio de 2008</w:t>
                        </w:r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52" w:history="1">
                          <w:r>
                            <w:rPr>
                              <w:rStyle w:val="Hipervnculo"/>
                            </w:rPr>
                            <w:t xml:space="preserve">Html 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7: </w:t>
                  </w:r>
                  <w:bookmarkStart w:id="7" w:name="U07_Cordado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Cordados y Primeros Vertebrados</w:t>
                  </w:r>
                  <w:bookmarkEnd w:id="7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Deuterostomas y el surgimiento de los </w:t>
                  </w:r>
                  <w:r>
                    <w:rPr>
                      <w:color w:val="000000"/>
                    </w:rPr>
                    <w:t xml:space="preserve">cordados. Modelo del cordado ancestral faringotremado. Sistemática de los cordados: Distintas hipótesis sobre su origen: equinodermos, hemicordados, calcicordados. </w:t>
                  </w:r>
                  <w:r>
                    <w:rPr>
                      <w:i/>
                      <w:iCs/>
                      <w:color w:val="000000"/>
                    </w:rPr>
                    <w:t xml:space="preserve">Pikaia </w:t>
                  </w:r>
                  <w:r>
                    <w:rPr>
                      <w:color w:val="000000"/>
                    </w:rPr>
                    <w:t>como primer cordado del registro fósil.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Origen de los vertebrados. Primeros vertebrad</w:t>
                  </w:r>
                  <w:r>
                    <w:rPr>
                      <w:color w:val="000000"/>
                    </w:rPr>
                    <w:t xml:space="preserve">os. Parafiletismo del grupo peces. Sistemática del grupo peces.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Hipótesis sobre el origen de las mandíbulas. Hipótesis sobre el origen de las extremidades. Ostracodermos.  </w:t>
                  </w:r>
                  <w:r>
                    <w:rPr>
                      <w:i/>
                      <w:iCs/>
                      <w:color w:val="000000"/>
                    </w:rPr>
                    <w:t>Hemicyclaspis</w:t>
                  </w:r>
                  <w:r>
                    <w:rPr>
                      <w:color w:val="000000"/>
                    </w:rPr>
                    <w:t xml:space="preserve">. </w:t>
                  </w:r>
                  <w:r>
                    <w:rPr>
                      <w:i/>
                      <w:iCs/>
                      <w:color w:val="000000"/>
                    </w:rPr>
                    <w:t>Pteraspis</w:t>
                  </w:r>
                  <w:r>
                    <w:rPr>
                      <w:color w:val="000000"/>
                    </w:rPr>
                    <w:t xml:space="preserve"> y la ocupación de las aguas salobres.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Gnatostomados. Gene</w:t>
                  </w:r>
                  <w:r>
                    <w:rPr>
                      <w:color w:val="000000"/>
                    </w:rPr>
                    <w:t>ralidades y Sistemática. Placodermos, Acantodios, Condrictios y Osteictios. Diferencias morforlógicas entre los Sarcopterigios y los Actinospterigios. Sistemática de los Sarcopterigios. Características que permitieron el comienzo de la ocupación del espaci</w:t>
                  </w:r>
                  <w:r>
                    <w:rPr>
                      <w:color w:val="000000"/>
                    </w:rPr>
                    <w:t xml:space="preserve">o terrestre. Crosopterigios. </w:t>
                  </w:r>
                  <w:r>
                    <w:rPr>
                      <w:i/>
                      <w:iCs/>
                      <w:color w:val="000000"/>
                    </w:rPr>
                    <w:t>Eusthenopteron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Bibliografía obligatoria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Benton, M. J., 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</w:rPr>
                          <w:t>Vertebrate Paleontology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3rd ed. Blackwell Science Ltd, 2004 </w:t>
                        </w:r>
                        <w:hyperlink r:id="rId53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Resumen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Wiley Blackwell, 2009, </w:t>
                        </w:r>
                        <w:hyperlink r:id="rId54" w:history="1">
                          <w:r>
                            <w:rPr>
                              <w:rStyle w:val="Hipervnculo"/>
                              <w:rFonts w:eastAsia="Times New Roman"/>
                              <w:lang w:val="en-US"/>
                            </w:rPr>
                            <w:t>Resumen varios capítulos</w:t>
                          </w:r>
                        </w:hyperlink>
                      </w:p>
                    </w:tc>
                  </w:tr>
                  <w:tr w:rsidR="00000000">
                    <w:trPr>
                      <w:trHeight w:val="192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autoSpaceDE w:val="0"/>
                          <w:autoSpaceDN w:val="0"/>
                          <w:rPr>
                            <w:color w:val="000000"/>
                          </w:rPr>
                        </w:pPr>
                        <w:r>
                          <w:rPr>
                            <w:rFonts w:ascii="OUPArgoLight" w:hAnsi="OUPArgoLight"/>
                            <w:color w:val="000000"/>
                            <w:lang w:val="es-ES"/>
                          </w:rPr>
                          <w:t xml:space="preserve">Benton Michael J. . </w:t>
                        </w:r>
                        <w:r>
                          <w:rPr>
                            <w:rFonts w:ascii="Lithos-Regular" w:hAnsi="Lithos-Regular"/>
                            <w:i/>
                            <w:iCs/>
                            <w:color w:val="000000"/>
                            <w:lang w:val="es-ES"/>
                          </w:rPr>
                          <w:t xml:space="preserve">La Historia de la Vida - </w:t>
                        </w:r>
                        <w:r>
                          <w:rPr>
                            <w:rFonts w:ascii="HelveticaNeue-Light" w:hAnsi="HelveticaNeue-Light"/>
                            <w:i/>
                            <w:iCs/>
                            <w:color w:val="000000"/>
                            <w:lang w:val="es-ES"/>
                          </w:rPr>
                          <w:t>Una muy breve introducción</w:t>
                        </w:r>
                        <w:r>
                          <w:rPr>
                            <w:rFonts w:ascii="HelveticaNeue-Light" w:hAnsi="HelveticaNeue-Light"/>
                            <w:color w:val="000000"/>
                            <w:lang w:val="es-ES"/>
                          </w:rPr>
                          <w:t xml:space="preserve">, </w:t>
                        </w:r>
                        <w:r>
                          <w:rPr>
                            <w:color w:val="000000"/>
                            <w:lang w:val="es-ES"/>
                          </w:rPr>
                          <w:t xml:space="preserve">Oxford University Press Inc., New York, 2008. </w:t>
                        </w:r>
                        <w:hyperlink r:id="rId55" w:history="1">
                          <w:r>
                            <w:rPr>
                              <w:rStyle w:val="Hipervnculo"/>
                              <w:lang w:val="es-ES"/>
                            </w:rPr>
                            <w:t>Cap 2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07.1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Benton, M. J.,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Vertebrate Paleontology</w:t>
                        </w:r>
                        <w:r>
                          <w:rPr>
                            <w:color w:val="000000"/>
                          </w:rPr>
                          <w:t xml:space="preserve">, 3rd ed. Blackwell Science Ltd, 2005, Capítulo 1,  </w:t>
                        </w:r>
                        <w:hyperlink r:id="rId56" w:history="1">
                          <w:r>
                            <w:rPr>
                              <w:rStyle w:val="Hipervnculo"/>
                            </w:rPr>
                            <w:t>PDF en castellano</w:t>
                          </w:r>
                        </w:hyperlink>
                        <w:r>
                          <w:rPr>
                            <w:color w:val="000000"/>
                          </w:rPr>
                          <w:t>, u  (</w:t>
                        </w:r>
                        <w:hyperlink r:id="rId57" w:history="1">
                          <w:r>
                            <w:rPr>
                              <w:rStyle w:val="Hipervnculo"/>
                            </w:rPr>
                            <w:t>O</w:t>
                          </w:r>
                          <w:r>
                            <w:rPr>
                              <w:rStyle w:val="Hipervnculo"/>
                            </w:rPr>
                            <w:t>riginal PDF en inglés)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Lambert David et al, Enciclopedia de la vida prehistórica, DK, 2002, pag 136-157 </w:t>
                        </w:r>
                        <w:hyperlink r:id="rId5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07.4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Simons Conway Mor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ri, Alguna vez fuimos gusanos, New Scientist 2406, 02 Agosto 2003  </w:t>
                        </w:r>
                        <w:hyperlink r:id="rId5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Bibliografía opcional: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0"/>
                    <w:gridCol w:w="1008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Cordados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Vertebrados</w:t>
                        </w:r>
                      </w:p>
                    </w:tc>
                  </w:tr>
                </w:tbl>
                <w:p w:rsidR="00000000" w:rsidRDefault="000F2FC2">
                  <w:pPr>
                    <w:pStyle w:val="tdsinbordes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Videos</w:t>
                  </w:r>
                </w:p>
                <w:p w:rsidR="00000000" w:rsidRDefault="000F2FC2">
                  <w:pPr>
                    <w:pStyle w:val="tdsinbordes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Caminando con monstruos,</w:t>
                  </w:r>
                  <w:r>
                    <w:rPr>
                      <w:color w:val="000000"/>
                    </w:rPr>
                    <w:t xml:space="preserve"> La vida antes de los Dinosaurios, BBC, 2005</w:t>
                  </w:r>
                </w:p>
                <w:p w:rsidR="00000000" w:rsidRDefault="000F2FC2">
                  <w:pPr>
                    <w:pStyle w:val="tdsinbordes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Información del video </w:t>
                  </w:r>
                  <w:r>
                    <w:rPr>
                      <w:color w:val="000000"/>
                    </w:rPr>
                    <w:t>(.</w:t>
                  </w:r>
                  <w:hyperlink r:id="rId60" w:history="1">
                    <w:r>
                      <w:rPr>
                        <w:rStyle w:val="Hipervnculo"/>
                      </w:rPr>
                      <w:t>html</w:t>
                    </w:r>
                  </w:hyperlink>
                  <w:r>
                    <w:rPr>
                      <w:color w:val="000000"/>
                    </w:rPr>
                    <w:t>)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Unidad Nº 8: </w:t>
                  </w:r>
                  <w:bookmarkStart w:id="8" w:name="U08_Tetrápodo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Primeros tetrápodos y el trasla</w:t>
                  </w:r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do a la tierra firme</w:t>
                  </w:r>
                  <w:bookmarkEnd w:id="8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Tetrápodos</w:t>
                  </w:r>
                  <w:r>
                    <w:rPr>
                      <w:color w:val="000000"/>
                    </w:rPr>
                    <w:t xml:space="preserve">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 Transición a la tierra, ventajas y obstáculos. Estructuras necesarias para la vida sobre la tierra: soporte y locomoción ,respiración , balance hídrico (excreción y deshidratación). órganos sensoriales (oído medio y vis</w:t>
                  </w:r>
                  <w:r>
                    <w:rPr>
                      <w:color w:val="000000"/>
                    </w:rPr>
                    <w:t>ión). Evolución de caracteres tetrápodo, Hipótesis sobre el ambiente y las causas.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Características y Cladograma de los primeros tetrápodos y anfibios.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Estegocefalinos. Lepospóndilos y Lissanfibios, Temnospóndilos. Reptiliomorfos: Antracosaurios (Batracasa</w:t>
                  </w:r>
                  <w:r>
                    <w:rPr>
                      <w:color w:val="000000"/>
                    </w:rPr>
                    <w:t xml:space="preserve">urios), Seymouriamorfos y Diadectomorfos; Rasgos los aproximan a los amniotas.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Acanthostega</w:t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i/>
                      <w:iCs/>
                      <w:color w:val="000000"/>
                    </w:rPr>
                    <w:t>Ichthyostega,  Diadectes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6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Benton, M. J.,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Vertebrate Paleontology</w:t>
                        </w:r>
                        <w:r>
                          <w:rPr>
                            <w:color w:val="000000"/>
                          </w:rPr>
                          <w:t xml:space="preserve">, 3rd ed. Blackwell Science Ltd, 2004 </w:t>
                        </w:r>
                        <w:hyperlink r:id="rId61" w:history="1">
                          <w:r>
                            <w:rPr>
                              <w:rStyle w:val="Hipervnculo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rPr>
                      <w:trHeight w:val="444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Wiley Blackwell, 2009, </w:t>
                        </w:r>
                        <w:hyperlink r:id="rId62" w:history="1">
                          <w:r>
                            <w:rPr>
                              <w:rStyle w:val="Hipervnculo"/>
                              <w:rFonts w:eastAsia="Times New Roman"/>
                              <w:lang w:val="en-US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Lambert David et al, Enciclopedia de la vida prehistórica, DK, 2002, pag 159 a 171 </w:t>
                        </w:r>
                        <w:hyperlink r:id="rId63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2"/>
                    <w:gridCol w:w="468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8.d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 Universidad de Texas, Biología 3405, Zoología de Vertebrados, </w:t>
                        </w:r>
                        <w:hyperlink r:id="rId64" w:history="1">
                          <w:r>
                            <w:rPr>
                              <w:rStyle w:val="Hipervnculo"/>
                            </w:rPr>
                            <w:t>Capítulo 10 - ORIGEN DE LOS TETRÁPODOS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8.4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Clack Jennifer A., Los primeros tetrápodos vivían en el agua, M.Científico, 179, 1997</w:t>
                        </w:r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9: </w:t>
                  </w:r>
                  <w:bookmarkStart w:id="9" w:name="U09_Amniota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La radiación de los Amniotas en el medio terrestre</w:t>
                  </w:r>
                  <w:bookmarkEnd w:id="9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Conquista definitiva del medio terrestre: El huevo amniota. Los Tetrápodos amniotas. Amniotas primitivos. Cladograma y sinapomorfías de los amniotas. Clasificaciones artificiales, en base a las grandes aberturas del cráneo: Anápsidos, Sinápsidos, Diápsidos</w:t>
                  </w:r>
                  <w:r>
                    <w:rPr>
                      <w:color w:val="000000"/>
                    </w:rPr>
                    <w:t xml:space="preserve"> y Euriápsidos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Sinápsidos: Cladograma y sinapomorfías de los sinápsidos. Pelicosaurios, características. Estudio de: </w:t>
                  </w:r>
                  <w:r>
                    <w:rPr>
                      <w:i/>
                      <w:iCs/>
                      <w:color w:val="000000"/>
                    </w:rPr>
                    <w:t>Dimetrodon</w:t>
                  </w:r>
                  <w:r>
                    <w:rPr>
                      <w:color w:val="000000"/>
                    </w:rPr>
                    <w:t xml:space="preserve"> y </w:t>
                  </w:r>
                  <w:r>
                    <w:rPr>
                      <w:i/>
                      <w:iCs/>
                      <w:color w:val="000000"/>
                    </w:rPr>
                    <w:t>Edaphosaurus</w:t>
                  </w:r>
                  <w:r>
                    <w:rPr>
                      <w:color w:val="000000"/>
                    </w:rPr>
                    <w:t>.  Terápsidos, características. Dicinodontes, características. Cynodontes, características; relacíones con los ma</w:t>
                  </w:r>
                  <w:r>
                    <w:rPr>
                      <w:color w:val="000000"/>
                    </w:rPr>
                    <w:t xml:space="preserve">míferos. Estudio de </w:t>
                  </w:r>
                  <w:r>
                    <w:rPr>
                      <w:i/>
                      <w:iCs/>
                      <w:color w:val="000000"/>
                    </w:rPr>
                    <w:t>Cynognathus y Thrinaxodon.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Reptiles primitivos: Cotilosaurios, estudio de </w:t>
                  </w:r>
                  <w:r>
                    <w:rPr>
                      <w:i/>
                      <w:iCs/>
                      <w:color w:val="000000"/>
                    </w:rPr>
                    <w:t>Hilonomus y Pareiasaurus</w:t>
                  </w:r>
                  <w:r>
                    <w:rPr>
                      <w:color w:val="000000"/>
                    </w:rPr>
                    <w:t xml:space="preserve">, Mesosaurios, Quelonios.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Diápsidos </w:t>
                  </w:r>
                  <w:r>
                    <w:rPr>
                      <w:i/>
                      <w:iCs/>
                      <w:color w:val="000000"/>
                    </w:rPr>
                    <w:t>lepidosaurios</w:t>
                  </w:r>
                  <w:r>
                    <w:rPr>
                      <w:color w:val="000000"/>
                    </w:rPr>
                    <w:t xml:space="preserve">: Eosuquios, importancia del orden. Rincocéfalos, Escamados.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Diápsidos arcosaurios: Tecodontos. Importancia del orden. Estudio de caso: </w:t>
                  </w:r>
                  <w:r>
                    <w:rPr>
                      <w:i/>
                      <w:iCs/>
                      <w:color w:val="000000"/>
                    </w:rPr>
                    <w:t xml:space="preserve">Euparkeria. </w:t>
                  </w:r>
                  <w:r>
                    <w:rPr>
                      <w:color w:val="000000"/>
                    </w:rPr>
                    <w:t xml:space="preserve">Cocodrilidos. Primeros Dinosaurios: </w:t>
                  </w:r>
                  <w:r>
                    <w:rPr>
                      <w:i/>
                      <w:iCs/>
                      <w:color w:val="000000"/>
                    </w:rPr>
                    <w:t>Herrerasaurus ischigualastensis</w:t>
                  </w:r>
                  <w:r>
                    <w:rPr>
                      <w:color w:val="000000"/>
                    </w:rPr>
                    <w:t xml:space="preserve"> y </w:t>
                  </w:r>
                  <w:r>
                    <w:rPr>
                      <w:i/>
                      <w:iCs/>
                      <w:color w:val="000000"/>
                    </w:rPr>
                    <w:t>Eoraptor</w:t>
                  </w:r>
                  <w:r>
                    <w:rPr>
                      <w:color w:val="000000"/>
                    </w:rPr>
                    <w:t>. Dinosaurios saurisquios: Terópodos y Saurópodos, Dinosaurios ornistiquios: Ornitópodos, a</w:t>
                  </w:r>
                  <w:r>
                    <w:rPr>
                      <w:color w:val="000000"/>
                    </w:rPr>
                    <w:t>nquilosaurios, ceratópsidos, estegosaurus. Pterosaurios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Euriápsidos</w:t>
                  </w:r>
                  <w:r>
                    <w:rPr>
                      <w:color w:val="000000"/>
                    </w:rPr>
                    <w:t xml:space="preserve">: Reptiles marinos. 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Valle de Ischigualasto, Importancia paleontológica y principales grupos fósiles.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Faunas de grandes vertebrados a través del tiempo. Extinciones del Pérmico y del Cretác</w:t>
                  </w:r>
                  <w:r>
                    <w:rPr>
                      <w:color w:val="000000"/>
                    </w:rPr>
                    <w:t>ico. Hipótesis sobre las causas.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46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Benton, M. J.,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Vertebrate Paleontology</w:t>
                        </w:r>
                        <w:r>
                          <w:rPr>
                            <w:color w:val="000000"/>
                          </w:rPr>
                          <w:t xml:space="preserve">, 3rd ed. Blackwell Science Ltd, 2004 </w:t>
                        </w:r>
                        <w:hyperlink r:id="rId65" w:history="1">
                          <w:r>
                            <w:rPr>
                              <w:rStyle w:val="Hipervnculo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Wiley Blackwell, 2009, </w:t>
                        </w:r>
                        <w:hyperlink r:id="rId66" w:history="1">
                          <w:r>
                            <w:rPr>
                              <w:rStyle w:val="Hipervnculo"/>
                              <w:rFonts w:eastAsia="Times New Roman"/>
                              <w:lang w:val="en-US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 Lambert David et al, Enciclopedia de la vida prehistórica, DK, 2002, pag 12 a 15; pag 82 a 83; pag 172 a 197; pag 209 a 219</w:t>
                        </w:r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67" w:history="1">
                          <w:r>
                            <w:rPr>
                              <w:rStyle w:val="Hipervnculo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Artículos y videos para actividad de análisis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3758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9.4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Videos Paseando con Dinosaurios, BBC, 1998</w:t>
                        </w:r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2"/>
                    <w:gridCol w:w="468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9.d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Reilly Michael El factor Armagedon, New Scientist, N°2633, 8 de Diciembre de 2007 (</w:t>
                        </w:r>
                        <w:hyperlink r:id="rId6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10: </w:t>
                  </w:r>
                  <w:bookmarkStart w:id="10" w:name="U10_Vuelo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La adquisición del vuelo</w:t>
                  </w:r>
                  <w:bookmarkEnd w:id="10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 vuelo en distintos grupos animales. Insectos. Pterosauros. Mamíferos. Aves.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 vuelo en las aves. Ances</w:t>
                  </w:r>
                  <w:r>
                    <w:rPr>
                      <w:color w:val="000000"/>
                    </w:rPr>
                    <w:t xml:space="preserve">tros de las Aves: hipótesis Tecodontos e hipótesis Saurisquios terópodos. Relaciones filogenéticas entre Terópodos Maniraptores y </w:t>
                  </w:r>
                  <w:r>
                    <w:rPr>
                      <w:i/>
                      <w:iCs/>
                      <w:color w:val="000000"/>
                    </w:rPr>
                    <w:t>Archaeopteryx</w:t>
                  </w:r>
                  <w:r>
                    <w:rPr>
                      <w:color w:val="000000"/>
                    </w:rPr>
                    <w:t>. Estructuras necesarias para el vuelo.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Aves primitivas. Estudio de </w:t>
                  </w:r>
                  <w:r>
                    <w:rPr>
                      <w:i/>
                      <w:iCs/>
                      <w:color w:val="000000"/>
                    </w:rPr>
                    <w:t>Archaeopteryx</w:t>
                  </w:r>
                  <w:r>
                    <w:rPr>
                      <w:color w:val="000000"/>
                    </w:rPr>
                    <w:t>. Ratites y Aves no voladoras. A</w:t>
                  </w:r>
                  <w:r>
                    <w:rPr>
                      <w:color w:val="000000"/>
                    </w:rPr>
                    <w:t>ves acuáticas primitivas. Aves terrestres primitivas.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Wiley Blackwell, 2009, </w:t>
                        </w:r>
                        <w:hyperlink r:id="rId69" w:history="1">
                          <w:r>
                            <w:rPr>
                              <w:rStyle w:val="Hipervnculo"/>
                              <w:rFonts w:eastAsia="Times New Roman"/>
                              <w:lang w:val="en-US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10.1 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Lambert David et al, Enciclopedia de la vida prehistórica, DK, 2002, pag 50 a 59; pag 198 a 203 - </w:t>
                        </w:r>
                        <w:hyperlink r:id="rId7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opcional: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10.a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 Ricqlés Armand de, Los animales a la conquista del cielo, M.Científico, 200, 1999. pag 76 a 81 - Ver Guía de análisis en  </w:t>
                        </w:r>
                        <w:hyperlink r:id="rId71" w:history="1">
                          <w:r>
                            <w:rPr>
                              <w:rStyle w:val="Hipervnculo"/>
                            </w:rPr>
                            <w:t>Guías de estudio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Unidad 11: </w:t>
                  </w:r>
                  <w:bookmarkStart w:id="11" w:name="U11_Mamífero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La radiación de los mamíferos</w:t>
                  </w:r>
                  <w:bookmarkEnd w:id="11"/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Origen de los mamíferos. Radiación evolutiva de los mamíferos. Mamíferos primitivos. Estudio de </w:t>
                  </w:r>
                  <w:r>
                    <w:rPr>
                      <w:i/>
                      <w:iCs/>
                      <w:color w:val="000000"/>
                    </w:rPr>
                    <w:t>Mor</w:t>
                  </w:r>
                  <w:r>
                    <w:rPr>
                      <w:i/>
                      <w:iCs/>
                      <w:color w:val="000000"/>
                    </w:rPr>
                    <w:t>ganucodon</w:t>
                  </w:r>
                  <w:r>
                    <w:rPr>
                      <w:color w:val="000000"/>
                    </w:rPr>
                    <w:t xml:space="preserve">. Huesos de la mandíbula y dentición. Prototherios (monotremos); Allotherios (multituberculados); Therios, marsupiales y placentarios.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Benton, M. J., </w:t>
                        </w:r>
                        <w:r>
                          <w:rPr>
                            <w:i/>
                            <w:iCs/>
                            <w:color w:val="000000"/>
                          </w:rPr>
                          <w:t>Vertebrate Paleontology</w:t>
                        </w:r>
                        <w:r>
                          <w:rPr>
                            <w:color w:val="000000"/>
                          </w:rPr>
                          <w:t xml:space="preserve">, 3rd ed. Blackwell Science Ltd, 2004 </w:t>
                        </w:r>
                        <w:hyperlink r:id="rId72" w:history="1">
                          <w:r>
                            <w:rPr>
                              <w:rStyle w:val="Hipervnculo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>Benton Michael J. Harper David A. T.,</w:t>
                        </w:r>
                        <w:r>
                          <w:rPr>
                            <w:rFonts w:eastAsia="Times New Roman"/>
                            <w:i/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Introduction to Paleobiology and the Fossil Record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Wiley Blackwell, 2009, </w:t>
                        </w:r>
                        <w:hyperlink r:id="rId73" w:history="1">
                          <w:r>
                            <w:rPr>
                              <w:rStyle w:val="Hipervnculo"/>
                              <w:rFonts w:eastAsia="Times New Roman"/>
                              <w:lang w:val="en-US"/>
                            </w:rPr>
                            <w:t>Resúmenes varios capítulos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9.1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 Lambert David et al, Enciclopedia de la vida 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prehistórica, DK, 2002, pag 209 a 219 (Mismo apunte Unidad 9- No repetir fotocopiado) </w:t>
                        </w:r>
                        <w:hyperlink r:id="rId7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Lambert David et al, Enciclopedia de la vida prehistórica, DK, 2002, pag 220 y 221 </w:t>
                        </w:r>
                        <w:hyperlink r:id="rId75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Rougier Guillermo W, Los mamíferos mesozoicos, Ciencia Hoy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 Volumen 6 Nº32, 1996 (.</w:t>
                        </w:r>
                        <w:hyperlink r:id="rId7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doc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11.3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Briggs Derek E.G,  Crowther Peter R., </w:t>
                        </w:r>
                        <w:bookmarkStart w:id="12" w:name="_Toc280894563"/>
                        <w:r>
                          <w:rPr>
                            <w:color w:val="993300"/>
                            <w:sz w:val="20"/>
                            <w:szCs w:val="20"/>
                            <w:lang w:val="en-US"/>
                          </w:rPr>
                          <w:t>Paleobiología II</w:t>
                        </w:r>
                        <w:bookmarkEnd w:id="12"/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, Blackwell Science Ltd,  2003 </w:t>
                        </w:r>
                        <w:hyperlink r:id="rId77" w:history="1">
                          <w:r>
                            <w:rPr>
                              <w:rStyle w:val="Hipervnculo"/>
                              <w:lang w:val="en-US"/>
                            </w:rPr>
                            <w:t>DOC</w:t>
                          </w:r>
                        </w:hyperlink>
                      </w:p>
                    </w:tc>
                  </w:tr>
                </w:tbl>
                <w:p w:rsidR="00000000" w:rsidRDefault="000F2FC2">
                  <w:pPr>
                    <w:pStyle w:val="NormalWeb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 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12: </w:t>
                  </w:r>
                  <w:bookmarkStart w:id="13" w:name="U12_FaunaSudAm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Fauna Cenozoica sudamericana y pampeana</w:t>
                  </w:r>
                  <w:bookmarkEnd w:id="13"/>
                  <w:r>
                    <w:rPr>
                      <w:rFonts w:eastAsia="Times New Roman"/>
                    </w:rPr>
                    <w:t>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La fauna sudamericana. El gran aislamiento. La </w:t>
                  </w:r>
                  <w:r>
                    <w:rPr>
                      <w:color w:val="000000"/>
                    </w:rPr>
                    <w:t>fauna marsupial. Xenarthros. Ungulados. Roedores caviaformes. Las aves carnívoras. Ejemplos de convergencias y sustituciones. Formación del istmo de Panamá. Intercambio y suplantación de faunas.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La fauna pampeana. Geología y Geomorfología pampeana. Fauna d</w:t>
                  </w:r>
                  <w:r>
                    <w:rPr>
                      <w:color w:val="000000"/>
                    </w:rPr>
                    <w:t xml:space="preserve">el Cuartario en la región pampeana. Principales fósiles.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 Lambert David et al, Enciclopedia de la vida prehistórica, DK, 2002, pag 224 a 227 </w:t>
                        </w:r>
                        <w:hyperlink r:id="rId78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12.2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Parera Aníbal, Los mamíferos de la Argentina, El origen de los mamíferos sudamericanos, pag 406 a 408.</w:t>
                        </w:r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13: </w:t>
                  </w:r>
                  <w:bookmarkStart w:id="14" w:name="U13_Primates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Los primates y el hombre</w:t>
                  </w:r>
                  <w:bookmarkEnd w:id="14"/>
                  <w:r>
                    <w:rPr>
                      <w:rFonts w:eastAsia="Times New Roman"/>
                    </w:rPr>
                    <w:t>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Primates: orígenes y filogenia. Sistemática. </w:t>
                  </w:r>
                  <w:r>
                    <w:rPr>
                      <w:color w:val="000000"/>
                      <w:lang w:val="pt-BR"/>
                    </w:rPr>
                    <w:t xml:space="preserve">Miembros </w:t>
                  </w:r>
                  <w:r>
                    <w:rPr>
                      <w:color w:val="000000"/>
                      <w:lang w:val="pt-BR"/>
                    </w:rPr>
                    <w:t xml:space="preserve">antropoideos, características. </w:t>
                  </w:r>
                  <w:r>
                    <w:rPr>
                      <w:i/>
                      <w:iCs/>
                      <w:color w:val="000000"/>
                      <w:lang w:val="pt-BR"/>
                    </w:rPr>
                    <w:t>Aegyptopithecus</w:t>
                  </w:r>
                  <w:r>
                    <w:rPr>
                      <w:color w:val="000000"/>
                      <w:lang w:val="pt-BR"/>
                    </w:rPr>
                    <w:t xml:space="preserve">, </w:t>
                  </w:r>
                  <w:r>
                    <w:rPr>
                      <w:i/>
                      <w:iCs/>
                      <w:color w:val="000000"/>
                      <w:lang w:val="pt-BR"/>
                    </w:rPr>
                    <w:t>Proconsul</w:t>
                  </w:r>
                  <w:r>
                    <w:rPr>
                      <w:color w:val="000000"/>
                      <w:lang w:val="pt-BR"/>
                    </w:rPr>
                    <w:t xml:space="preserve">. </w:t>
                  </w:r>
                  <w:r>
                    <w:rPr>
                      <w:color w:val="000000"/>
                    </w:rPr>
                    <w:t>Homínidos y la evolución de los Humanos.</w:t>
                  </w:r>
                  <w:r>
                    <w:rPr>
                      <w:i/>
                      <w:iCs/>
                      <w:color w:val="000000"/>
                    </w:rPr>
                    <w:t xml:space="preserve"> Ramapithecus</w:t>
                  </w:r>
                  <w:r>
                    <w:rPr>
                      <w:color w:val="000000"/>
                    </w:rPr>
                    <w:t xml:space="preserve">, </w:t>
                  </w:r>
                  <w:r>
                    <w:rPr>
                      <w:i/>
                      <w:iCs/>
                      <w:color w:val="000000"/>
                    </w:rPr>
                    <w:t>Australopithecus</w:t>
                  </w:r>
                  <w:r>
                    <w:rPr>
                      <w:color w:val="000000"/>
                    </w:rPr>
                    <w:t xml:space="preserve"> y el género </w:t>
                  </w:r>
                  <w:r>
                    <w:rPr>
                      <w:i/>
                      <w:iCs/>
                      <w:color w:val="000000"/>
                    </w:rPr>
                    <w:t xml:space="preserve">Homo. </w:t>
                  </w:r>
                  <w:r>
                    <w:rPr>
                      <w:color w:val="000000"/>
                    </w:rPr>
                    <w:t>El hombre de Neanderthal y el hombre de Cromagnon (</w:t>
                  </w:r>
                  <w:r>
                    <w:rPr>
                      <w:i/>
                      <w:iCs/>
                      <w:color w:val="000000"/>
                    </w:rPr>
                    <w:t>Homo sapiens</w:t>
                  </w:r>
                  <w:r>
                    <w:rPr>
                      <w:color w:val="000000"/>
                    </w:rPr>
                    <w:t xml:space="preserve"> arcaico). Problemas epistemológicos sobre e</w:t>
                  </w:r>
                  <w:r>
                    <w:rPr>
                      <w:color w:val="000000"/>
                    </w:rPr>
                    <w:t xml:space="preserve">l origen del hombre: Modelos de sustitución y modelo de continuidad. El desarrollo del lenguaje en los Homínidos. Desarrollo de Cultura. Dispersión desde Africa.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13.2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Lambert David et al, Enciclopedia de la vida prehistórica, DK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2002, pag 242 a 253 </w:t>
                        </w:r>
                        <w:hyperlink r:id="rId79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PDF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13.3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Pickrell John, Experto al Instante : Evoluciòn Humana, New Scientist,  2006, (</w:t>
                        </w:r>
                        <w:hyperlink r:id="rId80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81" w:history="1">
                          <w:r>
                            <w:rPr>
                              <w:rStyle w:val="Hipervnculo"/>
                            </w:rPr>
                            <w:t>http://www.newscientist.com/channel/being-human/human-evolution/dn9990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13.4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Pickrell John, Línea de tiempo de la Evoluciòn humana,  New Scientist,  2006, (</w:t>
                        </w:r>
                        <w:hyperlink r:id="rId82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Traducciòn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) </w:t>
                        </w:r>
                      </w:p>
                      <w:p w:rsidR="00000000" w:rsidRDefault="000F2FC2">
                        <w:pPr>
                          <w:pStyle w:val="NormalWeb"/>
                          <w:rPr>
                            <w:color w:val="000000"/>
                          </w:rPr>
                        </w:pPr>
                        <w:hyperlink r:id="rId83" w:history="1">
                          <w:r>
                            <w:rPr>
                              <w:rStyle w:val="Hipervnculo"/>
                            </w:rPr>
                            <w:t>http://www.newscientist.com/channel/being-human/human-evolution/dn9989-timeline-human-evolution.html</w:t>
                          </w:r>
                        </w:hyperlink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13.5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Jones Dan, Going Global, New Sc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ientist Nº 2627, 2007 (</w:t>
                        </w:r>
                        <w:hyperlink r:id="rId84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Traducción, Globalizándose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complementaria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4584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13.b 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Lámina (2006) Distribución de distintas especies de Hom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o en Europa, Asia y África (</w:t>
                        </w:r>
                        <w:hyperlink r:id="rId85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.jpg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Unidad Nº 14: </w:t>
                  </w:r>
                  <w:bookmarkStart w:id="15" w:name="U14_ErasGeol"/>
                  <w:r>
                    <w:rPr>
                      <w:rFonts w:eastAsia="Times New Roman"/>
                      <w:color w:val="993300"/>
                      <w:sz w:val="20"/>
                      <w:szCs w:val="20"/>
                    </w:rPr>
                    <w:t>Tabla cronológica de la vida sobre la tierra</w:t>
                  </w:r>
                  <w:bookmarkEnd w:id="15"/>
                  <w:r>
                    <w:rPr>
                      <w:rFonts w:eastAsia="Times New Roman"/>
                    </w:rPr>
                    <w:t xml:space="preserve"> y  Anexos varios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Recapitulación cronológica de los aconte</w:t>
                  </w:r>
                  <w:r>
                    <w:rPr>
                      <w:color w:val="000000"/>
                    </w:rPr>
                    <w:t>cimientos de la vida sobre la tierra.</w:t>
                  </w:r>
                </w:p>
                <w:p w:rsidR="00000000" w:rsidRDefault="000F2FC2">
                  <w:pPr>
                    <w:pStyle w:val="NormalWeb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Eras y períodos.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Default="000F2FC2">
                  <w:pPr>
                    <w:pStyle w:val="Ttulo6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Bibliografía obligatoria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0"/>
                    <w:gridCol w:w="4596"/>
                  </w:tblGrid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14.1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Margulis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Lynn y </w:t>
                        </w:r>
                        <w:r>
                          <w:rPr>
                            <w:rStyle w:val="Textoennegrita"/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Sagan</w:t>
                        </w: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 xml:space="preserve">, Dorion, ¿Que es la vida?, Metatemas, 1995, </w:t>
                        </w:r>
                        <w:hyperlink r:id="rId86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Cronología de la historia de la Tierra</w:t>
                          </w:r>
                        </w:hyperlink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jc w:val="right"/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14.2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0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000000" w:rsidRDefault="000F2FC2">
                        <w:pPr>
                          <w:spacing w:before="0" w:beforeAutospacing="0" w:after="0" w:afterAutospacing="0"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Marshall Michael, Línea de tiempo: La evolución de la vida. New Scientist, Julio 2009. (</w:t>
                        </w:r>
                        <w:hyperlink r:id="rId87" w:history="1">
                          <w:r>
                            <w:rPr>
                              <w:rStyle w:val="Hipervnculo"/>
                              <w:rFonts w:eastAsia="Times New Roman"/>
                            </w:rPr>
                            <w:t>html</w:t>
                          </w:r>
                        </w:hyperlink>
                        <w: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000000" w:rsidRDefault="000F2FC2">
                  <w:pPr>
                    <w:spacing w:before="0" w:beforeAutospacing="0" w:after="0" w:afterAutospacing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0F2FC2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850943772"/>
        </w:trPr>
        <w:tc>
          <w:tcPr>
            <w:tcW w:w="0" w:type="auto"/>
            <w:hideMark/>
          </w:tcPr>
          <w:p w:rsidR="00000000" w:rsidRDefault="000F2FC2">
            <w:pPr>
              <w:pStyle w:val="Ttulo4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Observación </w:t>
            </w:r>
          </w:p>
          <w:p w:rsidR="00000000" w:rsidRDefault="000F2FC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§</w:t>
            </w:r>
            <w:r>
              <w:rPr>
                <w:color w:val="000000"/>
              </w:rPr>
              <w:tab/>
              <w:t>La Bibliografía opcional no es obligatoria, pero su acceso es conveniente a fines de profundización de los distintos temas.</w:t>
            </w:r>
          </w:p>
          <w:p w:rsidR="00000000" w:rsidRDefault="000F2FC2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F2FC2" w:rsidRDefault="000F2FC2">
      <w:pPr>
        <w:spacing w:before="0" w:beforeAutospacing="0" w:after="0" w:afterAutospacing="0"/>
        <w:ind w:right="2013" w:firstLine="3969"/>
        <w:jc w:val="center"/>
        <w:divId w:val="1850943772"/>
        <w:rPr>
          <w:color w:val="000000"/>
          <w:sz w:val="20"/>
          <w:szCs w:val="20"/>
        </w:rPr>
      </w:pPr>
    </w:p>
    <w:sectPr w:rsidR="000F2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UPArgoLight">
    <w:altName w:val="Times New Roman"/>
    <w:panose1 w:val="00000000000000000000"/>
    <w:charset w:val="00"/>
    <w:family w:val="roman"/>
    <w:notTrueType/>
    <w:pitch w:val="default"/>
  </w:font>
  <w:font w:name="Lithos-Regular">
    <w:altName w:val="Times New Roman"/>
    <w:panose1 w:val="00000000000000000000"/>
    <w:charset w:val="00"/>
    <w:family w:val="roman"/>
    <w:notTrueType/>
    <w:pitch w:val="default"/>
  </w:font>
  <w:font w:name="HelveticaNeue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1610D"/>
    <w:rsid w:val="000F2FC2"/>
    <w:rsid w:val="00A1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CDB2A-6E5A-4495-BEB1-A6B57524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outlineLvl w:val="0"/>
    </w:pPr>
    <w:rPr>
      <w:b/>
      <w:bCs/>
      <w:kern w:val="36"/>
      <w:sz w:val="30"/>
      <w:szCs w:val="30"/>
    </w:rPr>
  </w:style>
  <w:style w:type="paragraph" w:styleId="Ttulo2">
    <w:name w:val="heading 2"/>
    <w:basedOn w:val="Normal"/>
    <w:link w:val="Ttulo2Car"/>
    <w:uiPriority w:val="9"/>
    <w:qFormat/>
    <w:pPr>
      <w:outlineLvl w:val="1"/>
    </w:pPr>
    <w:rPr>
      <w:b/>
      <w:bCs/>
      <w:sz w:val="30"/>
      <w:szCs w:val="30"/>
    </w:rPr>
  </w:style>
  <w:style w:type="paragraph" w:styleId="Ttulo3">
    <w:name w:val="heading 3"/>
    <w:basedOn w:val="Normal"/>
    <w:link w:val="Ttulo3Car"/>
    <w:uiPriority w:val="9"/>
    <w:qFormat/>
    <w:pPr>
      <w:outlineLvl w:val="2"/>
    </w:pPr>
    <w:rPr>
      <w:b/>
      <w:bCs/>
      <w:sz w:val="18"/>
      <w:szCs w:val="18"/>
    </w:rPr>
  </w:style>
  <w:style w:type="paragraph" w:styleId="Ttulo4">
    <w:name w:val="heading 4"/>
    <w:basedOn w:val="Normal"/>
    <w:link w:val="Ttulo4Car"/>
    <w:uiPriority w:val="9"/>
    <w:qFormat/>
    <w:pPr>
      <w:spacing w:before="0" w:beforeAutospacing="0" w:after="0" w:afterAutospacing="0"/>
      <w:outlineLvl w:val="3"/>
    </w:pPr>
    <w:rPr>
      <w:b/>
      <w:bCs/>
      <w:sz w:val="18"/>
      <w:szCs w:val="18"/>
    </w:rPr>
  </w:style>
  <w:style w:type="paragraph" w:styleId="Ttulo5">
    <w:name w:val="heading 5"/>
    <w:basedOn w:val="Normal"/>
    <w:link w:val="Ttulo5Car"/>
    <w:uiPriority w:val="9"/>
    <w:qFormat/>
    <w:pPr>
      <w:spacing w:before="0" w:beforeAutospacing="0" w:after="0" w:afterAutospacing="0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20" w:beforeAutospacing="0" w:after="60" w:afterAutospacing="0"/>
      <w:outlineLvl w:val="5"/>
    </w:pPr>
    <w:rPr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800000"/>
      <w:sz w:val="20"/>
      <w:szCs w:val="20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rFonts w:ascii="Times New Roman" w:hAnsi="Times New Roman" w:cs="Times New Roman" w:hint="default"/>
      <w:color w:val="336666"/>
      <w:sz w:val="20"/>
      <w:szCs w:val="2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0" w:beforeAutospacing="0" w:after="0" w:afterAutospacing="0"/>
    </w:pPr>
    <w:rPr>
      <w:sz w:val="20"/>
      <w:szCs w:val="20"/>
    </w:rPr>
  </w:style>
  <w:style w:type="paragraph" w:customStyle="1" w:styleId="programa">
    <w:name w:val="programa"/>
    <w:basedOn w:val="Normal"/>
    <w:uiPriority w:val="99"/>
    <w:pPr>
      <w:spacing w:before="0" w:beforeAutospacing="0" w:after="0" w:afterAutospacing="0"/>
      <w:ind w:left="1125"/>
    </w:pPr>
    <w:rPr>
      <w:sz w:val="20"/>
      <w:szCs w:val="20"/>
    </w:rPr>
  </w:style>
  <w:style w:type="paragraph" w:customStyle="1" w:styleId="tdsinbordes">
    <w:name w:val="td_sin_bordes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tdnrobibliografia">
    <w:name w:val="td_nro_bibliografia"/>
    <w:basedOn w:val="Normal"/>
    <w:uiPriority w:val="99"/>
    <w:pPr>
      <w:spacing w:before="0" w:beforeAutospacing="0" w:after="0" w:afterAutospacing="0"/>
      <w:jc w:val="right"/>
    </w:pPr>
    <w:rPr>
      <w:b/>
      <w:bCs/>
      <w:sz w:val="20"/>
      <w:szCs w:val="20"/>
    </w:rPr>
  </w:style>
  <w:style w:type="paragraph" w:customStyle="1" w:styleId="sangriaitem">
    <w:name w:val="sangriaitem"/>
    <w:basedOn w:val="Normal"/>
    <w:uiPriority w:val="99"/>
    <w:pPr>
      <w:spacing w:before="0" w:beforeAutospacing="0" w:after="0" w:afterAutospacing="0"/>
      <w:ind w:left="300" w:hanging="75"/>
    </w:pPr>
    <w:rPr>
      <w:sz w:val="20"/>
      <w:szCs w:val="20"/>
    </w:rPr>
  </w:style>
  <w:style w:type="paragraph" w:customStyle="1" w:styleId="sangria">
    <w:name w:val="sangria"/>
    <w:basedOn w:val="Normal"/>
    <w:uiPriority w:val="99"/>
    <w:pPr>
      <w:spacing w:before="0" w:beforeAutospacing="0" w:after="0" w:afterAutospacing="0"/>
      <w:ind w:left="300" w:hanging="285"/>
    </w:pPr>
    <w:rPr>
      <w:sz w:val="20"/>
      <w:szCs w:val="20"/>
    </w:rPr>
  </w:style>
  <w:style w:type="paragraph" w:customStyle="1" w:styleId="mstheme-bannertxt">
    <w:name w:val="mstheme-bannertxt"/>
    <w:basedOn w:val="Normal"/>
    <w:uiPriority w:val="99"/>
    <w:pPr>
      <w:spacing w:before="0" w:beforeAutospacing="0" w:after="0" w:afterAutospacing="0"/>
    </w:pPr>
    <w:rPr>
      <w:sz w:val="8"/>
      <w:szCs w:val="8"/>
    </w:rPr>
  </w:style>
  <w:style w:type="paragraph" w:customStyle="1" w:styleId="mstheme-horiz-navtxt">
    <w:name w:val="mstheme-horiz-navtxt"/>
    <w:basedOn w:val="Normal"/>
    <w:uiPriority w:val="99"/>
    <w:pPr>
      <w:spacing w:before="0" w:beforeAutospacing="0" w:after="0" w:afterAutospacing="0"/>
    </w:pPr>
    <w:rPr>
      <w:sz w:val="3"/>
      <w:szCs w:val="3"/>
    </w:rPr>
  </w:style>
  <w:style w:type="paragraph" w:customStyle="1" w:styleId="mstheme-vert-navtxt">
    <w:name w:val="mstheme-vert-navtxt"/>
    <w:basedOn w:val="Normal"/>
    <w:uiPriority w:val="99"/>
    <w:pPr>
      <w:spacing w:before="0" w:beforeAutospacing="0" w:after="0" w:afterAutospacing="0"/>
      <w:jc w:val="center"/>
    </w:pPr>
    <w:rPr>
      <w:sz w:val="3"/>
      <w:szCs w:val="3"/>
    </w:rPr>
  </w:style>
  <w:style w:type="paragraph" w:customStyle="1" w:styleId="mstheme-navtxthome">
    <w:name w:val="mstheme-navtxthome"/>
    <w:basedOn w:val="Normal"/>
    <w:uiPriority w:val="99"/>
    <w:pPr>
      <w:spacing w:before="0" w:beforeAutospacing="0" w:after="0" w:afterAutospacing="0"/>
    </w:pPr>
    <w:rPr>
      <w:sz w:val="2"/>
      <w:szCs w:val="2"/>
    </w:rPr>
  </w:style>
  <w:style w:type="paragraph" w:customStyle="1" w:styleId="mstheme-navtxtnext">
    <w:name w:val="mstheme-navtxtnext"/>
    <w:basedOn w:val="Normal"/>
    <w:uiPriority w:val="99"/>
    <w:pPr>
      <w:spacing w:before="0" w:beforeAutospacing="0" w:after="0" w:afterAutospacing="0"/>
    </w:pPr>
    <w:rPr>
      <w:sz w:val="2"/>
      <w:szCs w:val="2"/>
    </w:rPr>
  </w:style>
  <w:style w:type="paragraph" w:customStyle="1" w:styleId="mstheme-navtxtprev">
    <w:name w:val="mstheme-navtxtprev"/>
    <w:basedOn w:val="Normal"/>
    <w:uiPriority w:val="99"/>
    <w:pPr>
      <w:spacing w:before="0" w:beforeAutospacing="0" w:after="0" w:afterAutospacing="0"/>
    </w:pPr>
    <w:rPr>
      <w:sz w:val="2"/>
      <w:szCs w:val="2"/>
    </w:rPr>
  </w:style>
  <w:style w:type="paragraph" w:customStyle="1" w:styleId="mstheme-navtxtup">
    <w:name w:val="mstheme-navtxtup"/>
    <w:basedOn w:val="Normal"/>
    <w:uiPriority w:val="99"/>
    <w:pPr>
      <w:spacing w:before="0" w:beforeAutospacing="0" w:after="0" w:afterAutospacing="0"/>
    </w:pPr>
    <w:rPr>
      <w:sz w:val="2"/>
      <w:szCs w:val="2"/>
    </w:rPr>
  </w:style>
  <w:style w:type="paragraph" w:customStyle="1" w:styleId="ms-addnew">
    <w:name w:val="ms-addnew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alerttext">
    <w:name w:val="ms-alerttex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alternating">
    <w:name w:val="ms-alternating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announcementtitle">
    <w:name w:val="ms-announcementtitle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appt">
    <w:name w:val="ms-appt"/>
    <w:basedOn w:val="Normal"/>
    <w:uiPriority w:val="99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apptsingle">
    <w:name w:val="ms-apptsingle"/>
    <w:basedOn w:val="Normal"/>
    <w:uiPriority w:val="99"/>
    <w:pPr>
      <w:pBdr>
        <w:left w:val="single" w:sz="6" w:space="0" w:color="000000"/>
        <w:right w:val="single" w:sz="6" w:space="0" w:color="000000"/>
      </w:pBdr>
      <w:spacing w:before="0" w:beforeAutospacing="0" w:after="0" w:afterAutospacing="0"/>
    </w:pPr>
    <w:rPr>
      <w:sz w:val="20"/>
      <w:szCs w:val="20"/>
    </w:rPr>
  </w:style>
  <w:style w:type="paragraph" w:customStyle="1" w:styleId="ms-authoringcontrols">
    <w:name w:val="ms-authoringcontrols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back">
    <w:name w:val="ms-back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banner">
    <w:name w:val="ms-banne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bannerframe">
    <w:name w:val="ms-bannerframe"/>
    <w:basedOn w:val="Normal"/>
    <w:uiPriority w:val="99"/>
    <w:pPr>
      <w:shd w:val="clear" w:color="auto" w:fill="660066"/>
      <w:spacing w:before="0" w:beforeAutospacing="0" w:after="0" w:afterAutospacing="0"/>
    </w:pPr>
    <w:rPr>
      <w:sz w:val="20"/>
      <w:szCs w:val="20"/>
    </w:rPr>
  </w:style>
  <w:style w:type="paragraph" w:customStyle="1" w:styleId="ms-grheaderbackground">
    <w:name w:val="ms-grheaderbackground"/>
    <w:basedOn w:val="Normal"/>
    <w:uiPriority w:val="99"/>
    <w:pPr>
      <w:shd w:val="clear" w:color="auto" w:fill="660066"/>
      <w:spacing w:before="0" w:beforeAutospacing="0" w:after="0" w:afterAutospacing="0"/>
    </w:pPr>
    <w:rPr>
      <w:sz w:val="20"/>
      <w:szCs w:val="20"/>
    </w:rPr>
  </w:style>
  <w:style w:type="paragraph" w:customStyle="1" w:styleId="ms-stormefree">
    <w:name w:val="ms-stormefree"/>
    <w:basedOn w:val="Normal"/>
    <w:uiPriority w:val="99"/>
    <w:pPr>
      <w:shd w:val="clear" w:color="auto" w:fill="993366"/>
      <w:spacing w:before="0" w:beforeAutospacing="0" w:after="0" w:afterAutospacing="0"/>
    </w:pPr>
    <w:rPr>
      <w:sz w:val="20"/>
      <w:szCs w:val="20"/>
    </w:rPr>
  </w:style>
  <w:style w:type="paragraph" w:customStyle="1" w:styleId="ms-bodyareaframe">
    <w:name w:val="ms-bodyareaframe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cal">
    <w:name w:val="ms-cal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calallday">
    <w:name w:val="ms-calallday"/>
    <w:basedOn w:val="Normal"/>
    <w:uiPriority w:val="99"/>
    <w:pPr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calbot">
    <w:name w:val="ms-calbot"/>
    <w:basedOn w:val="Normal"/>
    <w:uiPriority w:val="99"/>
    <w:pPr>
      <w:pBdr>
        <w:left w:val="single" w:sz="6" w:space="0" w:color="2C2C2C"/>
        <w:bottom w:val="single" w:sz="6" w:space="0" w:color="2C2C2C"/>
        <w:right w:val="single" w:sz="6" w:space="0" w:color="2C2C2C"/>
      </w:pBdr>
      <w:spacing w:before="0" w:beforeAutospacing="0" w:after="0" w:afterAutospacing="0"/>
    </w:pPr>
    <w:rPr>
      <w:sz w:val="20"/>
      <w:szCs w:val="20"/>
    </w:rPr>
  </w:style>
  <w:style w:type="paragraph" w:customStyle="1" w:styleId="ms-caldmidhalfhour">
    <w:name w:val="ms-caldmidhalfhou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caldmidhour">
    <w:name w:val="ms-caldmidhou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caldmidquarterhour">
    <w:name w:val="ms-caldmidquarterhou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caldow">
    <w:name w:val="ms-caldow"/>
    <w:basedOn w:val="Normal"/>
    <w:uiPriority w:val="99"/>
    <w:pPr>
      <w:pBdr>
        <w:top w:val="single" w:sz="6" w:space="0" w:color="2C2C2C"/>
        <w:left w:val="single" w:sz="6" w:space="0" w:color="2C2C2C"/>
        <w:right w:val="single" w:sz="6" w:space="0" w:color="2C2C2C"/>
      </w:pBdr>
      <w:spacing w:before="0" w:beforeAutospacing="0" w:after="0" w:afterAutospacing="0"/>
      <w:jc w:val="center"/>
    </w:pPr>
    <w:rPr>
      <w:b/>
      <w:bCs/>
      <w:sz w:val="20"/>
      <w:szCs w:val="20"/>
    </w:rPr>
  </w:style>
  <w:style w:type="paragraph" w:customStyle="1" w:styleId="ms-caldowdown">
    <w:name w:val="ms-caldowdown"/>
    <w:basedOn w:val="Normal"/>
    <w:uiPriority w:val="99"/>
    <w:pPr>
      <w:spacing w:before="0" w:beforeAutospacing="0" w:after="0" w:afterAutospacing="0"/>
      <w:jc w:val="center"/>
    </w:pPr>
    <w:rPr>
      <w:b/>
      <w:bCs/>
      <w:sz w:val="20"/>
      <w:szCs w:val="20"/>
    </w:rPr>
  </w:style>
  <w:style w:type="paragraph" w:customStyle="1" w:styleId="ms-caldown">
    <w:name w:val="ms-caldow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caldspacer">
    <w:name w:val="ms-caldspacer"/>
    <w:basedOn w:val="Normal"/>
    <w:uiPriority w:val="99"/>
    <w:pPr>
      <w:pBdr>
        <w:left w:val="single" w:sz="6" w:space="0" w:color="2C2C2C"/>
        <w:right w:val="single" w:sz="6" w:space="0" w:color="2C2C2C"/>
      </w:pBdr>
      <w:spacing w:before="0" w:beforeAutospacing="0" w:after="0" w:afterAutospacing="0"/>
    </w:pPr>
    <w:rPr>
      <w:sz w:val="20"/>
      <w:szCs w:val="20"/>
    </w:rPr>
  </w:style>
  <w:style w:type="paragraph" w:customStyle="1" w:styleId="ms-calhalfhour">
    <w:name w:val="ms-calhalfhour"/>
    <w:basedOn w:val="Normal"/>
    <w:uiPriority w:val="99"/>
    <w:pPr>
      <w:pBdr>
        <w:top w:val="single" w:sz="6" w:space="0" w:color="660066"/>
      </w:pBdr>
      <w:spacing w:before="0" w:beforeAutospacing="0" w:after="0" w:afterAutospacing="0"/>
    </w:pPr>
    <w:rPr>
      <w:sz w:val="20"/>
      <w:szCs w:val="20"/>
    </w:rPr>
  </w:style>
  <w:style w:type="paragraph" w:customStyle="1" w:styleId="ms-calhead">
    <w:name w:val="ms-calhead"/>
    <w:basedOn w:val="Normal"/>
    <w:uiPriority w:val="99"/>
    <w:pPr>
      <w:shd w:val="clear" w:color="auto" w:fill="000000"/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calhour">
    <w:name w:val="ms-calhour"/>
    <w:basedOn w:val="Normal"/>
    <w:uiPriority w:val="99"/>
    <w:pPr>
      <w:pBdr>
        <w:top w:val="single" w:sz="6" w:space="0" w:color="2C2C2C"/>
      </w:pBdr>
      <w:spacing w:before="0" w:beforeAutospacing="0" w:after="0" w:afterAutospacing="0"/>
    </w:pPr>
    <w:rPr>
      <w:sz w:val="20"/>
      <w:szCs w:val="20"/>
    </w:rPr>
  </w:style>
  <w:style w:type="paragraph" w:customStyle="1" w:styleId="ms-calmid">
    <w:name w:val="ms-calmid"/>
    <w:basedOn w:val="Normal"/>
    <w:uiPriority w:val="99"/>
    <w:pPr>
      <w:pBdr>
        <w:left w:val="single" w:sz="6" w:space="0" w:color="2C2C2C"/>
        <w:right w:val="single" w:sz="6" w:space="0" w:color="2C2C2C"/>
      </w:pBdr>
      <w:spacing w:before="0" w:beforeAutospacing="0" w:after="0" w:afterAutospacing="0"/>
    </w:pPr>
    <w:rPr>
      <w:sz w:val="20"/>
      <w:szCs w:val="20"/>
    </w:rPr>
  </w:style>
  <w:style w:type="paragraph" w:customStyle="1" w:styleId="ms-calquarterhour">
    <w:name w:val="ms-calquarterhou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calspacer">
    <w:name w:val="ms-calspacer"/>
    <w:basedOn w:val="Normal"/>
    <w:uiPriority w:val="99"/>
    <w:pPr>
      <w:pBdr>
        <w:left w:val="single" w:sz="6" w:space="0" w:color="2C2C2C"/>
        <w:right w:val="single" w:sz="6" w:space="0" w:color="2C2C2C"/>
      </w:pBdr>
      <w:spacing w:before="0" w:beforeAutospacing="0" w:after="0" w:afterAutospacing="0"/>
    </w:pPr>
    <w:rPr>
      <w:sz w:val="20"/>
      <w:szCs w:val="20"/>
    </w:rPr>
  </w:style>
  <w:style w:type="paragraph" w:customStyle="1" w:styleId="ms-caltop">
    <w:name w:val="ms-caltop"/>
    <w:basedOn w:val="Normal"/>
    <w:uiPriority w:val="99"/>
    <w:pPr>
      <w:pBdr>
        <w:top w:val="single" w:sz="6" w:space="0" w:color="2C2C2C"/>
        <w:left w:val="single" w:sz="6" w:space="0" w:color="2C2C2C"/>
        <w:right w:val="single" w:sz="6" w:space="0" w:color="2C2C2C"/>
      </w:pBdr>
      <w:spacing w:before="0" w:beforeAutospacing="0" w:after="0" w:afterAutospacing="0"/>
    </w:pPr>
    <w:rPr>
      <w:sz w:val="20"/>
      <w:szCs w:val="20"/>
    </w:rPr>
  </w:style>
  <w:style w:type="paragraph" w:customStyle="1" w:styleId="ms-calvspacer">
    <w:name w:val="ms-calvspacer"/>
    <w:basedOn w:val="Normal"/>
    <w:uiPriority w:val="99"/>
    <w:pPr>
      <w:shd w:val="clear" w:color="auto" w:fill="2C2C2C"/>
      <w:spacing w:before="0" w:beforeAutospacing="0" w:after="0" w:afterAutospacing="0"/>
    </w:pPr>
    <w:rPr>
      <w:sz w:val="20"/>
      <w:szCs w:val="20"/>
    </w:rPr>
  </w:style>
  <w:style w:type="paragraph" w:customStyle="1" w:styleId="ms-categorytitle">
    <w:name w:val="ms-categorytitle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connerror">
    <w:name w:val="ms-connerro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dappt">
    <w:name w:val="ms-dappt"/>
    <w:basedOn w:val="Normal"/>
    <w:uiPriority w:val="99"/>
    <w:pPr>
      <w:pBdr>
        <w:top w:val="single" w:sz="12" w:space="0" w:color="2C2C2C"/>
        <w:left w:val="single" w:sz="12" w:space="0" w:color="2C2C2C"/>
        <w:bottom w:val="single" w:sz="12" w:space="0" w:color="2C2C2C"/>
        <w:right w:val="single" w:sz="12" w:space="0" w:color="2C2C2C"/>
      </w:pBdr>
      <w:shd w:val="clear" w:color="auto" w:fill="660066"/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dapptsingle">
    <w:name w:val="ms-dapptsingle"/>
    <w:basedOn w:val="Normal"/>
    <w:uiPriority w:val="99"/>
    <w:pPr>
      <w:pBdr>
        <w:left w:val="single" w:sz="6" w:space="0" w:color="000000"/>
        <w:right w:val="single" w:sz="6" w:space="0" w:color="000000"/>
      </w:pBdr>
      <w:spacing w:before="0" w:beforeAutospacing="0" w:after="0" w:afterAutospacing="0"/>
    </w:pPr>
    <w:rPr>
      <w:sz w:val="20"/>
      <w:szCs w:val="20"/>
    </w:rPr>
  </w:style>
  <w:style w:type="paragraph" w:customStyle="1" w:styleId="ms-datepicker">
    <w:name w:val="ms-datepicker"/>
    <w:basedOn w:val="Normal"/>
    <w:uiPriority w:val="99"/>
    <w:pPr>
      <w:pBdr>
        <w:top w:val="outset" w:sz="12" w:space="0" w:color="auto"/>
        <w:left w:val="outset" w:sz="12" w:space="0" w:color="auto"/>
        <w:bottom w:val="outset" w:sz="12" w:space="0" w:color="auto"/>
        <w:right w:val="outset" w:sz="12" w:space="0" w:color="auto"/>
      </w:pBdr>
      <w:shd w:val="clear" w:color="auto" w:fill="FFFFFF"/>
      <w:spacing w:before="0" w:beforeAutospacing="0" w:after="0" w:afterAutospacing="0"/>
    </w:pPr>
    <w:rPr>
      <w:sz w:val="20"/>
      <w:szCs w:val="20"/>
    </w:rPr>
  </w:style>
  <w:style w:type="paragraph" w:customStyle="1" w:styleId="ms-datepickeriframe">
    <w:name w:val="ms-datepickeriframe"/>
    <w:basedOn w:val="Normal"/>
    <w:uiPriority w:val="99"/>
    <w:pPr>
      <w:shd w:val="clear" w:color="auto" w:fill="FFFFFF"/>
      <w:spacing w:before="0" w:beforeAutospacing="0" w:after="0" w:afterAutospacing="0"/>
    </w:pPr>
    <w:rPr>
      <w:sz w:val="20"/>
      <w:szCs w:val="20"/>
    </w:rPr>
  </w:style>
  <w:style w:type="paragraph" w:customStyle="1" w:styleId="ms-dcal">
    <w:name w:val="ms-dcal"/>
    <w:basedOn w:val="Normal"/>
    <w:uiPriority w:val="99"/>
    <w:pPr>
      <w:pBdr>
        <w:left w:val="single" w:sz="6" w:space="0" w:color="2C2C2C"/>
        <w:right w:val="single" w:sz="6" w:space="0" w:color="2C2C2C"/>
      </w:pBdr>
      <w:spacing w:before="0" w:beforeAutospacing="0" w:after="0" w:afterAutospacing="0"/>
    </w:pPr>
    <w:rPr>
      <w:sz w:val="20"/>
      <w:szCs w:val="20"/>
    </w:rPr>
  </w:style>
  <w:style w:type="paragraph" w:customStyle="1" w:styleId="ms-descriptiontext">
    <w:name w:val="ms-descriptiontex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discussionseparator">
    <w:name w:val="ms-discussionseparato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discussiontitle">
    <w:name w:val="ms-discussiontitle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dpday">
    <w:name w:val="ms-dpday"/>
    <w:basedOn w:val="Normal"/>
    <w:uiPriority w:val="99"/>
    <w:pPr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dpdow">
    <w:name w:val="ms-dpdow"/>
    <w:basedOn w:val="Normal"/>
    <w:uiPriority w:val="99"/>
    <w:pPr>
      <w:pBdr>
        <w:bottom w:val="single" w:sz="6" w:space="0" w:color="2C2C2C"/>
      </w:pBdr>
      <w:spacing w:before="0" w:beforeAutospacing="0" w:after="0" w:afterAutospacing="0"/>
      <w:jc w:val="center"/>
    </w:pPr>
    <w:rPr>
      <w:b/>
      <w:bCs/>
      <w:sz w:val="20"/>
      <w:szCs w:val="20"/>
    </w:rPr>
  </w:style>
  <w:style w:type="paragraph" w:customStyle="1" w:styleId="ms-dpfoot">
    <w:name w:val="ms-dpfoot"/>
    <w:basedOn w:val="Normal"/>
    <w:uiPriority w:val="99"/>
    <w:pPr>
      <w:pBdr>
        <w:top w:val="single" w:sz="6" w:space="0" w:color="auto"/>
      </w:pBdr>
      <w:spacing w:before="0" w:beforeAutospacing="0" w:after="0" w:afterAutospacing="0"/>
      <w:jc w:val="center"/>
    </w:pPr>
    <w:rPr>
      <w:i/>
      <w:iCs/>
      <w:sz w:val="20"/>
      <w:szCs w:val="20"/>
    </w:rPr>
  </w:style>
  <w:style w:type="paragraph" w:customStyle="1" w:styleId="ms-dphead">
    <w:name w:val="ms-dphead"/>
    <w:basedOn w:val="Normal"/>
    <w:uiPriority w:val="99"/>
    <w:pPr>
      <w:shd w:val="clear" w:color="auto" w:fill="B3B38C"/>
      <w:spacing w:before="0" w:beforeAutospacing="0" w:after="0" w:afterAutospacing="0"/>
      <w:jc w:val="center"/>
    </w:pPr>
    <w:rPr>
      <w:b/>
      <w:bCs/>
      <w:sz w:val="20"/>
      <w:szCs w:val="20"/>
    </w:rPr>
  </w:style>
  <w:style w:type="paragraph" w:customStyle="1" w:styleId="ms-dpnextprev">
    <w:name w:val="ms-dpnextprev"/>
    <w:basedOn w:val="Normal"/>
    <w:uiPriority w:val="99"/>
    <w:pPr>
      <w:shd w:val="clear" w:color="auto" w:fill="B3B38C"/>
      <w:spacing w:before="0" w:beforeAutospacing="0" w:after="0" w:afterAutospacing="0"/>
      <w:jc w:val="center"/>
    </w:pPr>
    <w:rPr>
      <w:b/>
      <w:bCs/>
      <w:sz w:val="20"/>
      <w:szCs w:val="20"/>
    </w:rPr>
  </w:style>
  <w:style w:type="paragraph" w:customStyle="1" w:styleId="ms-dpnonmonth">
    <w:name w:val="ms-dpnonmonth"/>
    <w:basedOn w:val="Normal"/>
    <w:uiPriority w:val="99"/>
    <w:pPr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dpselectedday">
    <w:name w:val="ms-dpselectedday"/>
    <w:basedOn w:val="Normal"/>
    <w:uiPriority w:val="99"/>
    <w:pPr>
      <w:shd w:val="clear" w:color="auto" w:fill="D6D6B4"/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error">
    <w:name w:val="ms-erro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firstcalhour">
    <w:name w:val="ms-firstcalhou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formbody">
    <w:name w:val="ms-formbod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formdescription">
    <w:name w:val="ms-formdescripti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formlabel">
    <w:name w:val="ms-formlabel"/>
    <w:basedOn w:val="Normal"/>
    <w:uiPriority w:val="99"/>
    <w:pPr>
      <w:spacing w:before="0" w:beforeAutospacing="0" w:after="0" w:afterAutospacing="0"/>
    </w:pPr>
    <w:rPr>
      <w:sz w:val="17"/>
      <w:szCs w:val="17"/>
    </w:rPr>
  </w:style>
  <w:style w:type="paragraph" w:customStyle="1" w:styleId="ms-formrecurrence">
    <w:name w:val="ms-formrecurrence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gb">
    <w:name w:val="ms-gb"/>
    <w:basedOn w:val="Normal"/>
    <w:uiPriority w:val="99"/>
    <w:pPr>
      <w:shd w:val="clear" w:color="auto" w:fill="D6D6B4"/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gridt1">
    <w:name w:val="ms-gridt1"/>
    <w:basedOn w:val="Normal"/>
    <w:uiPriority w:val="99"/>
    <w:pPr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gridtext">
    <w:name w:val="ms-gridtex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highlight">
    <w:name w:val="ms-highlight"/>
    <w:basedOn w:val="Normal"/>
    <w:uiPriority w:val="99"/>
    <w:pPr>
      <w:shd w:val="clear" w:color="auto" w:fill="660066"/>
      <w:spacing w:before="0" w:beforeAutospacing="0" w:after="0" w:afterAutospacing="0"/>
    </w:pPr>
    <w:rPr>
      <w:sz w:val="20"/>
      <w:szCs w:val="20"/>
    </w:rPr>
  </w:style>
  <w:style w:type="paragraph" w:customStyle="1" w:styleId="ms-homepagetitle">
    <w:name w:val="ms-homepagetitle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hovercellactive">
    <w:name w:val="ms-hovercellactive"/>
    <w:basedOn w:val="Normal"/>
    <w:uiPriority w:val="99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B3B38C"/>
      <w:spacing w:before="0" w:beforeAutospacing="0" w:after="0" w:afterAutospacing="0"/>
    </w:pPr>
    <w:rPr>
      <w:sz w:val="20"/>
      <w:szCs w:val="20"/>
    </w:rPr>
  </w:style>
  <w:style w:type="paragraph" w:customStyle="1" w:styleId="ms-hovercellactivedark">
    <w:name w:val="ms-hovercellactivedark"/>
    <w:basedOn w:val="Normal"/>
    <w:uiPriority w:val="99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imglibmenu">
    <w:name w:val="ms-imglibmenu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imglibmenuarea">
    <w:name w:val="ms-imglibmenuarea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imglibmenutext">
    <w:name w:val="ms-imglibmenutext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imglibthumbnail">
    <w:name w:val="ms-imglibthumbnail"/>
    <w:basedOn w:val="Normal"/>
    <w:uiPriority w:val="99"/>
    <w:pPr>
      <w:pBdr>
        <w:top w:val="single" w:sz="2" w:space="0" w:color="B3B38C"/>
        <w:left w:val="single" w:sz="2" w:space="0" w:color="B3B38C"/>
        <w:bottom w:val="single" w:sz="2" w:space="0" w:color="B3B38C"/>
        <w:right w:val="single" w:sz="2" w:space="0" w:color="B3B38C"/>
      </w:pBd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long">
    <w:name w:val="ms-long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main">
    <w:name w:val="ms-mai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menuimagecell">
    <w:name w:val="ms-menuimagecell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mwsselectedinstance">
    <w:name w:val="ms-mwsselectedinstance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input">
    <w:name w:val="ms-inpu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navframe">
    <w:name w:val="ms-navframe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navline">
    <w:name w:val="ms-navline"/>
    <w:basedOn w:val="Normal"/>
    <w:uiPriority w:val="99"/>
    <w:pPr>
      <w:pBdr>
        <w:bottom w:val="single" w:sz="6" w:space="0" w:color="660066"/>
      </w:pBdr>
      <w:spacing w:before="0" w:beforeAutospacing="0" w:after="0" w:afterAutospacing="0"/>
    </w:pPr>
    <w:rPr>
      <w:sz w:val="20"/>
      <w:szCs w:val="20"/>
    </w:rPr>
  </w:style>
  <w:style w:type="paragraph" w:customStyle="1" w:styleId="ms-pagecaption">
    <w:name w:val="ms-pagecapti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pageheaderdate">
    <w:name w:val="ms-pageheaderdate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pageheadergreeting">
    <w:name w:val="ms-pageheadergreeting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pagetitle">
    <w:name w:val="ms-pagetitle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partline">
    <w:name w:val="ms-partline"/>
    <w:basedOn w:val="Normal"/>
    <w:uiPriority w:val="99"/>
    <w:pPr>
      <w:shd w:val="clear" w:color="auto" w:fill="2C2C2C"/>
      <w:spacing w:before="0" w:beforeAutospacing="0" w:after="0" w:afterAutospacing="0"/>
    </w:pPr>
    <w:rPr>
      <w:sz w:val="20"/>
      <w:szCs w:val="20"/>
    </w:rPr>
  </w:style>
  <w:style w:type="paragraph" w:customStyle="1" w:styleId="ms-partspacingvertical">
    <w:name w:val="ms-partspacingvertical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partspacinghorizontal">
    <w:name w:val="ms-partspacinghorizontal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propertysheet">
    <w:name w:val="ms-propertyshee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propgridbuilderbutton">
    <w:name w:val="ms-propgridbuilderbutton"/>
    <w:basedOn w:val="Normal"/>
    <w:uiPriority w:val="99"/>
    <w:pPr>
      <w:pBdr>
        <w:top w:val="single" w:sz="6" w:space="0" w:color="CCCC99"/>
        <w:left w:val="single" w:sz="6" w:space="0" w:color="CCCC99"/>
        <w:bottom w:val="single" w:sz="6" w:space="0" w:color="CCCC99"/>
        <w:right w:val="single" w:sz="6" w:space="0" w:color="CCCC99"/>
      </w:pBdr>
      <w:shd w:val="clear" w:color="auto" w:fill="000000"/>
      <w:spacing w:before="0" w:beforeAutospacing="0" w:after="0" w:afterAutospacing="0"/>
    </w:pPr>
    <w:rPr>
      <w:sz w:val="20"/>
      <w:szCs w:val="20"/>
    </w:rPr>
  </w:style>
  <w:style w:type="paragraph" w:customStyle="1" w:styleId="ms-radiotext">
    <w:name w:val="ms-radiotex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rtapplybackground">
    <w:name w:val="ms-rtapplybackground"/>
    <w:basedOn w:val="Normal"/>
    <w:uiPriority w:val="99"/>
    <w:pPr>
      <w:pBdr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</w:pBdr>
      <w:shd w:val="clear" w:color="auto" w:fill="000000"/>
      <w:spacing w:before="0" w:beforeAutospacing="0" w:after="0" w:afterAutospacing="0"/>
    </w:pPr>
    <w:rPr>
      <w:sz w:val="20"/>
      <w:szCs w:val="20"/>
    </w:rPr>
  </w:style>
  <w:style w:type="paragraph" w:customStyle="1" w:styleId="ms-rtremovebackground">
    <w:name w:val="ms-rtremovebackground"/>
    <w:basedOn w:val="Normal"/>
    <w:uiPriority w:val="9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0" w:beforeAutospacing="0" w:after="0" w:afterAutospacing="0"/>
    </w:pPr>
    <w:rPr>
      <w:sz w:val="20"/>
      <w:szCs w:val="20"/>
    </w:rPr>
  </w:style>
  <w:style w:type="paragraph" w:customStyle="1" w:styleId="ms-rttoolbardefaultstyle">
    <w:name w:val="ms-rttoolbardefaultstyle"/>
    <w:basedOn w:val="Normal"/>
    <w:uiPriority w:val="99"/>
    <w:pPr>
      <w:spacing w:before="0" w:beforeAutospacing="0" w:after="0" w:afterAutospacing="0"/>
    </w:pPr>
    <w:rPr>
      <w:sz w:val="16"/>
      <w:szCs w:val="16"/>
    </w:rPr>
  </w:style>
  <w:style w:type="paragraph" w:customStyle="1" w:styleId="ms-searchcorner">
    <w:name w:val="ms-searchcorner"/>
    <w:basedOn w:val="Normal"/>
    <w:uiPriority w:val="99"/>
    <w:pPr>
      <w:shd w:val="clear" w:color="auto" w:fill="666699"/>
      <w:spacing w:before="0" w:beforeAutospacing="0" w:after="0" w:afterAutospacing="0"/>
    </w:pPr>
    <w:rPr>
      <w:sz w:val="20"/>
      <w:szCs w:val="20"/>
    </w:rPr>
  </w:style>
  <w:style w:type="paragraph" w:customStyle="1" w:styleId="ms-searchform">
    <w:name w:val="ms-searchform"/>
    <w:basedOn w:val="Normal"/>
    <w:uiPriority w:val="99"/>
    <w:pPr>
      <w:shd w:val="clear" w:color="auto" w:fill="666699"/>
      <w:spacing w:before="0" w:beforeAutospacing="0" w:after="0" w:afterAutospacing="0"/>
    </w:pPr>
    <w:rPr>
      <w:sz w:val="20"/>
      <w:szCs w:val="20"/>
    </w:rPr>
  </w:style>
  <w:style w:type="paragraph" w:customStyle="1" w:styleId="ms-sectionheader">
    <w:name w:val="ms-sectionheader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sectionline">
    <w:name w:val="ms-sectionline"/>
    <w:basedOn w:val="Normal"/>
    <w:uiPriority w:val="99"/>
    <w:pPr>
      <w:shd w:val="clear" w:color="auto" w:fill="2C2C2C"/>
      <w:spacing w:before="0" w:beforeAutospacing="0" w:after="0" w:afterAutospacing="0"/>
    </w:pPr>
    <w:rPr>
      <w:sz w:val="20"/>
      <w:szCs w:val="20"/>
    </w:rPr>
  </w:style>
  <w:style w:type="paragraph" w:customStyle="1" w:styleId="ms-selected">
    <w:name w:val="ms-selected"/>
    <w:basedOn w:val="Normal"/>
    <w:uiPriority w:val="99"/>
    <w:pPr>
      <w:shd w:val="clear" w:color="auto" w:fill="660066"/>
      <w:spacing w:before="0" w:beforeAutospacing="0" w:after="0" w:afterAutospacing="0"/>
    </w:pPr>
    <w:rPr>
      <w:sz w:val="20"/>
      <w:szCs w:val="20"/>
    </w:rPr>
  </w:style>
  <w:style w:type="paragraph" w:customStyle="1" w:styleId="ms-selectednav">
    <w:name w:val="ms-selectednav"/>
    <w:basedOn w:val="Normal"/>
    <w:uiPriority w:val="99"/>
    <w:pPr>
      <w:pBdr>
        <w:top w:val="single" w:sz="6" w:space="1" w:color="000000"/>
        <w:left w:val="single" w:sz="6" w:space="0" w:color="000000"/>
        <w:bottom w:val="single" w:sz="6" w:space="2" w:color="000000"/>
        <w:right w:val="single" w:sz="6" w:space="0" w:color="000000"/>
      </w:pBdr>
      <w:shd w:val="clear" w:color="auto" w:fill="FFFFFF"/>
      <w:spacing w:before="0" w:beforeAutospacing="0" w:after="0" w:afterAutospacing="0"/>
    </w:pPr>
    <w:rPr>
      <w:sz w:val="20"/>
      <w:szCs w:val="20"/>
    </w:rPr>
  </w:style>
  <w:style w:type="paragraph" w:customStyle="1" w:styleId="ms-selectedtitle">
    <w:name w:val="ms-selectedtitle"/>
    <w:basedOn w:val="Normal"/>
    <w:uiPriority w:val="99"/>
    <w:pPr>
      <w:pBdr>
        <w:top w:val="single" w:sz="6" w:space="1" w:color="CCCC99"/>
        <w:left w:val="single" w:sz="6" w:space="0" w:color="CCCC99"/>
        <w:bottom w:val="single" w:sz="6" w:space="2" w:color="CCCC99"/>
        <w:right w:val="single" w:sz="6" w:space="0" w:color="CCCC99"/>
      </w:pBd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separator">
    <w:name w:val="ms-separato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smallheader">
    <w:name w:val="ms-smallheader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smallsectionline">
    <w:name w:val="ms-smallsectionline"/>
    <w:basedOn w:val="Normal"/>
    <w:uiPriority w:val="99"/>
    <w:pPr>
      <w:pBdr>
        <w:bottom w:val="single" w:sz="6" w:space="0" w:color="666699"/>
      </w:pBdr>
      <w:spacing w:before="0" w:beforeAutospacing="0" w:after="0" w:afterAutospacing="0"/>
    </w:pPr>
    <w:rPr>
      <w:sz w:val="20"/>
      <w:szCs w:val="20"/>
    </w:rPr>
  </w:style>
  <w:style w:type="paragraph" w:customStyle="1" w:styleId="ms-spbutton">
    <w:name w:val="ms-spbutt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sperror">
    <w:name w:val="ms-sperror"/>
    <w:basedOn w:val="Normal"/>
    <w:uiPriority w:val="99"/>
    <w:pPr>
      <w:pBdr>
        <w:bottom w:val="single" w:sz="12" w:space="2" w:color="D6D6B4"/>
      </w:pBdr>
      <w:spacing w:before="0" w:beforeAutospacing="0" w:after="0" w:afterAutospacing="0"/>
    </w:pPr>
    <w:rPr>
      <w:sz w:val="20"/>
      <w:szCs w:val="20"/>
    </w:rPr>
  </w:style>
  <w:style w:type="paragraph" w:customStyle="1" w:styleId="ms-splink">
    <w:name w:val="ms-splink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spzone">
    <w:name w:val="ms-spzone"/>
    <w:basedOn w:val="Normal"/>
    <w:uiPriority w:val="99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0" w:beforeAutospacing="0" w:after="0" w:afterAutospacing="0"/>
    </w:pPr>
    <w:rPr>
      <w:sz w:val="20"/>
      <w:szCs w:val="20"/>
    </w:rPr>
  </w:style>
  <w:style w:type="paragraph" w:customStyle="1" w:styleId="ms-spzonecaption">
    <w:name w:val="ms-spzonecapti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spzoneibar">
    <w:name w:val="ms-spzoneibar"/>
    <w:basedOn w:val="Normal"/>
    <w:uiPriority w:val="99"/>
    <w:pPr>
      <w:pBdr>
        <w:top w:val="single" w:sz="18" w:space="0" w:color="CC9900"/>
        <w:left w:val="single" w:sz="18" w:space="0" w:color="CC9900"/>
        <w:bottom w:val="single" w:sz="18" w:space="0" w:color="CC9900"/>
        <w:right w:val="single" w:sz="18" w:space="0" w:color="CC9900"/>
      </w:pBdr>
      <w:spacing w:before="0" w:beforeAutospacing="0" w:after="0" w:afterAutospacing="0"/>
    </w:pPr>
    <w:rPr>
      <w:sz w:val="20"/>
      <w:szCs w:val="20"/>
    </w:rPr>
  </w:style>
  <w:style w:type="paragraph" w:customStyle="1" w:styleId="ms-spzonelabel">
    <w:name w:val="ms-spzonelabel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spzoneselected">
    <w:name w:val="ms-spzoneselected"/>
    <w:basedOn w:val="Normal"/>
    <w:uiPriority w:val="99"/>
    <w:pPr>
      <w:pBdr>
        <w:top w:val="single" w:sz="6" w:space="4" w:color="CC9900"/>
        <w:left w:val="single" w:sz="6" w:space="4" w:color="CC9900"/>
        <w:bottom w:val="single" w:sz="6" w:space="4" w:color="CC9900"/>
        <w:right w:val="single" w:sz="6" w:space="4" w:color="CC9900"/>
      </w:pBdr>
      <w:spacing w:before="0" w:beforeAutospacing="0" w:after="0" w:afterAutospacing="0"/>
    </w:pPr>
    <w:rPr>
      <w:sz w:val="20"/>
      <w:szCs w:val="20"/>
    </w:rPr>
  </w:style>
  <w:style w:type="paragraph" w:customStyle="1" w:styleId="ms-stormeestimated">
    <w:name w:val="ms-stormeestimated"/>
    <w:basedOn w:val="Normal"/>
    <w:uiPriority w:val="99"/>
    <w:pPr>
      <w:shd w:val="clear" w:color="auto" w:fill="CC9900"/>
      <w:spacing w:before="0" w:beforeAutospacing="0" w:after="0" w:afterAutospacing="0"/>
    </w:pPr>
    <w:rPr>
      <w:sz w:val="20"/>
      <w:szCs w:val="20"/>
    </w:rPr>
  </w:style>
  <w:style w:type="paragraph" w:customStyle="1" w:styleId="ms-stormeused">
    <w:name w:val="ms-stormeused"/>
    <w:basedOn w:val="Normal"/>
    <w:uiPriority w:val="99"/>
    <w:pPr>
      <w:shd w:val="clear" w:color="auto" w:fill="666699"/>
      <w:spacing w:before="0" w:beforeAutospacing="0" w:after="0" w:afterAutospacing="0"/>
    </w:pPr>
    <w:rPr>
      <w:sz w:val="20"/>
      <w:szCs w:val="20"/>
    </w:rPr>
  </w:style>
  <w:style w:type="paragraph" w:customStyle="1" w:styleId="ms-stylebody">
    <w:name w:val="ms-stylebody"/>
    <w:basedOn w:val="Normal"/>
    <w:uiPriority w:val="99"/>
    <w:pPr>
      <w:spacing w:before="0" w:beforeAutospacing="0" w:after="0" w:afterAutospacing="0"/>
    </w:pPr>
    <w:rPr>
      <w:sz w:val="16"/>
      <w:szCs w:val="16"/>
    </w:rPr>
  </w:style>
  <w:style w:type="paragraph" w:customStyle="1" w:styleId="ms-stylebox">
    <w:name w:val="ms-stylebox"/>
    <w:basedOn w:val="Normal"/>
    <w:uiPriority w:val="99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pacing w:before="0" w:beforeAutospacing="0" w:after="0" w:afterAutospacing="0"/>
    </w:pPr>
    <w:rPr>
      <w:sz w:val="20"/>
      <w:szCs w:val="20"/>
    </w:rPr>
  </w:style>
  <w:style w:type="paragraph" w:customStyle="1" w:styleId="ms-styleheader">
    <w:name w:val="ms-styleheader"/>
    <w:basedOn w:val="Normal"/>
    <w:uiPriority w:val="99"/>
    <w:pPr>
      <w:shd w:val="clear" w:color="auto" w:fill="D6D6B4"/>
      <w:spacing w:before="0" w:beforeAutospacing="0" w:after="0" w:afterAutospacing="0"/>
    </w:pPr>
    <w:rPr>
      <w:sz w:val="16"/>
      <w:szCs w:val="16"/>
    </w:rPr>
  </w:style>
  <w:style w:type="paragraph" w:customStyle="1" w:styleId="ms-stylelabel">
    <w:name w:val="ms-stylelabel"/>
    <w:basedOn w:val="Normal"/>
    <w:uiPriority w:val="99"/>
    <w:pPr>
      <w:spacing w:before="0" w:beforeAutospacing="0" w:after="0" w:afterAutospacing="0"/>
    </w:pPr>
    <w:rPr>
      <w:sz w:val="16"/>
      <w:szCs w:val="16"/>
    </w:rPr>
  </w:style>
  <w:style w:type="paragraph" w:customStyle="1" w:styleId="ms-subsmanagecell">
    <w:name w:val="ms-subsmanagecell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subsmanageheader">
    <w:name w:val="ms-subsmanageheader"/>
    <w:basedOn w:val="Normal"/>
    <w:uiPriority w:val="99"/>
    <w:pPr>
      <w:shd w:val="clear" w:color="auto" w:fill="D6D6B4"/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surveygvvbar">
    <w:name w:val="ms-surveygvvbar"/>
    <w:basedOn w:val="Normal"/>
    <w:uiPriority w:val="99"/>
    <w:pPr>
      <w:pBdr>
        <w:top w:val="single" w:sz="2" w:space="0" w:color="000000"/>
        <w:bottom w:val="single" w:sz="2" w:space="0" w:color="CCCC99"/>
      </w:pBdr>
      <w:shd w:val="clear" w:color="auto" w:fill="000000"/>
      <w:spacing w:before="0" w:beforeAutospacing="0" w:after="0" w:afterAutospacing="0"/>
    </w:pPr>
    <w:rPr>
      <w:sz w:val="20"/>
      <w:szCs w:val="20"/>
    </w:rPr>
  </w:style>
  <w:style w:type="paragraph" w:customStyle="1" w:styleId="ms-surveygvvbars">
    <w:name w:val="ms-surveygvvbars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surveyvbart">
    <w:name w:val="ms-surveyvbart"/>
    <w:basedOn w:val="Normal"/>
    <w:uiPriority w:val="99"/>
    <w:pPr>
      <w:spacing w:before="0" w:beforeAutospacing="0" w:after="0" w:afterAutospacing="0"/>
      <w:jc w:val="center"/>
    </w:pPr>
    <w:rPr>
      <w:sz w:val="14"/>
      <w:szCs w:val="14"/>
    </w:rPr>
  </w:style>
  <w:style w:type="paragraph" w:customStyle="1" w:styleId="ms-tabinactive">
    <w:name w:val="ms-tabinactive"/>
    <w:basedOn w:val="Normal"/>
    <w:uiPriority w:val="99"/>
    <w:pPr>
      <w:pBdr>
        <w:top w:val="single" w:sz="12" w:space="2" w:color="D6D6B4"/>
        <w:left w:val="single" w:sz="12" w:space="8" w:color="D6D6B4"/>
        <w:bottom w:val="single" w:sz="12" w:space="2" w:color="D6D6B4"/>
        <w:right w:val="single" w:sz="12" w:space="8" w:color="D6D6B4"/>
      </w:pBd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tabselected">
    <w:name w:val="ms-tabselected"/>
    <w:basedOn w:val="Normal"/>
    <w:uiPriority w:val="99"/>
    <w:pPr>
      <w:pBdr>
        <w:top w:val="single" w:sz="12" w:space="2" w:color="2C2C2C"/>
        <w:left w:val="single" w:sz="12" w:space="8" w:color="2C2C2C"/>
        <w:bottom w:val="single" w:sz="12" w:space="2" w:color="2C2C2C"/>
        <w:right w:val="single" w:sz="12" w:space="8" w:color="2C2C2C"/>
      </w:pBdr>
      <w:shd w:val="clear" w:color="auto" w:fill="2C2C2C"/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titlearea">
    <w:name w:val="ms-titlearea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titlearealine">
    <w:name w:val="ms-titlearealine"/>
    <w:basedOn w:val="Normal"/>
    <w:uiPriority w:val="99"/>
    <w:pPr>
      <w:shd w:val="clear" w:color="auto" w:fill="2C2C2C"/>
      <w:spacing w:before="0" w:beforeAutospacing="0" w:after="0" w:afterAutospacing="0"/>
    </w:pPr>
    <w:rPr>
      <w:sz w:val="20"/>
      <w:szCs w:val="20"/>
    </w:rPr>
  </w:style>
  <w:style w:type="paragraph" w:customStyle="1" w:styleId="ms-toolbar">
    <w:name w:val="ms-toolba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toolpanebody">
    <w:name w:val="ms-toolpanebod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toolpaneborder">
    <w:name w:val="ms-toolpaneborder"/>
    <w:basedOn w:val="Normal"/>
    <w:uiPriority w:val="99"/>
    <w:pPr>
      <w:pBdr>
        <w:top w:val="single" w:sz="24" w:space="0" w:color="auto"/>
        <w:left w:val="single" w:sz="6" w:space="0" w:color="D6D6B4"/>
        <w:bottom w:val="single" w:sz="24" w:space="0" w:color="auto"/>
        <w:right w:val="single" w:sz="6" w:space="0" w:color="D6D6B4"/>
      </w:pBdr>
      <w:spacing w:before="0" w:beforeAutospacing="0" w:after="0" w:afterAutospacing="0"/>
    </w:pPr>
    <w:rPr>
      <w:sz w:val="20"/>
      <w:szCs w:val="20"/>
    </w:rPr>
  </w:style>
  <w:style w:type="paragraph" w:customStyle="1" w:styleId="ms-toolpaneclose">
    <w:name w:val="ms-toolpaneclose"/>
    <w:basedOn w:val="Normal"/>
    <w:uiPriority w:val="99"/>
    <w:pPr>
      <w:shd w:val="clear" w:color="auto" w:fill="B3B38C"/>
      <w:spacing w:before="0" w:beforeAutospacing="0" w:after="0" w:afterAutospacing="0"/>
    </w:pPr>
    <w:rPr>
      <w:sz w:val="20"/>
      <w:szCs w:val="20"/>
    </w:rPr>
  </w:style>
  <w:style w:type="paragraph" w:customStyle="1" w:styleId="ms-toolpaneerror">
    <w:name w:val="ms-toolpaneerro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toolpanefooter">
    <w:name w:val="ms-toolpanefooter"/>
    <w:basedOn w:val="Normal"/>
    <w:uiPriority w:val="99"/>
    <w:pPr>
      <w:shd w:val="clear" w:color="auto" w:fill="B3B38C"/>
      <w:spacing w:before="0" w:beforeAutospacing="0" w:after="0" w:afterAutospacing="0"/>
    </w:pPr>
    <w:rPr>
      <w:sz w:val="20"/>
      <w:szCs w:val="20"/>
    </w:rPr>
  </w:style>
  <w:style w:type="paragraph" w:customStyle="1" w:styleId="ms-toolpaneframe">
    <w:name w:val="ms-toolpaneframe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toolpaneheader">
    <w:name w:val="ms-toolpaneheader"/>
    <w:basedOn w:val="Normal"/>
    <w:uiPriority w:val="99"/>
    <w:pPr>
      <w:shd w:val="clear" w:color="auto" w:fill="B3B38C"/>
      <w:spacing w:before="0" w:beforeAutospacing="0" w:after="0" w:afterAutospacing="0"/>
    </w:pPr>
    <w:rPr>
      <w:sz w:val="20"/>
      <w:szCs w:val="20"/>
    </w:rPr>
  </w:style>
  <w:style w:type="paragraph" w:customStyle="1" w:styleId="ms-toolpaneinfo">
    <w:name w:val="ms-toolpaneinfo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toolpanetitle">
    <w:name w:val="ms-toolpanetitle"/>
    <w:basedOn w:val="Normal"/>
    <w:uiPriority w:val="99"/>
    <w:pPr>
      <w:shd w:val="clear" w:color="auto" w:fill="B3B38C"/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toolpartspacing">
    <w:name w:val="ms-toolpartspacing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toolstrip">
    <w:name w:val="ms-toolstrip"/>
    <w:basedOn w:val="Normal"/>
    <w:uiPriority w:val="9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tpbody">
    <w:name w:val="ms-tpbod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tpborder">
    <w:name w:val="ms-tpborde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tpheader">
    <w:name w:val="ms-tpheader"/>
    <w:basedOn w:val="Normal"/>
    <w:uiPriority w:val="99"/>
    <w:pPr>
      <w:shd w:val="clear" w:color="auto" w:fill="660066"/>
      <w:spacing w:before="0" w:beforeAutospacing="0" w:after="0" w:afterAutospacing="0"/>
    </w:pPr>
    <w:rPr>
      <w:sz w:val="20"/>
      <w:szCs w:val="20"/>
    </w:rPr>
  </w:style>
  <w:style w:type="paragraph" w:customStyle="1" w:styleId="ms-tpinput">
    <w:name w:val="ms-tpinpu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tptitle">
    <w:name w:val="ms-tptitle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-underline">
    <w:name w:val="ms-underline"/>
    <w:basedOn w:val="Normal"/>
    <w:uiPriority w:val="99"/>
    <w:pPr>
      <w:pBdr>
        <w:bottom w:val="single" w:sz="6" w:space="3" w:color="666699"/>
      </w:pBdr>
      <w:spacing w:before="0" w:beforeAutospacing="0" w:after="0" w:afterAutospacing="0"/>
    </w:pPr>
    <w:rPr>
      <w:sz w:val="20"/>
      <w:szCs w:val="20"/>
    </w:rPr>
  </w:style>
  <w:style w:type="paragraph" w:customStyle="1" w:styleId="ms-underlineback">
    <w:name w:val="ms-underlineback"/>
    <w:basedOn w:val="Normal"/>
    <w:uiPriority w:val="99"/>
    <w:pPr>
      <w:pBdr>
        <w:bottom w:val="single" w:sz="6" w:space="3" w:color="666699"/>
      </w:pBd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unselectednav">
    <w:name w:val="ms-unselectednav"/>
    <w:basedOn w:val="Normal"/>
    <w:uiPriority w:val="99"/>
    <w:pPr>
      <w:pBdr>
        <w:top w:val="single" w:sz="6" w:space="1" w:color="D6D6B4"/>
        <w:left w:val="single" w:sz="6" w:space="0" w:color="D6D6B4"/>
        <w:bottom w:val="single" w:sz="6" w:space="2" w:color="D6D6B4"/>
        <w:right w:val="single" w:sz="6" w:space="0" w:color="D6D6B4"/>
      </w:pBdr>
      <w:spacing w:before="0" w:beforeAutospacing="0" w:after="0" w:afterAutospacing="0"/>
    </w:pPr>
    <w:rPr>
      <w:sz w:val="20"/>
      <w:szCs w:val="20"/>
    </w:rPr>
  </w:style>
  <w:style w:type="paragraph" w:customStyle="1" w:styleId="ms-unselectedtitle">
    <w:name w:val="ms-unselectedtitle"/>
    <w:basedOn w:val="Normal"/>
    <w:uiPriority w:val="99"/>
    <w:pPr>
      <w:spacing w:before="15" w:beforeAutospacing="0" w:after="15" w:afterAutospacing="0"/>
      <w:ind w:left="15" w:right="15"/>
    </w:pPr>
    <w:rPr>
      <w:sz w:val="20"/>
      <w:szCs w:val="20"/>
    </w:rPr>
  </w:style>
  <w:style w:type="paragraph" w:customStyle="1" w:styleId="ms-uploadborder">
    <w:name w:val="ms-uploadborder"/>
    <w:basedOn w:val="Normal"/>
    <w:uiPriority w:val="99"/>
    <w:pPr>
      <w:pBdr>
        <w:top w:val="single" w:sz="6" w:space="0" w:color="660066"/>
        <w:left w:val="single" w:sz="6" w:space="0" w:color="660066"/>
        <w:bottom w:val="single" w:sz="6" w:space="0" w:color="660066"/>
        <w:right w:val="single" w:sz="6" w:space="0" w:color="660066"/>
      </w:pBdr>
      <w:spacing w:before="0" w:beforeAutospacing="0" w:after="0" w:afterAutospacing="0"/>
    </w:pPr>
    <w:rPr>
      <w:sz w:val="20"/>
      <w:szCs w:val="20"/>
    </w:rPr>
  </w:style>
  <w:style w:type="paragraph" w:customStyle="1" w:styleId="ms-uploadcontrol">
    <w:name w:val="ms-uploadcontrol"/>
    <w:basedOn w:val="Normal"/>
    <w:uiPriority w:val="99"/>
    <w:pPr>
      <w:shd w:val="clear" w:color="auto" w:fill="660066"/>
      <w:spacing w:before="0" w:beforeAutospacing="0" w:after="0" w:afterAutospacing="0"/>
    </w:pPr>
    <w:rPr>
      <w:sz w:val="20"/>
      <w:szCs w:val="20"/>
    </w:rPr>
  </w:style>
  <w:style w:type="paragraph" w:customStyle="1" w:styleId="ms-vappt">
    <w:name w:val="ms-vappt"/>
    <w:basedOn w:val="Normal"/>
    <w:uiPriority w:val="99"/>
    <w:pPr>
      <w:pBdr>
        <w:top w:val="single" w:sz="6" w:space="0" w:color="000000"/>
        <w:left w:val="single" w:sz="12" w:space="2" w:color="000000"/>
        <w:bottom w:val="single" w:sz="18" w:space="0" w:color="000000"/>
        <w:right w:val="single" w:sz="12" w:space="2" w:color="000000"/>
      </w:pBdr>
      <w:shd w:val="clear" w:color="auto" w:fill="E8E8D0"/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vapptsingle">
    <w:name w:val="ms-vapptsingle"/>
    <w:basedOn w:val="Normal"/>
    <w:uiPriority w:val="9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8E8D0"/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vb">
    <w:name w:val="ms-vb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b2">
    <w:name w:val="ms-vb2"/>
    <w:basedOn w:val="Normal"/>
    <w:uiPriority w:val="99"/>
    <w:pPr>
      <w:pBdr>
        <w:top w:val="single" w:sz="6" w:space="0" w:color="666699"/>
      </w:pBdr>
      <w:spacing w:before="0" w:beforeAutospacing="0" w:after="0" w:afterAutospacing="0"/>
    </w:pPr>
    <w:rPr>
      <w:sz w:val="20"/>
      <w:szCs w:val="20"/>
    </w:rPr>
  </w:style>
  <w:style w:type="paragraph" w:customStyle="1" w:styleId="ms-grfont">
    <w:name w:val="ms-grfon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b-user">
    <w:name w:val="ms-vb-user"/>
    <w:basedOn w:val="Normal"/>
    <w:uiPriority w:val="99"/>
    <w:pPr>
      <w:pBdr>
        <w:top w:val="single" w:sz="6" w:space="0" w:color="666699"/>
      </w:pBdr>
      <w:spacing w:before="0" w:beforeAutospacing="0" w:after="0" w:afterAutospacing="0"/>
    </w:pPr>
    <w:rPr>
      <w:sz w:val="20"/>
      <w:szCs w:val="20"/>
    </w:rPr>
  </w:style>
  <w:style w:type="paragraph" w:customStyle="1" w:styleId="ms-vb-icon">
    <w:name w:val="ms-vb-icon"/>
    <w:basedOn w:val="Normal"/>
    <w:uiPriority w:val="99"/>
    <w:pPr>
      <w:pBdr>
        <w:top w:val="single" w:sz="6" w:space="0" w:color="666699"/>
      </w:pBdr>
      <w:spacing w:before="0" w:beforeAutospacing="0" w:after="0" w:afterAutospacing="0"/>
    </w:pPr>
    <w:rPr>
      <w:sz w:val="20"/>
      <w:szCs w:val="20"/>
    </w:rPr>
  </w:style>
  <w:style w:type="paragraph" w:customStyle="1" w:styleId="ms-vb-title">
    <w:name w:val="ms-vb-title"/>
    <w:basedOn w:val="Normal"/>
    <w:uiPriority w:val="99"/>
    <w:pPr>
      <w:pBdr>
        <w:top w:val="single" w:sz="6" w:space="0" w:color="666699"/>
      </w:pBdr>
      <w:spacing w:before="0" w:beforeAutospacing="0" w:after="0" w:afterAutospacing="0"/>
    </w:pPr>
    <w:rPr>
      <w:sz w:val="20"/>
      <w:szCs w:val="20"/>
    </w:rPr>
  </w:style>
  <w:style w:type="paragraph" w:customStyle="1" w:styleId="ms-vcal">
    <w:name w:val="ms-vcal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erticaldots">
    <w:name w:val="ms-verticaldots"/>
    <w:basedOn w:val="Normal"/>
    <w:uiPriority w:val="99"/>
    <w:pPr>
      <w:pBdr>
        <w:right w:val="single" w:sz="6" w:space="0" w:color="2C2C2C"/>
      </w:pBdr>
      <w:spacing w:before="0" w:beforeAutospacing="0" w:after="0" w:afterAutospacing="0"/>
    </w:pPr>
    <w:rPr>
      <w:sz w:val="20"/>
      <w:szCs w:val="20"/>
    </w:rPr>
  </w:style>
  <w:style w:type="paragraph" w:customStyle="1" w:styleId="ms-vevt">
    <w:name w:val="ms-vevt"/>
    <w:basedOn w:val="Normal"/>
    <w:uiPriority w:val="99"/>
    <w:pPr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ms-vh">
    <w:name w:val="ms-vh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-icon">
    <w:name w:val="ms-vh-ic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-icon-empty">
    <w:name w:val="ms-vh-icon-empt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-left">
    <w:name w:val="ms-vh-lef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-left-icon">
    <w:name w:val="ms-vh-left-ic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-left-icon-empty">
    <w:name w:val="ms-vh-left-icon-empt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-right">
    <w:name w:val="ms-vh-righ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-right-icon">
    <w:name w:val="ms-vh-right-ic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-right-icon-empty">
    <w:name w:val="ms-vh-right-icon-empt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2">
    <w:name w:val="ms-vh2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vhimage">
    <w:name w:val="ms-vhimage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wpbody">
    <w:name w:val="ms-wpbod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wpborder">
    <w:name w:val="ms-wpborder"/>
    <w:basedOn w:val="Normal"/>
    <w:uiPriority w:val="99"/>
    <w:pPr>
      <w:pBdr>
        <w:left w:val="single" w:sz="6" w:space="0" w:color="660066"/>
        <w:bottom w:val="single" w:sz="6" w:space="0" w:color="660066"/>
        <w:right w:val="single" w:sz="6" w:space="0" w:color="660066"/>
      </w:pBdr>
      <w:spacing w:before="0" w:beforeAutospacing="0" w:after="0" w:afterAutospacing="0"/>
    </w:pPr>
    <w:rPr>
      <w:sz w:val="20"/>
      <w:szCs w:val="20"/>
    </w:rPr>
  </w:style>
  <w:style w:type="paragraph" w:customStyle="1" w:styleId="ms-wpdesign">
    <w:name w:val="ms-wpdesign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wpheader">
    <w:name w:val="ms-wpheader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wpmenu">
    <w:name w:val="ms-wpmenu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ms-wpselected">
    <w:name w:val="ms-wpselected"/>
    <w:basedOn w:val="Normal"/>
    <w:uiPriority w:val="99"/>
    <w:pPr>
      <w:pBdr>
        <w:top w:val="dashed" w:sz="18" w:space="0" w:color="9E009E"/>
        <w:left w:val="dashed" w:sz="18" w:space="0" w:color="9E009E"/>
        <w:bottom w:val="dashed" w:sz="18" w:space="0" w:color="9E009E"/>
        <w:right w:val="dashed" w:sz="18" w:space="0" w:color="9E009E"/>
      </w:pBdr>
      <w:spacing w:before="0" w:beforeAutospacing="0" w:after="0" w:afterAutospacing="0"/>
    </w:pPr>
    <w:rPr>
      <w:sz w:val="20"/>
      <w:szCs w:val="20"/>
    </w:rPr>
  </w:style>
  <w:style w:type="paragraph" w:customStyle="1" w:styleId="ms-wptitle">
    <w:name w:val="ms-wptitle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mstheme-topbar-font">
    <w:name w:val="mstheme-topbar-fon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background">
    <w:name w:val="userbackground"/>
    <w:basedOn w:val="Normal"/>
    <w:uiPriority w:val="99"/>
    <w:pPr>
      <w:shd w:val="clear" w:color="auto" w:fill="FFFFFF"/>
      <w:spacing w:before="0" w:beforeAutospacing="0" w:after="0" w:afterAutospacing="0"/>
    </w:pPr>
    <w:rPr>
      <w:sz w:val="20"/>
      <w:szCs w:val="20"/>
    </w:rPr>
  </w:style>
  <w:style w:type="paragraph" w:customStyle="1" w:styleId="userbutton">
    <w:name w:val="userbutt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input">
    <w:name w:val="userinpu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select">
    <w:name w:val="userselec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caption">
    <w:name w:val="usercaption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usercell">
    <w:name w:val="usercell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cellselected">
    <w:name w:val="usercellselected"/>
    <w:basedOn w:val="Normal"/>
    <w:uiPriority w:val="99"/>
    <w:pPr>
      <w:pBdr>
        <w:top w:val="single" w:sz="6" w:space="1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usercommandarea">
    <w:name w:val="usercommandarea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configuration">
    <w:name w:val="userconfiguration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usercontrolgroup">
    <w:name w:val="usercontrolgroup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dottedline">
    <w:name w:val="userdottedline"/>
    <w:basedOn w:val="Normal"/>
    <w:uiPriority w:val="99"/>
    <w:pPr>
      <w:spacing w:before="0" w:beforeAutospacing="0" w:after="30" w:afterAutospacing="0"/>
    </w:pPr>
    <w:rPr>
      <w:sz w:val="20"/>
      <w:szCs w:val="20"/>
    </w:rPr>
  </w:style>
  <w:style w:type="paragraph" w:customStyle="1" w:styleId="userfooter">
    <w:name w:val="userfooter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generic">
    <w:name w:val="usergeneric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genericbody">
    <w:name w:val="usergenericbod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genericbulletitem">
    <w:name w:val="usergenericbulletitem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genericheader">
    <w:name w:val="usergenericheader"/>
    <w:basedOn w:val="Normal"/>
    <w:uiPriority w:val="99"/>
    <w:pPr>
      <w:spacing w:before="0" w:beforeAutospacing="0" w:after="0" w:afterAutospacing="0"/>
    </w:pPr>
    <w:rPr>
      <w:b/>
      <w:bCs/>
      <w:sz w:val="20"/>
      <w:szCs w:val="20"/>
    </w:rPr>
  </w:style>
  <w:style w:type="paragraph" w:customStyle="1" w:styleId="usergenerictext">
    <w:name w:val="usergenerictex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notification">
    <w:name w:val="usernotification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sectionbody">
    <w:name w:val="usersectionbody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sectionfooter">
    <w:name w:val="usersectionfooter"/>
    <w:basedOn w:val="Normal"/>
    <w:uiPriority w:val="99"/>
    <w:pPr>
      <w:pBdr>
        <w:top w:val="single" w:sz="6" w:space="0" w:color="B3B38C"/>
      </w:pBdr>
      <w:spacing w:before="0" w:beforeAutospacing="0" w:after="0" w:afterAutospacing="0"/>
    </w:pPr>
    <w:rPr>
      <w:sz w:val="20"/>
      <w:szCs w:val="20"/>
    </w:rPr>
  </w:style>
  <w:style w:type="paragraph" w:customStyle="1" w:styleId="usersectionhead">
    <w:name w:val="usersectionhead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sectiontitle">
    <w:name w:val="usersectiontitle"/>
    <w:basedOn w:val="Normal"/>
    <w:uiPriority w:val="99"/>
    <w:pPr>
      <w:pBdr>
        <w:bottom w:val="single" w:sz="6" w:space="2" w:color="B3B38C"/>
      </w:pBdr>
      <w:spacing w:before="0" w:beforeAutospacing="0" w:after="75" w:afterAutospacing="0"/>
    </w:pPr>
    <w:rPr>
      <w:b/>
      <w:bCs/>
      <w:sz w:val="20"/>
      <w:szCs w:val="20"/>
    </w:rPr>
  </w:style>
  <w:style w:type="paragraph" w:customStyle="1" w:styleId="usershadedregion">
    <w:name w:val="usershadedregion"/>
    <w:basedOn w:val="Normal"/>
    <w:uiPriority w:val="99"/>
    <w:pPr>
      <w:shd w:val="clear" w:color="auto" w:fill="D6D6B4"/>
      <w:spacing w:before="0" w:beforeAutospacing="0" w:after="0" w:afterAutospacing="0"/>
    </w:pPr>
    <w:rPr>
      <w:sz w:val="20"/>
      <w:szCs w:val="20"/>
    </w:rPr>
  </w:style>
  <w:style w:type="paragraph" w:customStyle="1" w:styleId="usertoolbar">
    <w:name w:val="usertoolbar"/>
    <w:basedOn w:val="Normal"/>
    <w:uiPriority w:val="9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0" w:beforeAutospacing="0" w:after="0" w:afterAutospacing="0"/>
    </w:pPr>
    <w:rPr>
      <w:sz w:val="20"/>
      <w:szCs w:val="20"/>
    </w:rPr>
  </w:style>
  <w:style w:type="paragraph" w:customStyle="1" w:styleId="usertoolbardisabledlink">
    <w:name w:val="usertoolbardisabledlink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toolbarimage">
    <w:name w:val="usertoolbarimage"/>
    <w:basedOn w:val="Normal"/>
    <w:uiPriority w:val="99"/>
    <w:pPr>
      <w:shd w:val="clear" w:color="auto" w:fill="BBBBBB"/>
      <w:spacing w:before="0" w:beforeAutospacing="0" w:after="0" w:afterAutospacing="0"/>
      <w:jc w:val="center"/>
    </w:pPr>
    <w:rPr>
      <w:sz w:val="20"/>
      <w:szCs w:val="20"/>
    </w:rPr>
  </w:style>
  <w:style w:type="paragraph" w:customStyle="1" w:styleId="usertoolbarimagearea">
    <w:name w:val="usertoolbarimagearea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usertoolbarselectedimage">
    <w:name w:val="usertoolbarselectedimage"/>
    <w:basedOn w:val="Normal"/>
    <w:uiPriority w:val="99"/>
    <w:pPr>
      <w:pBdr>
        <w:bottom w:val="single" w:sz="6" w:space="0" w:color="000000"/>
      </w:pBdr>
      <w:spacing w:before="0" w:beforeAutospacing="0" w:after="0" w:afterAutospacing="0"/>
      <w:jc w:val="center"/>
    </w:pPr>
    <w:rPr>
      <w:b/>
      <w:bCs/>
      <w:sz w:val="20"/>
      <w:szCs w:val="20"/>
    </w:rPr>
  </w:style>
  <w:style w:type="paragraph" w:customStyle="1" w:styleId="usertoolbartextarea">
    <w:name w:val="usertoolbartextarea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theme-label">
    <w:name w:val="mstheme-label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navwatermark">
    <w:name w:val="ms-navwatermark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paragraph" w:customStyle="1" w:styleId="ms-formbody1">
    <w:name w:val="ms-formbody1"/>
    <w:basedOn w:val="Normal"/>
    <w:uiPriority w:val="99"/>
    <w:pPr>
      <w:spacing w:line="312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s-navwatermark1">
    <w:name w:val="ms-navwatermark1"/>
    <w:basedOn w:val="Normal"/>
    <w:uiPriority w:val="99"/>
    <w:rPr>
      <w:color w:val="E8E8D0"/>
      <w:sz w:val="20"/>
      <w:szCs w:val="20"/>
    </w:rPr>
  </w:style>
  <w:style w:type="paragraph" w:customStyle="1" w:styleId="ms-spzonelabel1">
    <w:name w:val="ms-spzonelabel1"/>
    <w:basedOn w:val="Normal"/>
    <w:uiPriority w:val="99"/>
    <w:rPr>
      <w:rFonts w:ascii="Arial" w:hAnsi="Arial" w:cs="Arial"/>
      <w:color w:val="000000"/>
      <w:sz w:val="20"/>
      <w:szCs w:val="20"/>
    </w:rPr>
  </w:style>
  <w:style w:type="paragraph" w:customStyle="1" w:styleId="ms-formbody2">
    <w:name w:val="ms-formbody2"/>
    <w:basedOn w:val="Normal"/>
    <w:uiPriority w:val="99"/>
    <w:pPr>
      <w:spacing w:before="0" w:beforeAutospacing="0" w:after="0" w:afterAutospacing="0" w:line="312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ms-navwatermark2">
    <w:name w:val="ms-navwatermark2"/>
    <w:basedOn w:val="Normal"/>
    <w:uiPriority w:val="99"/>
    <w:pPr>
      <w:spacing w:before="0" w:beforeAutospacing="0" w:after="0" w:afterAutospacing="0"/>
    </w:pPr>
    <w:rPr>
      <w:color w:val="E8E8D0"/>
      <w:sz w:val="20"/>
      <w:szCs w:val="20"/>
    </w:rPr>
  </w:style>
  <w:style w:type="paragraph" w:customStyle="1" w:styleId="ms-spzonelabel2">
    <w:name w:val="ms-spzonelabel2"/>
    <w:basedOn w:val="Normal"/>
    <w:uiPriority w:val="99"/>
    <w:pPr>
      <w:spacing w:before="0" w:beforeAutospacing="0" w:after="0" w:afterAutospacing="0"/>
    </w:pPr>
    <w:rPr>
      <w:rFonts w:ascii="Arial" w:hAnsi="Arial" w:cs="Arial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943772">
      <w:bodyDiv w:val="1"/>
      <w:marLeft w:val="1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rnando%20Cuello\OneDrive\P&#250;blico\Apuntes\4_evolucion\1_evolucion_apuntes\Evo_101\evo_101_imprimir\Parte04.doc" TargetMode="External"/><Relationship Id="rId18" Type="http://schemas.openxmlformats.org/officeDocument/2006/relationships/hyperlink" Target="file:///C:\Users\Fernando%20Cuello\OneDrive\P&#250;blico\Apuntes\4_evolucion\1_evolucion_apuntes\01.d_i_virus__why_youre_only_half_human_.htm" TargetMode="External"/><Relationship Id="rId26" Type="http://schemas.openxmlformats.org/officeDocument/2006/relationships/hyperlink" Target="file:///C:\Users\Fernando%20Cuello\OneDrive\P&#250;blico\Apuntes\4_evolucion\1_evolucion_apuntes\02.0_%20CampbellReeceCap26.pdf" TargetMode="External"/><Relationship Id="rId39" Type="http://schemas.openxmlformats.org/officeDocument/2006/relationships/hyperlink" Target="file:///C:\Users\Fernando%20Cuello\OneDrive\P&#250;blico\Apuntes\4_evolucion\1_evolucion_apuntes\05_c_margulis_origen_eucariotas.doc" TargetMode="External"/><Relationship Id="rId21" Type="http://schemas.openxmlformats.org/officeDocument/2006/relationships/hyperlink" Target="file:///C:\Users\Fernando%20Cuello\OneDrive\P&#250;blico\Apuntes\4_evolucion\1_evolucion_apuntes\01.c_Investigacion_y_ciencia_Evolucion.pdf" TargetMode="External"/><Relationship Id="rId34" Type="http://schemas.openxmlformats.org/officeDocument/2006/relationships/hyperlink" Target="file:///C:\Users\Fernando%20Cuello\OneDrive\P&#250;blico\Apuntes\4_evolucion\1_evolucion_apuntes\04.3_origen_celulas.pdf" TargetMode="External"/><Relationship Id="rId42" Type="http://schemas.openxmlformats.org/officeDocument/2006/relationships/hyperlink" Target="file:///C:\Users\Fernando%20Cuello\OneDrive\P&#250;blico\Apuntes\4_evolucion\2_evolucion_TXT\margulis_planeta_simbiotico.pdf" TargetMode="External"/><Relationship Id="rId47" Type="http://schemas.openxmlformats.org/officeDocument/2006/relationships/hyperlink" Target="file:///C:\Users\Fernando%20Cuello\OneDrive\P&#250;blico\Apuntes\4_evolucion\1_evolucion_apuntes\06.b_origin_of_animal_body_plans.doc" TargetMode="External"/><Relationship Id="rId50" Type="http://schemas.openxmlformats.org/officeDocument/2006/relationships/hyperlink" Target="file:///C:\Users\Fernando%20Cuello\OneDrive\P&#250;blico\Apuntes\4_evolucion\1_evolucion_apuntes\06.f_fusible_vida_ediacara.doc" TargetMode="External"/><Relationship Id="rId55" Type="http://schemas.openxmlformats.org/officeDocument/2006/relationships/hyperlink" Target="file:///C:\Users\Fernando%20Cuello\OneDrive\P&#250;blico\Apuntes\4_evolucion\1_evolucion_apuntes\00.0_very_short_history_life.doc" TargetMode="External"/><Relationship Id="rId63" Type="http://schemas.openxmlformats.org/officeDocument/2006/relationships/hyperlink" Target="file:///C:\Users\Fernando%20Cuello\OneDrive\P&#250;blico\Apuntes\4_evolucion\1_evolucion_apuntes\08.2_cambridge_tetrapodos.pdf" TargetMode="External"/><Relationship Id="rId68" Type="http://schemas.openxmlformats.org/officeDocument/2006/relationships/hyperlink" Target="file:///C:\Users\Fernando%20Cuello\OneDrive\P&#250;blico\Apuntes\4_evolucion\1_evolucion_apuntes\09.d_factor_armagedon.htm" TargetMode="External"/><Relationship Id="rId76" Type="http://schemas.openxmlformats.org/officeDocument/2006/relationships/hyperlink" Target="file:///C:\Users\Fernando%20Cuello\OneDrive\P&#250;blico\Apuntes\4_evolucion\1_evolucion_apuntes\11.2_mamiferos%20mesozoicos_ciencia_hoy.doc" TargetMode="External"/><Relationship Id="rId84" Type="http://schemas.openxmlformats.org/officeDocument/2006/relationships/hyperlink" Target="file:///C:\Users\Fernando%20Cuello\OneDrive\P&#250;blico\Apuntes\4_evolucion\1_evolucion_apuntes\13.5_going_global_newscientist.htm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sesbe.org/evosite/evohome.html" TargetMode="External"/><Relationship Id="rId71" Type="http://schemas.openxmlformats.org/officeDocument/2006/relationships/hyperlink" Target="file:///C:\Users\Fernando%20Cuello\OneDrive\P&#250;blico\Apuntes\4_evolucion\0_programas\guias_estudio_evo__2009.doc" TargetMode="External"/><Relationship Id="rId2" Type="http://schemas.openxmlformats.org/officeDocument/2006/relationships/image" Target="../OneDrive/P&#250;blico/Apuntes/_themes/folio-isp7/folbkgnd.jpg" TargetMode="External"/><Relationship Id="rId16" Type="http://schemas.openxmlformats.org/officeDocument/2006/relationships/hyperlink" Target="file:///C:\Users\Fernando%20Cuello\OneDrive\P&#250;blico\Apuntes\4_evolucion\1_evolucion_apuntes\01.2_CampbellReeceMecanismosEvolucionCap22a25.pdf" TargetMode="External"/><Relationship Id="rId29" Type="http://schemas.openxmlformats.org/officeDocument/2006/relationships/hyperlink" Target="file:///C:\Users\Fernando%20Cuello\OneDrive\P&#250;blico\Apuntes\4_evolucion\1_evolucion_apuntes\02.3_what_is_life.doc" TargetMode="External"/><Relationship Id="rId11" Type="http://schemas.openxmlformats.org/officeDocument/2006/relationships/hyperlink" Target="file:///C:\Users\Fernando%20Cuello\OneDrive\P&#250;blico\Apuntes\4_evolucion\1_evolucion_apuntes\Evo_101\evo_101_imprimir\Parte02.doc" TargetMode="External"/><Relationship Id="rId24" Type="http://schemas.openxmlformats.org/officeDocument/2006/relationships/hyperlink" Target="file:///C:\Users\Fernando%20Cuello\OneDrive\P&#250;blico\Apuntes\4_evolucion\2_evolucion_TXT\stephen_jay_gould_la_adaptacion_biologica.pdf" TargetMode="External"/><Relationship Id="rId32" Type="http://schemas.openxmlformats.org/officeDocument/2006/relationships/hyperlink" Target="file:///C:\Users\Fernando%20Cuello\OneDrive\P&#250;blico\Apuntes\4_evolucion\1_evolucion_apuntes\02.b%20LUCA%20Looking%20for%20LUCA%20&#8211;%20the%20mother%20of%20all%20life.doc" TargetMode="External"/><Relationship Id="rId37" Type="http://schemas.openxmlformats.org/officeDocument/2006/relationships/hyperlink" Target="file:///C:\Users\Fernando%20Cuello\OneDrive\P&#250;blico\Apuntes\4_evolucion\0_programas\guias_estudio_evo__2009.doc" TargetMode="External"/><Relationship Id="rId40" Type="http://schemas.openxmlformats.org/officeDocument/2006/relationships/hyperlink" Target="file:///C:\Users\Fernando%20Cuello\OneDrive\P&#250;blico\Apuntes\4_evolucion\1_evolucion_apuntes\05.c_margulis_origen_eucariotas.pdf" TargetMode="External"/><Relationship Id="rId45" Type="http://schemas.openxmlformats.org/officeDocument/2006/relationships/hyperlink" Target="file:///C:\Users\Fernando%20Cuello\OneDrive\P&#250;blico\Apuntes\4_evolucion\1_evolucion_apuntes\06.3_cambridge_clado_invertebrados.pdf" TargetMode="External"/><Relationship Id="rId53" Type="http://schemas.openxmlformats.org/officeDocument/2006/relationships/hyperlink" Target="file:///C:\Users\Fernando%20Cuello\OneDrive\P&#250;blico\Apuntes\4_evolucion\1_evolucion_apuntes\00.1_benton_vertebrate_paleontology.doc" TargetMode="External"/><Relationship Id="rId58" Type="http://schemas.openxmlformats.org/officeDocument/2006/relationships/hyperlink" Target="file:///C:\Users\Fernando%20Cuello\OneDrive\P&#250;blico\Apuntes\4_evolucion\1_evolucion_apuntes\07.3_cambridge_1rosvertebrados_136_153.pdf" TargetMode="External"/><Relationship Id="rId66" Type="http://schemas.openxmlformats.org/officeDocument/2006/relationships/hyperlink" Target="file:///C:\Users\Fernando%20Cuello\OneDrive\P&#250;blico\Apuntes\4_evolucion\1_evolucion_apuntes\00.2_benton_introduction_to_paleobiology.doc" TargetMode="External"/><Relationship Id="rId74" Type="http://schemas.openxmlformats.org/officeDocument/2006/relationships/hyperlink" Target="file:///C:\Users\Fernando%20Cuello\OneDrive\P&#250;blico\Apuntes\4_evolucion\1_evolucion_apuntes\09.1_cambridge_amniotas.pdf" TargetMode="External"/><Relationship Id="rId79" Type="http://schemas.openxmlformats.org/officeDocument/2006/relationships/hyperlink" Target="file:///C:\Users\Fernando%20Cuello\OneDrive\P&#250;blico\Apuntes\4_evolucion\1_evolucion_apuntes\13.2_cambridge_primates_hombre.pdf" TargetMode="External"/><Relationship Id="rId87" Type="http://schemas.openxmlformats.org/officeDocument/2006/relationships/hyperlink" Target="file:///C:\Users\Fernando%20Cuello\OneDrive\P&#250;blico\Apuntes\4_evolucion\1_evolucion_apuntes\14.2_timeline.htm" TargetMode="External"/><Relationship Id="rId5" Type="http://schemas.openxmlformats.org/officeDocument/2006/relationships/hyperlink" Target="http://www.sesbe.org/evosite/evohome.html" TargetMode="External"/><Relationship Id="rId61" Type="http://schemas.openxmlformats.org/officeDocument/2006/relationships/hyperlink" Target="file:///C:\Users\Fernando%20Cuello\OneDrive\P&#250;blico\Apuntes\4_evolucion\1_evolucion_apuntes\00.1_benton_vertebrate_paleontology.doc" TargetMode="External"/><Relationship Id="rId82" Type="http://schemas.openxmlformats.org/officeDocument/2006/relationships/hyperlink" Target="file:///C:\Users\Fernando%20Cuello\OneDrive\P&#250;blico\Apuntes\4_evolucion\1_evolucion_apuntes\14.2_timeline.htm" TargetMode="External"/><Relationship Id="rId19" Type="http://schemas.openxmlformats.org/officeDocument/2006/relationships/hyperlink" Target="file:///C:\Users\Fernando%20Cuello\OneDrive\P&#250;blico\Apuntes\4_evolucion\1_evolucion_apuntes\01.a_bienvenidos_virosfer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ernando%20Cuello\OneDrive\P&#250;blico\Apuntes\4_evolucion\1_evolucion_apuntes\Evo_101\evo_101_imprimir\Parte00.doc" TargetMode="External"/><Relationship Id="rId14" Type="http://schemas.openxmlformats.org/officeDocument/2006/relationships/hyperlink" Target="file:///C:\Users\Fernando%20Cuello\OneDrive\P&#250;blico\Apuntes\4_evolucion\1_evolucion_apuntes\Evo_101\evo_101_imprimir\Parte05.doc" TargetMode="External"/><Relationship Id="rId22" Type="http://schemas.openxmlformats.org/officeDocument/2006/relationships/hyperlink" Target="file:///C:\Users\Fernando%20Cuello\OneDrive\P&#250;blico\Apuntes\4_evolucion\1_evolucion_apuntes\01.c_Investigacion_y_ciencia_Evolucion.pdf" TargetMode="External"/><Relationship Id="rId27" Type="http://schemas.openxmlformats.org/officeDocument/2006/relationships/hyperlink" Target="file:///C:\Users\Fernando%20Cuello\OneDrive\P&#250;blico\Apuntes\4_evolucion\1_evolucion_apuntes\02.1_Origen_investigacion%20y%20ciencia_2009_Vida_orige_vida.pdf" TargetMode="External"/><Relationship Id="rId30" Type="http://schemas.openxmlformats.org/officeDocument/2006/relationships/hyperlink" Target="file:///C:\Users\Fernando%20Cuello\OneDrive\P&#250;blico\Apuntes\4_evolucion\1_evolucion_apuntes\02.c%20vida%20es%20inevitable%20o%20suerte.doc" TargetMode="External"/><Relationship Id="rId35" Type="http://schemas.openxmlformats.org/officeDocument/2006/relationships/hyperlink" Target="file:///C:\Users\Fernando%20Cuello\OneDrive\P&#250;blico\Apuntes\4_evolucion\1_evolucion_apuntes\00.0_very_short_history_life.doc" TargetMode="External"/><Relationship Id="rId43" Type="http://schemas.openxmlformats.org/officeDocument/2006/relationships/hyperlink" Target="file:///C:\Users\Fernando%20Cuello\OneDrive\P&#250;blico\Apuntes\4_evolucion\2_evolucion_TXT\margulis_revolucion_en_evolucion.pdf" TargetMode="External"/><Relationship Id="rId48" Type="http://schemas.openxmlformats.org/officeDocument/2006/relationships/hyperlink" Target="file:///C:\Users\Fernando%20Cuello\OneDrive\P&#250;blico\Apuntes\4_evolucion\1_evolucion_apuntes\06.c_breath_of_life.htm" TargetMode="External"/><Relationship Id="rId56" Type="http://schemas.openxmlformats.org/officeDocument/2006/relationships/hyperlink" Target="file:///C:\Users\Fernando%20Cuello\OneDrive\P&#250;blico\Apuntes\4_evolucion\1_evolucion_apuntes\07.1_benton_vertebrates_origin.doc" TargetMode="External"/><Relationship Id="rId64" Type="http://schemas.openxmlformats.org/officeDocument/2006/relationships/hyperlink" Target="file:///C:\Users\Fernando%20Cuello\OneDrive\P&#250;blico\Apuntes\4_evolucion\1_evolucion_apuntes\08.d_origen_tetrapodos_texas_uni.doc" TargetMode="External"/><Relationship Id="rId69" Type="http://schemas.openxmlformats.org/officeDocument/2006/relationships/hyperlink" Target="file:///C:\Users\Fernando%20Cuello\OneDrive\P&#250;blico\Apuntes\4_evolucion\1_evolucion_apuntes\00.2_benton_introduction_to_paleobiology.doc" TargetMode="External"/><Relationship Id="rId77" Type="http://schemas.openxmlformats.org/officeDocument/2006/relationships/hyperlink" Target="file:///C:\Users\Fernando%20Cuello\OneDrive\P&#250;blico\Apuntes\4_evolucion\1_evolucion_apuntes\11.3_origen_de_los_mam&#237;feros_paleobiologia.doc" TargetMode="External"/><Relationship Id="rId8" Type="http://schemas.openxmlformats.org/officeDocument/2006/relationships/hyperlink" Target="http://evolution.berkeley.edu/evolibrary/article/evo_01" TargetMode="External"/><Relationship Id="rId51" Type="http://schemas.openxmlformats.org/officeDocument/2006/relationships/hyperlink" Target="file:///C:\Users\Fernando%20Cuello\OneDrive\P&#250;blico\Apuntes\4_evolucion\1_evolucion_apuntes\06.h_larvas_de_esponjas.htm" TargetMode="External"/><Relationship Id="rId72" Type="http://schemas.openxmlformats.org/officeDocument/2006/relationships/hyperlink" Target="file:///C:\Users\Fernando%20Cuello\OneDrive\P&#250;blico\Apuntes\4_evolucion\1_evolucion_apuntes\00.1_benton_vertebrate_paleontology.doc" TargetMode="External"/><Relationship Id="rId80" Type="http://schemas.openxmlformats.org/officeDocument/2006/relationships/hyperlink" Target="file:///C:\Users\Fernando%20Cuello\OneDrive\P&#250;blico\Apuntes\4_evolucion\1_evolucion_apuntes\13.3_evolucion_humana_newscientist.htm" TargetMode="External"/><Relationship Id="rId85" Type="http://schemas.openxmlformats.org/officeDocument/2006/relationships/hyperlink" Target="file:///C:\Users\Fernando%20Cuello\OneDrive\P&#250;blico\Apuntes\4_evolucion\1_evolucion_apuntes\13.b_distribucion_homo.jpg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Fernando%20Cuello\OneDrive\P&#250;blico\Apuntes\4_evolucion\1_evolucion_apuntes\Evo_101\evo_101_imprimir\Parte03.doc" TargetMode="External"/><Relationship Id="rId17" Type="http://schemas.openxmlformats.org/officeDocument/2006/relationships/hyperlink" Target="file:///C:\Users\Fernando%20Cuello\OneDrive\P&#250;blico\Apuntes\4_evolucion\1_evolucion_apuntes\01.3_Historia_evolucion_Teorias.DOC" TargetMode="External"/><Relationship Id="rId25" Type="http://schemas.openxmlformats.org/officeDocument/2006/relationships/hyperlink" Target="file:///C:\Users\Fernando%20Cuello\OneDrive\P&#250;blico\Apuntes\4_evolucion\2_evolucion_TXT\stephen_jay_gould_desde_darwin.pdf" TargetMode="External"/><Relationship Id="rId33" Type="http://schemas.openxmlformats.org/officeDocument/2006/relationships/hyperlink" Target="file:///C:\Users\Fernando%20Cuello\OneDrive\P&#250;blico\Apuntes\0_textos_generales\microbiologia_brock_10ed.pdf" TargetMode="External"/><Relationship Id="rId38" Type="http://schemas.openxmlformats.org/officeDocument/2006/relationships/hyperlink" Target="file:///C:\Users\Fernando%20Cuello\OneDrive\P&#250;blico\Apuntes\4_evolucion\1_evolucion_apuntes\05_c_margulis_origen_eucariotas.doc" TargetMode="External"/><Relationship Id="rId46" Type="http://schemas.openxmlformats.org/officeDocument/2006/relationships/hyperlink" Target="file:///C:\Users\Fernando%20Cuello\OneDrive\P&#250;blico\Apuntes\4_evolucion\1_evolucion_apuntes\06.2_animales_dawn_of_the_animals.doc" TargetMode="External"/><Relationship Id="rId59" Type="http://schemas.openxmlformats.org/officeDocument/2006/relationships/hyperlink" Target="file:///C:\Users\Fernando%20Cuello\OneDrive\P&#250;blico\Apuntes\4_evolucion\1_evolucion_apuntes\07.4_animales_once_we_were_worms.htm" TargetMode="External"/><Relationship Id="rId67" Type="http://schemas.openxmlformats.org/officeDocument/2006/relationships/hyperlink" Target="file:///C:\Users\Fernando%20Cuello\OneDrive\P&#250;blico\Apuntes\4_evolucion\1_evolucion_apuntes\09.1_cambridge_amniotas.pdf" TargetMode="External"/><Relationship Id="rId20" Type="http://schemas.openxmlformats.org/officeDocument/2006/relationships/hyperlink" Target="file:///C:\Users\Fernando%20Cuello\OneDrive\P&#250;blico\Apuntes\4_evolucion\1_evolucion_apuntes\01.b_the_chaos_theory_of_evolution.doc" TargetMode="External"/><Relationship Id="rId41" Type="http://schemas.openxmlformats.org/officeDocument/2006/relationships/hyperlink" Target="file:///C:\Users\Fernando%20Cuello\OneDrive\P&#250;blico\Apuntes\4_evolucion\1_evolucion_apuntes\05_d_margulis_chimeric_eukaryote.doc" TargetMode="External"/><Relationship Id="rId54" Type="http://schemas.openxmlformats.org/officeDocument/2006/relationships/hyperlink" Target="file:///C:\Users\Fernando%20Cuello\OneDrive\P&#250;blico\Apuntes\4_evolucion\1_evolucion_apuntes\00.2_benton_introduction_to_paleobiology.doc" TargetMode="External"/><Relationship Id="rId62" Type="http://schemas.openxmlformats.org/officeDocument/2006/relationships/hyperlink" Target="file:///C:\Users\Fernando%20Cuello\OneDrive\P&#250;blico\Apuntes\4_evolucion\1_evolucion_apuntes\00.2_benton_introduction_to_paleobiology.doc" TargetMode="External"/><Relationship Id="rId70" Type="http://schemas.openxmlformats.org/officeDocument/2006/relationships/hyperlink" Target="file:///C:\Users\Fernando%20Cuello\OneDrive\P&#250;blico\Apuntes\4_evolucion\1_evolucion_apuntes\10.1_cambridge_vuelo.pdf" TargetMode="External"/><Relationship Id="rId75" Type="http://schemas.openxmlformats.org/officeDocument/2006/relationships/hyperlink" Target="file:///C:\Users\Fernando%20Cuello\OneDrive\P&#250;blico\Apuntes\4_evolucion\1_evolucion_apuntes\11.1_cambridge_mamiferos.pdf" TargetMode="External"/><Relationship Id="rId83" Type="http://schemas.openxmlformats.org/officeDocument/2006/relationships/hyperlink" Target="http://www.newscientist.com/channel/being-human/human-evolution/dn9989-timeline-human-evolution.htm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Fernando%20Cuello\OneDrive\P&#250;blico\Apuntes\4_evolucion\1_evolucion_apuntes\Evo_101\Index.htm" TargetMode="External"/><Relationship Id="rId15" Type="http://schemas.openxmlformats.org/officeDocument/2006/relationships/hyperlink" Target="file:///C:\Users\Fernando%20Cuello\OneDrive\P&#250;blico\Apuntes\4_evolucion\1_evolucion_apuntes\Evo_101\evo_101_imprimir\Parte06.doc" TargetMode="External"/><Relationship Id="rId23" Type="http://schemas.openxmlformats.org/officeDocument/2006/relationships/hyperlink" Target="file:///C:\Users\Fernando%20Cuello\OneDrive\P&#250;blico\Apuntes\4_evolucion\1_evolucion_apuntes\01.c_Investigacion_y_ciencia_Evolucion.pdf" TargetMode="External"/><Relationship Id="rId28" Type="http://schemas.openxmlformats.org/officeDocument/2006/relationships/hyperlink" Target="file:///C:\Users\Fernando%20Cuello\OneDrive\P&#250;blico\Apuntes\4_evolucion\1_evolucion_apuntes\02.2_about_life_concepts_in_modern_biology.doc" TargetMode="External"/><Relationship Id="rId36" Type="http://schemas.openxmlformats.org/officeDocument/2006/relationships/hyperlink" Target="file:///C:\Users\Fernando%20Cuello\OneDrive\P&#250;blico\Apuntes\4_evolucion\1_evolucion_apuntes\05.1_Unidad%2005-Vida%20Eucarionte.htm" TargetMode="External"/><Relationship Id="rId49" Type="http://schemas.openxmlformats.org/officeDocument/2006/relationships/hyperlink" Target="file:///C:\Users\Fernando%20Cuello\OneDrive\P&#250;blico\Apuntes\4_evolucion\1_evolucion_apuntes\06.d_metazoa_grupos_UCPM.doc" TargetMode="External"/><Relationship Id="rId57" Type="http://schemas.openxmlformats.org/officeDocument/2006/relationships/hyperlink" Target="file:///C:\Users\Fernando%20Cuello\OneDrive\P&#250;blico\Apuntes\4_evolucion\2_evolucion_TXT\0_1_paleontology_vertebrates_benton_3ed_2005.pdf" TargetMode="External"/><Relationship Id="rId10" Type="http://schemas.openxmlformats.org/officeDocument/2006/relationships/hyperlink" Target="file:///C:\Users\Fernando%20Cuello\OneDrive\P&#250;blico\Apuntes\4_evolucion\1_evolucion_apuntes\Evo_101\evo_101_imprimir\Parte01.doc" TargetMode="External"/><Relationship Id="rId31" Type="http://schemas.openxmlformats.org/officeDocument/2006/relationships/hyperlink" Target="file:///C:\Users\Fernando%20Cuello\OneDrive\P&#250;blico\Apuntes\4_evolucion\1_evolucion_apuntes\02.a%20LUCA%20%20mega%20organismo%20planetario.doc" TargetMode="External"/><Relationship Id="rId44" Type="http://schemas.openxmlformats.org/officeDocument/2006/relationships/hyperlink" Target="file:///C:\Users\Fernando%20Cuello\OneDrive\P&#250;blico\Apuntes\4_evolucion\2_evolucion_TXT\margulis_adquiriendo_genomas.pdf" TargetMode="External"/><Relationship Id="rId52" Type="http://schemas.openxmlformats.org/officeDocument/2006/relationships/hyperlink" Target="file:///C:\Users\Fernando%20Cuello\OneDrive\P&#250;blico\Apuntes\4_evolucion\1_evolucion_apuntes\06.e_eventos_ordovician_explotion.htm" TargetMode="External"/><Relationship Id="rId60" Type="http://schemas.openxmlformats.org/officeDocument/2006/relationships/hyperlink" Target="file:///C:\Users\Fernando%20Cuello\OneDrive\P&#250;blico\Apuntes\4_evolucion\1_evolucion_apuntes\07_wiki_caminando_con_monstruos.htm" TargetMode="External"/><Relationship Id="rId65" Type="http://schemas.openxmlformats.org/officeDocument/2006/relationships/hyperlink" Target="file:///C:\Users\Fernando%20Cuello\OneDrive\P&#250;blico\Apuntes\4_evolucion\1_evolucion_apuntes\00.1_benton_vertebrate_paleontology.doc" TargetMode="External"/><Relationship Id="rId73" Type="http://schemas.openxmlformats.org/officeDocument/2006/relationships/hyperlink" Target="file:///C:\Users\Fernando%20Cuello\OneDrive\P&#250;blico\Apuntes\4_evolucion\1_evolucion_apuntes\00.2_benton_introduction_to_paleobiology.doc" TargetMode="External"/><Relationship Id="rId78" Type="http://schemas.openxmlformats.org/officeDocument/2006/relationships/hyperlink" Target="file:///C:\Users\Fernando%20Cuello\OneDrive\P&#250;blico\Apuntes\4_evolucion\1_evolucion_apuntes\12.1_cambridge_mamiferos_sudam.pdf" TargetMode="External"/><Relationship Id="rId81" Type="http://schemas.openxmlformats.org/officeDocument/2006/relationships/hyperlink" Target="http://www.newscientist.com/channel/being-human/human-evolution/dn9990" TargetMode="External"/><Relationship Id="rId86" Type="http://schemas.openxmlformats.org/officeDocument/2006/relationships/hyperlink" Target="file:///C:\Users\Fernando%20Cuello\OneDrive\P&#250;blico\Apuntes\4_evolucion\1_evolucion_apuntes\14.1_margulis_tabla_cronologic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4912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Anual</vt:lpstr>
    </vt:vector>
  </TitlesOfParts>
  <Company>..</Company>
  <LinksUpToDate>false</LinksUpToDate>
  <CharactersWithSpaces>31869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Anual</dc:title>
  <dc:subject/>
  <dc:creator>Fernando Cuello</dc:creator>
  <cp:keywords/>
  <dc:description/>
  <cp:lastModifiedBy>Fernando Cuello</cp:lastModifiedBy>
  <cp:revision>2</cp:revision>
  <dcterms:created xsi:type="dcterms:W3CDTF">2015-11-17T13:16:00Z</dcterms:created>
  <dcterms:modified xsi:type="dcterms:W3CDTF">2015-11-17T13:16:00Z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folio-isp7 1011 011</vt:lpwstr>
  </property>
  <property fmtid="{D5CDD505-2E9C-101B-9397-08002B2CF9AE}" pid="3" name="Base Target">
    <vt:lpwstr>_blank</vt:lpwstr>
  </property>
</Properties>
</file>