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80" w:rsidRPr="00AC7370" w:rsidRDefault="001C6480" w:rsidP="008C6215">
      <w:pPr>
        <w:tabs>
          <w:tab w:val="left" w:pos="3290"/>
        </w:tabs>
        <w:spacing w:after="0" w:line="240" w:lineRule="auto"/>
        <w:jc w:val="center"/>
        <w:rPr>
          <w:b/>
          <w:sz w:val="28"/>
          <w:szCs w:val="28"/>
          <w:lang w:val="es-ES" w:eastAsia="es-ES"/>
        </w:rPr>
      </w:pPr>
      <w:r w:rsidRPr="00AC7370">
        <w:rPr>
          <w:b/>
          <w:sz w:val="28"/>
          <w:szCs w:val="28"/>
          <w:lang w:val="es-ES" w:eastAsia="es-ES"/>
        </w:rPr>
        <w:t>INSTITUTO SUPERIOR DE PROFESORADO Nº 7</w:t>
      </w:r>
    </w:p>
    <w:p w:rsidR="001C6480" w:rsidRPr="00AC7370" w:rsidRDefault="001C6480" w:rsidP="008C6215">
      <w:pPr>
        <w:tabs>
          <w:tab w:val="left" w:pos="3290"/>
        </w:tabs>
        <w:spacing w:after="0" w:line="240" w:lineRule="auto"/>
        <w:jc w:val="center"/>
        <w:rPr>
          <w:b/>
          <w:sz w:val="28"/>
          <w:szCs w:val="28"/>
          <w:lang w:val="es-ES" w:eastAsia="es-ES"/>
        </w:rPr>
      </w:pPr>
      <w:r>
        <w:rPr>
          <w:b/>
          <w:sz w:val="28"/>
          <w:szCs w:val="28"/>
          <w:lang w:val="es-ES" w:eastAsia="es-ES"/>
        </w:rPr>
        <w:t>“</w:t>
      </w:r>
      <w:r w:rsidRPr="00AC7370">
        <w:rPr>
          <w:b/>
          <w:sz w:val="28"/>
          <w:szCs w:val="28"/>
          <w:lang w:val="es-ES" w:eastAsia="es-ES"/>
        </w:rPr>
        <w:t>Brigadier Estanislao López”</w:t>
      </w:r>
    </w:p>
    <w:p w:rsidR="001C6480" w:rsidRPr="00092ADF" w:rsidRDefault="001C6480" w:rsidP="008C6215">
      <w:pPr>
        <w:spacing w:after="0" w:line="240" w:lineRule="auto"/>
        <w:rPr>
          <w:sz w:val="28"/>
          <w:szCs w:val="28"/>
          <w:u w:val="single"/>
          <w:lang w:val="es-ES" w:eastAsia="es-ES"/>
        </w:rPr>
      </w:pPr>
    </w:p>
    <w:p w:rsidR="001C6480" w:rsidRPr="00AC7370" w:rsidRDefault="001C6480" w:rsidP="00AC7370">
      <w:pPr>
        <w:spacing w:after="0" w:line="240" w:lineRule="auto"/>
        <w:jc w:val="center"/>
        <w:rPr>
          <w:b/>
          <w:sz w:val="24"/>
          <w:szCs w:val="24"/>
          <w:lang w:val="es-ES" w:eastAsia="es-ES"/>
        </w:rPr>
      </w:pPr>
      <w:r w:rsidRPr="00AC7370">
        <w:rPr>
          <w:b/>
          <w:sz w:val="24"/>
          <w:szCs w:val="24"/>
          <w:u w:val="single"/>
          <w:lang w:val="es-ES" w:eastAsia="es-ES"/>
        </w:rPr>
        <w:t>CARRERA</w:t>
      </w:r>
      <w:r w:rsidRPr="00AC7370">
        <w:rPr>
          <w:b/>
          <w:sz w:val="24"/>
          <w:szCs w:val="24"/>
          <w:lang w:val="es-ES" w:eastAsia="es-ES"/>
        </w:rPr>
        <w:t xml:space="preserve">: </w:t>
      </w:r>
      <w:r w:rsidRPr="00AC7370">
        <w:rPr>
          <w:b/>
          <w:color w:val="0000FF"/>
          <w:sz w:val="24"/>
          <w:szCs w:val="24"/>
          <w:lang w:val="es-ES" w:eastAsia="es-ES"/>
        </w:rPr>
        <w:t xml:space="preserve">PROFESORADO DE </w:t>
      </w:r>
      <w:r>
        <w:rPr>
          <w:b/>
          <w:color w:val="0000FF"/>
          <w:sz w:val="24"/>
          <w:szCs w:val="24"/>
          <w:lang w:val="es-ES" w:eastAsia="es-ES"/>
        </w:rPr>
        <w:t>EDUCACIÓN</w:t>
      </w:r>
      <w:r w:rsidRPr="00AC7370">
        <w:rPr>
          <w:b/>
          <w:color w:val="0000FF"/>
          <w:sz w:val="24"/>
          <w:szCs w:val="24"/>
          <w:lang w:val="es-ES" w:eastAsia="es-ES"/>
        </w:rPr>
        <w:t xml:space="preserve"> INICIAL</w:t>
      </w:r>
    </w:p>
    <w:p w:rsidR="001C6480" w:rsidRDefault="001C6480" w:rsidP="00AC7370">
      <w:pPr>
        <w:spacing w:after="0" w:line="240" w:lineRule="auto"/>
        <w:jc w:val="center"/>
        <w:rPr>
          <w:b/>
          <w:color w:val="FF0000"/>
          <w:sz w:val="24"/>
          <w:szCs w:val="24"/>
          <w:lang w:val="es-ES" w:eastAsia="es-ES"/>
        </w:rPr>
      </w:pPr>
      <w:r w:rsidRPr="00AC7370">
        <w:rPr>
          <w:b/>
          <w:sz w:val="24"/>
          <w:szCs w:val="24"/>
          <w:u w:val="single"/>
          <w:lang w:val="es-ES" w:eastAsia="es-ES"/>
        </w:rPr>
        <w:t>ESPACIO CURRICULAR</w:t>
      </w:r>
      <w:r w:rsidRPr="00AC7370">
        <w:rPr>
          <w:b/>
          <w:sz w:val="24"/>
          <w:szCs w:val="24"/>
          <w:lang w:val="es-ES" w:eastAsia="es-ES"/>
        </w:rPr>
        <w:t xml:space="preserve">: </w:t>
      </w:r>
      <w:r w:rsidRPr="00AC7370">
        <w:rPr>
          <w:b/>
          <w:color w:val="FF0000"/>
          <w:sz w:val="24"/>
          <w:szCs w:val="24"/>
          <w:lang w:val="es-ES" w:eastAsia="es-ES"/>
        </w:rPr>
        <w:t>E.</w:t>
      </w:r>
      <w:r>
        <w:rPr>
          <w:b/>
          <w:color w:val="FF0000"/>
          <w:sz w:val="24"/>
          <w:szCs w:val="24"/>
          <w:lang w:val="es-ES" w:eastAsia="es-ES"/>
        </w:rPr>
        <w:t xml:space="preserve"> </w:t>
      </w:r>
      <w:r w:rsidRPr="00AC7370">
        <w:rPr>
          <w:b/>
          <w:color w:val="FF0000"/>
          <w:sz w:val="24"/>
          <w:szCs w:val="24"/>
          <w:lang w:val="es-ES" w:eastAsia="es-ES"/>
        </w:rPr>
        <w:t>D.</w:t>
      </w:r>
      <w:r>
        <w:rPr>
          <w:b/>
          <w:color w:val="FF0000"/>
          <w:sz w:val="24"/>
          <w:szCs w:val="24"/>
          <w:lang w:val="es-ES" w:eastAsia="es-ES"/>
        </w:rPr>
        <w:t xml:space="preserve"> </w:t>
      </w:r>
      <w:r w:rsidRPr="00AC7370">
        <w:rPr>
          <w:b/>
          <w:color w:val="FF0000"/>
          <w:sz w:val="24"/>
          <w:szCs w:val="24"/>
          <w:lang w:val="es-ES" w:eastAsia="es-ES"/>
        </w:rPr>
        <w:t>I.</w:t>
      </w:r>
      <w:r>
        <w:rPr>
          <w:b/>
          <w:color w:val="FF0000"/>
          <w:sz w:val="24"/>
          <w:szCs w:val="24"/>
          <w:lang w:val="es-ES" w:eastAsia="es-ES"/>
        </w:rPr>
        <w:t xml:space="preserve"> </w:t>
      </w:r>
      <w:r w:rsidRPr="00AC7370">
        <w:rPr>
          <w:b/>
          <w:color w:val="FF0000"/>
          <w:sz w:val="24"/>
          <w:szCs w:val="24"/>
          <w:lang w:val="es-ES" w:eastAsia="es-ES"/>
        </w:rPr>
        <w:t>II: TALLER: LENGUAJES AUDIOVISUALES Y EDUCACIÓN</w:t>
      </w:r>
    </w:p>
    <w:p w:rsidR="001C6480" w:rsidRDefault="001C6480" w:rsidP="00AC7370">
      <w:pPr>
        <w:spacing w:after="0" w:line="240" w:lineRule="auto"/>
        <w:jc w:val="center"/>
        <w:rPr>
          <w:b/>
          <w:sz w:val="24"/>
          <w:szCs w:val="24"/>
          <w:lang w:val="es-ES" w:eastAsia="es-ES"/>
        </w:rPr>
      </w:pPr>
      <w:r w:rsidRPr="00AC7370">
        <w:rPr>
          <w:b/>
          <w:sz w:val="24"/>
          <w:szCs w:val="24"/>
          <w:lang w:val="es-ES" w:eastAsia="es-ES"/>
        </w:rPr>
        <w:t>(</w:t>
      </w:r>
      <w:r>
        <w:rPr>
          <w:b/>
          <w:sz w:val="24"/>
          <w:szCs w:val="24"/>
          <w:lang w:val="es-ES" w:eastAsia="es-ES"/>
        </w:rPr>
        <w:t>Taller correspondiente a: Tecnologías de la información y la comunicación)</w:t>
      </w:r>
    </w:p>
    <w:p w:rsidR="001C6480" w:rsidRDefault="001C6480" w:rsidP="00AC7370">
      <w:pPr>
        <w:spacing w:after="0" w:line="240" w:lineRule="auto"/>
        <w:jc w:val="center"/>
        <w:rPr>
          <w:b/>
          <w:sz w:val="24"/>
          <w:szCs w:val="24"/>
          <w:lang w:val="es-ES" w:eastAsia="es-ES"/>
        </w:rPr>
      </w:pPr>
    </w:p>
    <w:p w:rsidR="001C6480" w:rsidRPr="00AC7370" w:rsidRDefault="001C6480" w:rsidP="008C6215">
      <w:pPr>
        <w:spacing w:after="0" w:line="240" w:lineRule="auto"/>
        <w:jc w:val="both"/>
        <w:rPr>
          <w:b/>
          <w:sz w:val="24"/>
          <w:szCs w:val="24"/>
          <w:u w:val="single"/>
          <w:lang w:val="es-ES" w:eastAsia="es-ES"/>
        </w:rPr>
      </w:pPr>
      <w:r w:rsidRPr="00AC7370">
        <w:rPr>
          <w:b/>
          <w:sz w:val="24"/>
          <w:szCs w:val="24"/>
          <w:u w:val="single"/>
          <w:lang w:val="es-ES" w:eastAsia="es-ES"/>
        </w:rPr>
        <w:t>CURSO</w:t>
      </w:r>
      <w:r w:rsidRPr="00AC7370">
        <w:rPr>
          <w:b/>
          <w:sz w:val="24"/>
          <w:szCs w:val="24"/>
          <w:lang w:val="es-ES" w:eastAsia="es-ES"/>
        </w:rPr>
        <w:t>: 3ER  AÑO</w:t>
      </w:r>
    </w:p>
    <w:p w:rsidR="001C6480" w:rsidRDefault="001C6480" w:rsidP="008C6215">
      <w:pPr>
        <w:spacing w:after="0" w:line="240" w:lineRule="auto"/>
        <w:jc w:val="both"/>
        <w:rPr>
          <w:b/>
          <w:sz w:val="24"/>
          <w:szCs w:val="24"/>
          <w:lang w:val="es-ES" w:eastAsia="es-ES"/>
        </w:rPr>
      </w:pPr>
      <w:r w:rsidRPr="00AC7370">
        <w:rPr>
          <w:b/>
          <w:sz w:val="24"/>
          <w:szCs w:val="24"/>
          <w:u w:val="single"/>
          <w:lang w:val="es-ES" w:eastAsia="es-ES"/>
        </w:rPr>
        <w:t>CARÁCTER</w:t>
      </w:r>
      <w:r w:rsidRPr="00AC7370">
        <w:rPr>
          <w:b/>
          <w:sz w:val="24"/>
          <w:szCs w:val="24"/>
          <w:lang w:val="es-ES" w:eastAsia="es-ES"/>
        </w:rPr>
        <w:t>: CUATRIMESTRAL (segundo cuatrimestre)</w:t>
      </w:r>
    </w:p>
    <w:p w:rsidR="001C6480" w:rsidRPr="00AC7370" w:rsidRDefault="001C6480" w:rsidP="003321E7">
      <w:pPr>
        <w:spacing w:after="0" w:line="240" w:lineRule="auto"/>
        <w:jc w:val="both"/>
        <w:rPr>
          <w:b/>
          <w:sz w:val="24"/>
          <w:szCs w:val="24"/>
          <w:u w:val="single"/>
          <w:lang w:val="es-ES" w:eastAsia="es-ES"/>
        </w:rPr>
      </w:pPr>
      <w:r w:rsidRPr="00AC7370">
        <w:rPr>
          <w:b/>
          <w:sz w:val="24"/>
          <w:szCs w:val="24"/>
          <w:u w:val="single"/>
          <w:lang w:val="es-ES" w:eastAsia="es-ES"/>
        </w:rPr>
        <w:t>REGIMEN DE CURSADO</w:t>
      </w:r>
      <w:r w:rsidRPr="00AC7370">
        <w:rPr>
          <w:b/>
          <w:sz w:val="24"/>
          <w:szCs w:val="24"/>
          <w:lang w:val="es-ES" w:eastAsia="es-ES"/>
        </w:rPr>
        <w:t>: REGULAR,  PRESENCIAL.</w:t>
      </w:r>
    </w:p>
    <w:p w:rsidR="001C6480" w:rsidRPr="00AC7370" w:rsidRDefault="001C6480" w:rsidP="008C6215">
      <w:pPr>
        <w:spacing w:after="0" w:line="240" w:lineRule="auto"/>
        <w:jc w:val="both"/>
        <w:rPr>
          <w:b/>
          <w:sz w:val="24"/>
          <w:szCs w:val="24"/>
          <w:u w:val="single"/>
          <w:lang w:val="es-ES" w:eastAsia="es-ES"/>
        </w:rPr>
      </w:pPr>
      <w:r w:rsidRPr="00AC7370">
        <w:rPr>
          <w:b/>
          <w:sz w:val="24"/>
          <w:szCs w:val="24"/>
          <w:u w:val="single"/>
          <w:lang w:val="es-ES" w:eastAsia="es-ES"/>
        </w:rPr>
        <w:t>AÑO LECTIVO</w:t>
      </w:r>
      <w:r w:rsidRPr="00AC7370">
        <w:rPr>
          <w:b/>
          <w:sz w:val="24"/>
          <w:szCs w:val="24"/>
          <w:lang w:val="es-ES" w:eastAsia="es-ES"/>
        </w:rPr>
        <w:t>: 201</w:t>
      </w:r>
      <w:bookmarkStart w:id="0" w:name="_GoBack"/>
      <w:bookmarkEnd w:id="0"/>
      <w:r w:rsidRPr="00AC7370">
        <w:rPr>
          <w:b/>
          <w:sz w:val="24"/>
          <w:szCs w:val="24"/>
          <w:lang w:val="es-ES" w:eastAsia="es-ES"/>
        </w:rPr>
        <w:t>6</w:t>
      </w:r>
    </w:p>
    <w:p w:rsidR="001C6480" w:rsidRPr="00AC7370" w:rsidRDefault="001C6480" w:rsidP="008C6215">
      <w:pPr>
        <w:spacing w:after="0" w:line="240" w:lineRule="auto"/>
        <w:jc w:val="both"/>
        <w:rPr>
          <w:b/>
          <w:sz w:val="24"/>
          <w:szCs w:val="24"/>
          <w:u w:val="single"/>
          <w:lang w:val="es-ES" w:eastAsia="es-ES"/>
        </w:rPr>
      </w:pPr>
      <w:r w:rsidRPr="00AC7370">
        <w:rPr>
          <w:b/>
          <w:sz w:val="24"/>
          <w:szCs w:val="24"/>
          <w:u w:val="single"/>
          <w:lang w:val="es-ES" w:eastAsia="es-ES"/>
        </w:rPr>
        <w:t>HORAS SEMANALES</w:t>
      </w:r>
      <w:r w:rsidRPr="00AC7370">
        <w:rPr>
          <w:b/>
          <w:sz w:val="24"/>
          <w:szCs w:val="24"/>
          <w:lang w:val="es-ES" w:eastAsia="es-ES"/>
        </w:rPr>
        <w:t>: 3HS.</w:t>
      </w:r>
    </w:p>
    <w:p w:rsidR="001C6480" w:rsidRPr="00AC7370" w:rsidRDefault="001C6480" w:rsidP="00092ADF">
      <w:pPr>
        <w:spacing w:after="0" w:line="240" w:lineRule="auto"/>
        <w:jc w:val="both"/>
        <w:rPr>
          <w:b/>
          <w:sz w:val="24"/>
          <w:szCs w:val="24"/>
          <w:lang w:val="es-ES" w:eastAsia="es-ES"/>
        </w:rPr>
      </w:pPr>
      <w:r w:rsidRPr="00AC7370">
        <w:rPr>
          <w:b/>
          <w:sz w:val="24"/>
          <w:szCs w:val="24"/>
          <w:u w:val="single"/>
          <w:lang w:val="es-ES" w:eastAsia="es-ES"/>
        </w:rPr>
        <w:t>PROFESORA INTERINA</w:t>
      </w:r>
      <w:r w:rsidRPr="00AC7370">
        <w:rPr>
          <w:b/>
          <w:sz w:val="24"/>
          <w:szCs w:val="24"/>
          <w:lang w:val="es-ES" w:eastAsia="es-ES"/>
        </w:rPr>
        <w:t>: NATALIA SOLDO</w:t>
      </w:r>
    </w:p>
    <w:p w:rsidR="001C6480" w:rsidRPr="003321E7" w:rsidRDefault="001C6480" w:rsidP="00A06471">
      <w:pPr>
        <w:jc w:val="center"/>
        <w:rPr>
          <w:b/>
          <w:sz w:val="20"/>
          <w:szCs w:val="20"/>
        </w:rPr>
      </w:pPr>
      <w:r w:rsidRPr="003321E7">
        <w:rPr>
          <w:b/>
          <w:sz w:val="20"/>
          <w:szCs w:val="20"/>
          <w:u w:val="single"/>
          <w:lang w:val="es-ES" w:eastAsia="es-ES"/>
        </w:rPr>
        <w:t>PLAN APROBADO POR RESOLUCIÓN N°</w:t>
      </w:r>
      <w:r w:rsidRPr="003321E7">
        <w:rPr>
          <w:b/>
          <w:sz w:val="20"/>
          <w:szCs w:val="20"/>
          <w:lang w:val="es-ES" w:eastAsia="es-ES"/>
        </w:rPr>
        <w:t>: 529/2009</w:t>
      </w:r>
    </w:p>
    <w:p w:rsidR="001C6480" w:rsidRDefault="001C6480" w:rsidP="00AC7370">
      <w:pPr>
        <w:jc w:val="both"/>
        <w:rPr>
          <w:b/>
          <w:u w:val="single"/>
        </w:rPr>
      </w:pPr>
    </w:p>
    <w:p w:rsidR="001C6480" w:rsidRPr="003321E7" w:rsidRDefault="001C6480" w:rsidP="00AC7370">
      <w:pPr>
        <w:jc w:val="both"/>
        <w:rPr>
          <w:b/>
          <w:u w:val="single"/>
        </w:rPr>
      </w:pPr>
      <w:r w:rsidRPr="003321E7">
        <w:rPr>
          <w:b/>
          <w:u w:val="single"/>
        </w:rPr>
        <w:t>FUNDAMENTACIÓN</w:t>
      </w:r>
      <w:r>
        <w:rPr>
          <w:b/>
          <w:u w:val="single"/>
        </w:rPr>
        <w:t>:</w:t>
      </w:r>
    </w:p>
    <w:p w:rsidR="001C6480" w:rsidRPr="00092ADF" w:rsidRDefault="001C6480" w:rsidP="00A06471">
      <w:pPr>
        <w:spacing w:after="0"/>
        <w:jc w:val="both"/>
      </w:pPr>
      <w:r w:rsidRPr="00092ADF">
        <w:t xml:space="preserve">Estamos en un mundo donde “lo audiovisual” ocupa un  lugar central, influye directamente sobre los modos de percibir y representar la realidad, de relacionarnos con los otros y de acceder al conocimiento. </w:t>
      </w:r>
    </w:p>
    <w:p w:rsidR="001C6480" w:rsidRPr="00092ADF" w:rsidRDefault="001C6480" w:rsidP="00A06471">
      <w:pPr>
        <w:spacing w:after="0"/>
        <w:jc w:val="both"/>
      </w:pPr>
      <w:r w:rsidRPr="00092ADF">
        <w:t xml:space="preserve">Haciendo uso de él, los sujetos hablan de sí mismos, del mundo que los rodea, exteriorizan ideas, emociones, sensaciones y sentimientos; lo audiovisual se ha convertido en una poderosa herramienta para la comunicación. Incluirla en el escenario educativo permite pensar y construir los más diversos recorridos de la enseñanza. </w:t>
      </w:r>
    </w:p>
    <w:p w:rsidR="001C6480" w:rsidRPr="00092ADF" w:rsidRDefault="001C6480" w:rsidP="00A06471">
      <w:pPr>
        <w:spacing w:after="0"/>
        <w:jc w:val="both"/>
      </w:pPr>
      <w:r w:rsidRPr="00092ADF">
        <w:t xml:space="preserve">Para ello es necesario contar con saberes que posibiliten desmantelar la aparente naturalidad de los productos audiovisuales entendiéndolos como construcciones simbólicas con finalidades específicas a fin de posibilitar lecturas críticas de los mensajes que transmiten; este espacio tiene como objetivo contribuir a ello. </w:t>
      </w:r>
    </w:p>
    <w:p w:rsidR="001C6480" w:rsidRPr="00092ADF" w:rsidRDefault="001C6480" w:rsidP="00A06471">
      <w:pPr>
        <w:spacing w:after="0"/>
        <w:jc w:val="both"/>
      </w:pPr>
      <w:r w:rsidRPr="00092ADF">
        <w:t xml:space="preserve">El formato de Taller es una modalidad pedagógica de aprendizaje creativo y reflexivo. En este caso, puntualmente, focalizada en la centralidad de lo audiovisual en la sociedad actual y su impacto en la educación. </w:t>
      </w:r>
    </w:p>
    <w:p w:rsidR="001C6480" w:rsidRDefault="001C6480" w:rsidP="00AC7370">
      <w:pPr>
        <w:spacing w:after="0" w:line="240" w:lineRule="auto"/>
        <w:jc w:val="both"/>
        <w:rPr>
          <w:b/>
        </w:rPr>
      </w:pPr>
    </w:p>
    <w:p w:rsidR="001C6480" w:rsidRPr="00092ADF" w:rsidRDefault="001C6480" w:rsidP="00AC7370">
      <w:pPr>
        <w:spacing w:after="0" w:line="240" w:lineRule="auto"/>
        <w:jc w:val="both"/>
        <w:rPr>
          <w:b/>
        </w:rPr>
      </w:pPr>
      <w:r w:rsidRPr="00A06471">
        <w:rPr>
          <w:b/>
          <w:u w:val="single"/>
        </w:rPr>
        <w:t>PROPÓSITOS</w:t>
      </w:r>
      <w:r>
        <w:rPr>
          <w:b/>
        </w:rPr>
        <w:t>:</w:t>
      </w:r>
    </w:p>
    <w:p w:rsidR="001C6480" w:rsidRPr="00092ADF" w:rsidRDefault="001C6480" w:rsidP="00AC7370">
      <w:pPr>
        <w:spacing w:after="0" w:line="240" w:lineRule="auto"/>
        <w:jc w:val="both"/>
        <w:rPr>
          <w:b/>
        </w:rPr>
      </w:pPr>
    </w:p>
    <w:p w:rsidR="001C6480" w:rsidRPr="00092ADF" w:rsidRDefault="001C6480" w:rsidP="00AC7370">
      <w:pPr>
        <w:spacing w:after="0" w:line="240" w:lineRule="auto"/>
        <w:jc w:val="both"/>
      </w:pPr>
      <w:r w:rsidRPr="00092ADF">
        <w:t>*Propiciar un espacio de reflexión crítica sobre los distintos lenguajes audiovisuales y su implicancia educativa en el Nivel Inicial.</w:t>
      </w:r>
    </w:p>
    <w:p w:rsidR="001C6480" w:rsidRPr="00092ADF" w:rsidRDefault="001C6480" w:rsidP="00AC7370">
      <w:pPr>
        <w:spacing w:after="0" w:line="240" w:lineRule="auto"/>
        <w:jc w:val="both"/>
      </w:pPr>
      <w:r w:rsidRPr="00092ADF">
        <w:t>*Promover la elaboración de materiales didácticos utilizando nuevas tecnologías de la información y la comunicación.</w:t>
      </w:r>
    </w:p>
    <w:p w:rsidR="001C6480" w:rsidRPr="00092ADF" w:rsidRDefault="001C6480" w:rsidP="00AC7370">
      <w:pPr>
        <w:spacing w:after="0" w:line="240" w:lineRule="auto"/>
        <w:jc w:val="both"/>
      </w:pPr>
      <w:r w:rsidRPr="00092ADF">
        <w:t>*Contribuir a la producción de un eportfolio que contenga los trabajos que sean solicitados</w:t>
      </w:r>
      <w:r>
        <w:t>.</w:t>
      </w:r>
    </w:p>
    <w:p w:rsidR="001C6480" w:rsidRPr="00092ADF" w:rsidRDefault="001C6480" w:rsidP="00AC7370">
      <w:pPr>
        <w:tabs>
          <w:tab w:val="num" w:pos="142"/>
        </w:tabs>
        <w:spacing w:after="0" w:line="240" w:lineRule="auto"/>
        <w:jc w:val="both"/>
      </w:pPr>
      <w:r w:rsidRPr="00092ADF">
        <w:t>*Incentivar la búsqueda de argumentos racionales y coherentes, tanto de manera oral y/o escrita para defender las producciones realizadas.</w:t>
      </w:r>
    </w:p>
    <w:p w:rsidR="001C6480" w:rsidRPr="00092ADF" w:rsidRDefault="001C6480" w:rsidP="00AC7370">
      <w:pPr>
        <w:tabs>
          <w:tab w:val="num" w:pos="142"/>
        </w:tabs>
        <w:spacing w:after="0" w:line="240" w:lineRule="auto"/>
        <w:jc w:val="both"/>
      </w:pPr>
      <w:r w:rsidRPr="00092ADF">
        <w:t>*Transmitir la importancia de la responsabilidad en el cumplimiento de las tareas asignadas.</w:t>
      </w:r>
    </w:p>
    <w:p w:rsidR="001C6480" w:rsidRPr="00092ADF" w:rsidRDefault="001C6480" w:rsidP="00AC7370">
      <w:pPr>
        <w:spacing w:after="0" w:line="240" w:lineRule="auto"/>
        <w:jc w:val="both"/>
      </w:pPr>
    </w:p>
    <w:p w:rsidR="001C6480" w:rsidRDefault="001C6480" w:rsidP="00AC7370">
      <w:pPr>
        <w:spacing w:after="0" w:line="240" w:lineRule="auto"/>
        <w:jc w:val="both"/>
        <w:rPr>
          <w:b/>
          <w:u w:val="single"/>
        </w:rPr>
      </w:pPr>
    </w:p>
    <w:p w:rsidR="001C6480" w:rsidRDefault="001C6480" w:rsidP="00AC7370">
      <w:pPr>
        <w:spacing w:after="0" w:line="240" w:lineRule="auto"/>
        <w:jc w:val="both"/>
        <w:rPr>
          <w:b/>
          <w:u w:val="single"/>
        </w:rPr>
      </w:pPr>
    </w:p>
    <w:p w:rsidR="001C6480" w:rsidRDefault="001C6480" w:rsidP="00AC7370">
      <w:pPr>
        <w:spacing w:after="0" w:line="240" w:lineRule="auto"/>
        <w:jc w:val="both"/>
        <w:rPr>
          <w:b/>
          <w:u w:val="single"/>
        </w:rPr>
      </w:pPr>
    </w:p>
    <w:p w:rsidR="001C6480" w:rsidRPr="00A06471" w:rsidRDefault="001C6480" w:rsidP="00AC7370">
      <w:pPr>
        <w:spacing w:after="0" w:line="240" w:lineRule="auto"/>
        <w:jc w:val="both"/>
        <w:rPr>
          <w:b/>
          <w:u w:val="single"/>
        </w:rPr>
      </w:pPr>
      <w:r w:rsidRPr="00A06471">
        <w:rPr>
          <w:b/>
          <w:u w:val="single"/>
        </w:rPr>
        <w:t>CONTENIDOS CONCEPTUALES</w:t>
      </w:r>
      <w:r>
        <w:rPr>
          <w:b/>
          <w:u w:val="single"/>
        </w:rPr>
        <w:t>:</w:t>
      </w:r>
    </w:p>
    <w:p w:rsidR="001C6480" w:rsidRPr="00092ADF" w:rsidRDefault="001C6480" w:rsidP="00AC7370">
      <w:pPr>
        <w:spacing w:after="0" w:line="240" w:lineRule="auto"/>
        <w:jc w:val="both"/>
      </w:pPr>
    </w:p>
    <w:p w:rsidR="001C6480" w:rsidRPr="00092ADF" w:rsidRDefault="001C6480" w:rsidP="00AC7370">
      <w:pPr>
        <w:spacing w:line="240" w:lineRule="auto"/>
        <w:jc w:val="both"/>
      </w:pPr>
      <w:r w:rsidRPr="00092ADF">
        <w:rPr>
          <w:b/>
          <w:u w:val="single"/>
        </w:rPr>
        <w:t>Unidad I</w:t>
      </w:r>
      <w:r w:rsidRPr="00092ADF">
        <w:t xml:space="preserve">: Características propias del lenguaje audiovisual. Dimensiones del lenguaje audiovisual. Soportes del lenguaje audiovisual. </w:t>
      </w:r>
    </w:p>
    <w:p w:rsidR="001C6480" w:rsidRPr="00A06471" w:rsidRDefault="001C6480" w:rsidP="00A06471">
      <w:pPr>
        <w:spacing w:after="0" w:line="240" w:lineRule="auto"/>
        <w:jc w:val="both"/>
        <w:rPr>
          <w:b/>
          <w:sz w:val="18"/>
          <w:szCs w:val="18"/>
        </w:rPr>
      </w:pPr>
      <w:r w:rsidRPr="002C23E3">
        <w:rPr>
          <w:b/>
          <w:sz w:val="18"/>
          <w:szCs w:val="18"/>
          <w:u w:val="single"/>
        </w:rPr>
        <w:t>BIBLIOGRAFÍA</w:t>
      </w:r>
      <w:r w:rsidRPr="00A06471">
        <w:rPr>
          <w:b/>
          <w:sz w:val="18"/>
          <w:szCs w:val="18"/>
        </w:rPr>
        <w:t>:</w:t>
      </w:r>
    </w:p>
    <w:p w:rsidR="001C6480" w:rsidRPr="00A06471" w:rsidRDefault="001C6480" w:rsidP="00A06471">
      <w:pPr>
        <w:spacing w:after="0" w:line="240" w:lineRule="auto"/>
        <w:jc w:val="both"/>
        <w:rPr>
          <w:sz w:val="18"/>
          <w:szCs w:val="18"/>
        </w:rPr>
      </w:pPr>
      <w:r w:rsidRPr="00A06471">
        <w:rPr>
          <w:sz w:val="18"/>
          <w:szCs w:val="18"/>
        </w:rPr>
        <w:t>*PERES MARQUES GRAELLS. La alfabetización audiovisual. Introducción al lenguaje audiovisual. Universidad Autónoma de Barcelona.2000.-</w:t>
      </w:r>
    </w:p>
    <w:p w:rsidR="001C6480" w:rsidRDefault="001C6480" w:rsidP="00AC7370">
      <w:pPr>
        <w:spacing w:line="240" w:lineRule="auto"/>
        <w:jc w:val="both"/>
        <w:rPr>
          <w:b/>
          <w:u w:val="single"/>
        </w:rPr>
      </w:pPr>
    </w:p>
    <w:p w:rsidR="001C6480" w:rsidRPr="00092ADF" w:rsidRDefault="001C6480" w:rsidP="00AC7370">
      <w:pPr>
        <w:spacing w:line="240" w:lineRule="auto"/>
        <w:jc w:val="both"/>
      </w:pPr>
      <w:r w:rsidRPr="00092ADF">
        <w:rPr>
          <w:b/>
          <w:u w:val="single"/>
        </w:rPr>
        <w:t>Unidad II</w:t>
      </w:r>
      <w:r w:rsidRPr="00092ADF">
        <w:t>: Infancia, postmodernidad y lenguajes audiovisuales. Infancias hiper</w:t>
      </w:r>
      <w:r>
        <w:t>r</w:t>
      </w:r>
      <w:r w:rsidRPr="00092ADF">
        <w:t>ealizadas e infancias desr</w:t>
      </w:r>
      <w:r>
        <w:t>r</w:t>
      </w:r>
      <w:r w:rsidRPr="00092ADF">
        <w:t>ealizadas</w:t>
      </w:r>
      <w:r>
        <w:t xml:space="preserve"> </w:t>
      </w:r>
      <w:r w:rsidRPr="00092ADF">
        <w:t>, la influencia de los medios.</w:t>
      </w:r>
    </w:p>
    <w:p w:rsidR="001C6480" w:rsidRPr="00A06471" w:rsidRDefault="001C6480" w:rsidP="00A06471">
      <w:pPr>
        <w:spacing w:after="0" w:line="240" w:lineRule="auto"/>
        <w:jc w:val="both"/>
        <w:rPr>
          <w:sz w:val="18"/>
          <w:szCs w:val="18"/>
        </w:rPr>
      </w:pPr>
      <w:r w:rsidRPr="00A06471">
        <w:rPr>
          <w:b/>
          <w:sz w:val="18"/>
          <w:szCs w:val="18"/>
          <w:u w:val="single"/>
        </w:rPr>
        <w:t>BIBLIOGRAFÍA</w:t>
      </w:r>
      <w:r w:rsidRPr="00A06471">
        <w:rPr>
          <w:sz w:val="18"/>
          <w:szCs w:val="18"/>
        </w:rPr>
        <w:t>:</w:t>
      </w:r>
    </w:p>
    <w:p w:rsidR="001C6480" w:rsidRPr="00A06471" w:rsidRDefault="001C6480" w:rsidP="00A06471">
      <w:pPr>
        <w:spacing w:after="0" w:line="240" w:lineRule="auto"/>
        <w:jc w:val="both"/>
        <w:rPr>
          <w:sz w:val="18"/>
          <w:szCs w:val="18"/>
        </w:rPr>
      </w:pPr>
      <w:r w:rsidRPr="00A06471">
        <w:rPr>
          <w:sz w:val="18"/>
          <w:szCs w:val="18"/>
        </w:rPr>
        <w:t xml:space="preserve">*ZACARÍAS, Natalia. Ser o no ser infante en la postmodernidad. En: </w:t>
      </w:r>
      <w:hyperlink r:id="rId7" w:history="1">
        <w:r w:rsidRPr="00A06471">
          <w:rPr>
            <w:color w:val="0000FF"/>
            <w:sz w:val="18"/>
            <w:szCs w:val="18"/>
            <w:u w:val="single"/>
          </w:rPr>
          <w:t>http://www.educared.org/global/antes-de-ayer/contenido?EDUCARED_SHARED_CONTENT_ID=12484045</w:t>
        </w:r>
      </w:hyperlink>
    </w:p>
    <w:p w:rsidR="001C6480" w:rsidRPr="00A06471" w:rsidRDefault="001C6480" w:rsidP="00A06471">
      <w:pPr>
        <w:spacing w:after="0" w:line="240" w:lineRule="auto"/>
        <w:jc w:val="both"/>
        <w:rPr>
          <w:sz w:val="18"/>
          <w:szCs w:val="18"/>
        </w:rPr>
      </w:pPr>
      <w:r w:rsidRPr="00A06471">
        <w:rPr>
          <w:sz w:val="18"/>
          <w:szCs w:val="18"/>
        </w:rPr>
        <w:t xml:space="preserve">*VOLNOVICH, Juan Carlos. El futuro depende, ante todo, de cómo circule la infancia por el imaginario social. En: </w:t>
      </w:r>
      <w:hyperlink r:id="rId8" w:history="1">
        <w:r w:rsidRPr="00A06471">
          <w:rPr>
            <w:color w:val="0000FF"/>
            <w:sz w:val="18"/>
            <w:szCs w:val="18"/>
            <w:u w:val="single"/>
          </w:rPr>
          <w:t>http://portal.educ.ar/noticias/entrevistas/-juan-carlos-volnovich-el-futu.php</w:t>
        </w:r>
      </w:hyperlink>
    </w:p>
    <w:p w:rsidR="001C6480" w:rsidRDefault="001C6480" w:rsidP="00AC7370">
      <w:pPr>
        <w:spacing w:line="240" w:lineRule="auto"/>
        <w:jc w:val="both"/>
        <w:rPr>
          <w:b/>
          <w:u w:val="single"/>
        </w:rPr>
      </w:pPr>
    </w:p>
    <w:p w:rsidR="001C6480" w:rsidRPr="00092ADF" w:rsidRDefault="001C6480" w:rsidP="00AC7370">
      <w:pPr>
        <w:spacing w:line="240" w:lineRule="auto"/>
        <w:jc w:val="both"/>
      </w:pPr>
      <w:r w:rsidRPr="00092ADF">
        <w:rPr>
          <w:b/>
          <w:u w:val="single"/>
        </w:rPr>
        <w:t>Unidad III</w:t>
      </w:r>
      <w:r w:rsidRPr="00092ADF">
        <w:t>: Recursos audiovisuales  para la enseñanza: etapas de elaboración: producción del material audiovisual: la planificación, el plan didáctico y el plan de producción. Realización y evaluación de  materiales audiovisuales.</w:t>
      </w:r>
    </w:p>
    <w:p w:rsidR="001C6480" w:rsidRPr="00A06471" w:rsidRDefault="001C6480" w:rsidP="00A06471">
      <w:pPr>
        <w:spacing w:after="0" w:line="240" w:lineRule="auto"/>
        <w:jc w:val="both"/>
        <w:rPr>
          <w:sz w:val="18"/>
          <w:szCs w:val="18"/>
        </w:rPr>
      </w:pPr>
      <w:r w:rsidRPr="00A06471">
        <w:rPr>
          <w:b/>
          <w:sz w:val="18"/>
          <w:szCs w:val="18"/>
          <w:u w:val="single"/>
        </w:rPr>
        <w:t>BIBLIOGRAFÍA</w:t>
      </w:r>
      <w:r w:rsidRPr="00A06471">
        <w:rPr>
          <w:sz w:val="18"/>
          <w:szCs w:val="18"/>
        </w:rPr>
        <w:t>:</w:t>
      </w:r>
    </w:p>
    <w:p w:rsidR="001C6480" w:rsidRDefault="001C6480" w:rsidP="00A06471">
      <w:pPr>
        <w:spacing w:after="0" w:line="240" w:lineRule="auto"/>
        <w:jc w:val="both"/>
        <w:rPr>
          <w:sz w:val="18"/>
          <w:szCs w:val="18"/>
        </w:rPr>
      </w:pPr>
      <w:r>
        <w:rPr>
          <w:sz w:val="18"/>
          <w:szCs w:val="18"/>
        </w:rPr>
        <w:t>*</w:t>
      </w:r>
      <w:r w:rsidRPr="00A06471">
        <w:rPr>
          <w:sz w:val="18"/>
          <w:szCs w:val="18"/>
        </w:rPr>
        <w:t>DORREGO, Elena. Modelo para la producción y evaluación formativa de medios instruccionales, aplicado al video y al software.</w:t>
      </w:r>
    </w:p>
    <w:p w:rsidR="001C6480" w:rsidRDefault="001C6480" w:rsidP="00A06471">
      <w:pPr>
        <w:spacing w:after="0" w:line="240" w:lineRule="auto"/>
        <w:jc w:val="both"/>
        <w:rPr>
          <w:sz w:val="18"/>
          <w:szCs w:val="18"/>
        </w:rPr>
      </w:pPr>
      <w:r>
        <w:rPr>
          <w:sz w:val="18"/>
          <w:szCs w:val="18"/>
        </w:rPr>
        <w:t>*</w:t>
      </w:r>
      <w:r w:rsidRPr="00A06471">
        <w:rPr>
          <w:sz w:val="18"/>
          <w:szCs w:val="18"/>
        </w:rPr>
        <w:t xml:space="preserve">COBO ROMANÍ, Cristóbal. Aprendizaje colaborativo, nuevos modelos para usos educativos. En Planeta web 2.0, inteligencia colectiva o medios fast </w:t>
      </w:r>
      <w:r>
        <w:rPr>
          <w:sz w:val="18"/>
          <w:szCs w:val="18"/>
        </w:rPr>
        <w:t xml:space="preserve"> -</w:t>
      </w:r>
      <w:r w:rsidRPr="00A06471">
        <w:rPr>
          <w:sz w:val="18"/>
          <w:szCs w:val="18"/>
        </w:rPr>
        <w:t xml:space="preserve">food </w:t>
      </w:r>
    </w:p>
    <w:p w:rsidR="001C6480" w:rsidRPr="00A06471" w:rsidRDefault="001C6480" w:rsidP="00A06471">
      <w:pPr>
        <w:spacing w:after="0" w:line="240" w:lineRule="auto"/>
        <w:jc w:val="both"/>
        <w:rPr>
          <w:sz w:val="18"/>
          <w:szCs w:val="18"/>
        </w:rPr>
      </w:pPr>
      <w:r>
        <w:rPr>
          <w:sz w:val="18"/>
          <w:szCs w:val="18"/>
        </w:rPr>
        <w:t>*PETRIW, MARIANA. Haciendo cine Revista Novedades Educativas nº: 233</w:t>
      </w:r>
    </w:p>
    <w:p w:rsidR="001C6480" w:rsidRDefault="001C6480" w:rsidP="00AC7370">
      <w:pPr>
        <w:spacing w:line="240" w:lineRule="auto"/>
        <w:jc w:val="both"/>
        <w:rPr>
          <w:b/>
          <w:u w:val="single"/>
        </w:rPr>
      </w:pPr>
    </w:p>
    <w:p w:rsidR="001C6480" w:rsidRPr="00092ADF" w:rsidRDefault="001C6480" w:rsidP="00AC7370">
      <w:pPr>
        <w:spacing w:line="240" w:lineRule="auto"/>
        <w:jc w:val="both"/>
      </w:pPr>
      <w:r w:rsidRPr="00092ADF">
        <w:rPr>
          <w:b/>
          <w:u w:val="single"/>
        </w:rPr>
        <w:t>UNIDAD IV</w:t>
      </w:r>
      <w:r w:rsidRPr="00092ADF">
        <w:t>: La lógica propia de los medios de comunicación masiva y la de los productos audiovisuales de circulación: la TV, el cine, la publicidad, los videos juegos, la fotonovela.  Lectura crítica de los mensajes que transmiten.</w:t>
      </w:r>
    </w:p>
    <w:p w:rsidR="001C6480" w:rsidRPr="00092ADF" w:rsidRDefault="001C6480" w:rsidP="00AC7370">
      <w:pPr>
        <w:spacing w:line="240" w:lineRule="auto"/>
        <w:jc w:val="both"/>
      </w:pPr>
      <w:r w:rsidRPr="00092ADF">
        <w:t xml:space="preserve"> La publicidad y propaganda. Dimensiones. Valores que transmiten. Las representaciones sobre la infancia. Mitos que  encierran. Pretensión documentalista e instructiva de la publicidad infantil.  La política publicitaria en torno a la infancia                                                       </w:t>
      </w:r>
    </w:p>
    <w:p w:rsidR="001C6480" w:rsidRPr="00092ADF" w:rsidRDefault="001C6480" w:rsidP="00AC7370">
      <w:pPr>
        <w:spacing w:line="240" w:lineRule="auto"/>
        <w:jc w:val="both"/>
      </w:pPr>
      <w:r w:rsidRPr="00092ADF">
        <w:t>Dibujos animados: Los roles y estereotipos de género. Modelos de hombre y de mujer. Los cuerpos femeninos y masculinos ideales. La femineidad y la masculinidad. La mujer como el sexo débil. El racismo. Las falsas ideologías.</w:t>
      </w:r>
    </w:p>
    <w:p w:rsidR="001C6480" w:rsidRPr="00B57F11" w:rsidRDefault="001C6480" w:rsidP="00B57F11">
      <w:pPr>
        <w:spacing w:after="0"/>
        <w:jc w:val="both"/>
        <w:rPr>
          <w:b/>
          <w:sz w:val="18"/>
          <w:szCs w:val="18"/>
        </w:rPr>
      </w:pPr>
      <w:r w:rsidRPr="00B57F11">
        <w:rPr>
          <w:b/>
          <w:sz w:val="18"/>
          <w:szCs w:val="18"/>
          <w:u w:val="single"/>
        </w:rPr>
        <w:t>BIBLIOGRAFÍA</w:t>
      </w:r>
      <w:r w:rsidRPr="00B57F11">
        <w:rPr>
          <w:b/>
          <w:sz w:val="18"/>
          <w:szCs w:val="18"/>
        </w:rPr>
        <w:t>:</w:t>
      </w:r>
    </w:p>
    <w:p w:rsidR="001C6480" w:rsidRPr="00B57F11" w:rsidRDefault="001C6480" w:rsidP="00B57F11">
      <w:pPr>
        <w:spacing w:after="0" w:line="240" w:lineRule="auto"/>
        <w:jc w:val="both"/>
        <w:rPr>
          <w:sz w:val="18"/>
          <w:szCs w:val="18"/>
        </w:rPr>
      </w:pPr>
      <w:r>
        <w:rPr>
          <w:sz w:val="18"/>
          <w:szCs w:val="18"/>
        </w:rPr>
        <w:t>*</w:t>
      </w:r>
      <w:r w:rsidRPr="00B57F11">
        <w:rPr>
          <w:sz w:val="18"/>
          <w:szCs w:val="18"/>
        </w:rPr>
        <w:t>BERNAL, Marian. Género, etnia y clase en el cine infantil argentino. En: CARLI, Sandra (comp). La cuestión de la infancia. Entre la escuela, la calle y el shopping. Edit Paidós. Bs. As. 2006.-</w:t>
      </w:r>
    </w:p>
    <w:p w:rsidR="001C6480" w:rsidRPr="00B57F11" w:rsidRDefault="001C6480" w:rsidP="00B57F11">
      <w:pPr>
        <w:spacing w:after="0" w:line="240" w:lineRule="auto"/>
        <w:jc w:val="both"/>
        <w:rPr>
          <w:sz w:val="18"/>
          <w:szCs w:val="18"/>
        </w:rPr>
      </w:pPr>
      <w:r>
        <w:rPr>
          <w:sz w:val="18"/>
          <w:szCs w:val="18"/>
        </w:rPr>
        <w:t>*</w:t>
      </w:r>
      <w:r w:rsidRPr="00B57F11">
        <w:rPr>
          <w:sz w:val="18"/>
          <w:szCs w:val="18"/>
        </w:rPr>
        <w:t>Curso básico para elaborar cortos:</w:t>
      </w:r>
    </w:p>
    <w:p w:rsidR="001C6480" w:rsidRPr="00B57F11" w:rsidRDefault="001C6480" w:rsidP="00B57F11">
      <w:pPr>
        <w:spacing w:after="0" w:line="240" w:lineRule="auto"/>
        <w:jc w:val="both"/>
        <w:rPr>
          <w:color w:val="0000FF"/>
          <w:sz w:val="18"/>
          <w:szCs w:val="18"/>
          <w:u w:val="single"/>
        </w:rPr>
      </w:pPr>
      <w:hyperlink r:id="rId9" w:history="1">
        <w:r w:rsidRPr="00B57F11">
          <w:rPr>
            <w:color w:val="0000FF"/>
            <w:sz w:val="18"/>
            <w:szCs w:val="18"/>
            <w:u w:val="single"/>
          </w:rPr>
          <w:t>http://formacion.trabajos.com/formacion/1370/curso-basico-como-hacer-cortometrajes/</w:t>
        </w:r>
      </w:hyperlink>
    </w:p>
    <w:p w:rsidR="001C6480" w:rsidRPr="00B57F11" w:rsidRDefault="001C6480" w:rsidP="00B57F11">
      <w:pPr>
        <w:spacing w:after="0" w:line="240" w:lineRule="auto"/>
        <w:jc w:val="both"/>
        <w:rPr>
          <w:sz w:val="18"/>
          <w:szCs w:val="18"/>
        </w:rPr>
      </w:pPr>
      <w:r>
        <w:rPr>
          <w:sz w:val="18"/>
          <w:szCs w:val="18"/>
        </w:rPr>
        <w:t>*</w:t>
      </w:r>
      <w:r w:rsidRPr="00B57F11">
        <w:rPr>
          <w:sz w:val="18"/>
          <w:szCs w:val="18"/>
        </w:rPr>
        <w:t>Curso de fotografía digital. www.thewebfoto.com</w:t>
      </w:r>
    </w:p>
    <w:p w:rsidR="001C6480" w:rsidRPr="00B57F11" w:rsidRDefault="001C6480" w:rsidP="00B57F11">
      <w:pPr>
        <w:spacing w:after="0" w:line="240" w:lineRule="auto"/>
        <w:jc w:val="both"/>
        <w:rPr>
          <w:sz w:val="18"/>
          <w:szCs w:val="18"/>
        </w:rPr>
      </w:pPr>
      <w:r w:rsidRPr="00B57F11">
        <w:rPr>
          <w:sz w:val="18"/>
          <w:szCs w:val="18"/>
        </w:rPr>
        <w:t xml:space="preserve">LAIZ, Doris y DARAIO, Silvia. La fotonovela en el Nivel Inicial. En: </w:t>
      </w:r>
      <w:hyperlink r:id="rId10" w:history="1">
        <w:r w:rsidRPr="00B57F11">
          <w:rPr>
            <w:color w:val="0000FF"/>
            <w:sz w:val="18"/>
            <w:szCs w:val="18"/>
            <w:u w:val="single"/>
          </w:rPr>
          <w:t>http://www.omep.org.ar/media/uploads/trabajos_3_encuentro/la_fotonovela_en_el_jardin._necochea._buenos_aires.pdf</w:t>
        </w:r>
      </w:hyperlink>
    </w:p>
    <w:p w:rsidR="001C6480" w:rsidRPr="00B57F11" w:rsidRDefault="001C6480" w:rsidP="00B57F11">
      <w:pPr>
        <w:spacing w:after="0" w:line="240" w:lineRule="auto"/>
        <w:jc w:val="both"/>
        <w:rPr>
          <w:sz w:val="18"/>
          <w:szCs w:val="18"/>
        </w:rPr>
      </w:pPr>
      <w:r>
        <w:rPr>
          <w:sz w:val="18"/>
          <w:szCs w:val="18"/>
        </w:rPr>
        <w:t>*</w:t>
      </w:r>
      <w:r w:rsidRPr="00B57F11">
        <w:rPr>
          <w:sz w:val="18"/>
          <w:szCs w:val="18"/>
        </w:rPr>
        <w:t>Los estereotipos de género en los Picapiedras:</w:t>
      </w:r>
    </w:p>
    <w:p w:rsidR="001C6480" w:rsidRPr="00B57F11" w:rsidRDefault="001C6480" w:rsidP="00B57F11">
      <w:pPr>
        <w:spacing w:after="0" w:line="240" w:lineRule="auto"/>
        <w:jc w:val="both"/>
        <w:rPr>
          <w:sz w:val="18"/>
          <w:szCs w:val="18"/>
        </w:rPr>
      </w:pPr>
      <w:hyperlink r:id="rId11" w:history="1">
        <w:r w:rsidRPr="00B57F11">
          <w:rPr>
            <w:color w:val="0000FF"/>
            <w:sz w:val="18"/>
            <w:szCs w:val="18"/>
            <w:u w:val="single"/>
          </w:rPr>
          <w:t>http://www.youtube.com/watch?v=WnNaYR-aPDk&amp;feature=related</w:t>
        </w:r>
      </w:hyperlink>
    </w:p>
    <w:p w:rsidR="001C6480" w:rsidRPr="00B57F11" w:rsidRDefault="001C6480" w:rsidP="00B57F11">
      <w:pPr>
        <w:spacing w:after="0" w:line="240" w:lineRule="auto"/>
        <w:jc w:val="both"/>
        <w:rPr>
          <w:color w:val="0000FF"/>
          <w:sz w:val="18"/>
          <w:szCs w:val="18"/>
          <w:u w:val="single"/>
        </w:rPr>
      </w:pPr>
      <w:hyperlink r:id="rId12" w:history="1">
        <w:r w:rsidRPr="00B57F11">
          <w:rPr>
            <w:color w:val="0000FF"/>
            <w:sz w:val="18"/>
            <w:szCs w:val="18"/>
            <w:u w:val="single"/>
          </w:rPr>
          <w:t>http://www.youtube.com/watch?v=lXBbiHpL6-I&amp;NR=1</w:t>
        </w:r>
      </w:hyperlink>
    </w:p>
    <w:p w:rsidR="001C6480" w:rsidRPr="00B57F11" w:rsidRDefault="001C6480" w:rsidP="00B57F11">
      <w:pPr>
        <w:spacing w:after="0" w:line="240" w:lineRule="auto"/>
        <w:jc w:val="both"/>
        <w:rPr>
          <w:sz w:val="18"/>
          <w:szCs w:val="18"/>
        </w:rPr>
      </w:pPr>
      <w:r>
        <w:rPr>
          <w:sz w:val="18"/>
          <w:szCs w:val="18"/>
        </w:rPr>
        <w:t>*</w:t>
      </w:r>
      <w:r w:rsidRPr="00B57F11">
        <w:rPr>
          <w:sz w:val="18"/>
          <w:szCs w:val="18"/>
        </w:rPr>
        <w:t>MINZI, Viviana. Los chicos y la publicidad. Representaciones  de  infancia en el discurso del mercado de productos para niños. En: CARLI, Sandra (comp). La cuestión de la infancia. Entre la escuela, la calle y el shopping. Edit Paidós. Bs. As. 2006.-</w:t>
      </w:r>
    </w:p>
    <w:p w:rsidR="001C6480" w:rsidRPr="00B57F11" w:rsidRDefault="001C6480" w:rsidP="00B57F11">
      <w:pPr>
        <w:spacing w:after="0" w:line="240" w:lineRule="auto"/>
        <w:jc w:val="both"/>
        <w:rPr>
          <w:sz w:val="18"/>
          <w:szCs w:val="18"/>
        </w:rPr>
      </w:pPr>
      <w:r>
        <w:rPr>
          <w:sz w:val="18"/>
          <w:szCs w:val="18"/>
        </w:rPr>
        <w:t>*</w:t>
      </w:r>
      <w:r w:rsidRPr="00B57F11">
        <w:rPr>
          <w:sz w:val="18"/>
          <w:szCs w:val="18"/>
        </w:rPr>
        <w:t>Peres Marques Graells . Los anuncios. Ficha para el análisis de mensajes audiovisuales. Universidad Autónoma de Barcelona.2000</w:t>
      </w:r>
    </w:p>
    <w:p w:rsidR="001C6480" w:rsidRPr="00B57F11" w:rsidRDefault="001C6480" w:rsidP="00B57F11">
      <w:pPr>
        <w:spacing w:after="0" w:line="240" w:lineRule="auto"/>
        <w:jc w:val="both"/>
        <w:rPr>
          <w:sz w:val="18"/>
          <w:szCs w:val="18"/>
        </w:rPr>
      </w:pPr>
      <w:r>
        <w:rPr>
          <w:sz w:val="18"/>
          <w:szCs w:val="18"/>
        </w:rPr>
        <w:t>*</w:t>
      </w:r>
      <w:r w:rsidRPr="00B57F11">
        <w:rPr>
          <w:sz w:val="18"/>
          <w:szCs w:val="18"/>
        </w:rPr>
        <w:t xml:space="preserve">GROS, Begoña. </w:t>
      </w:r>
      <w:r>
        <w:rPr>
          <w:sz w:val="18"/>
          <w:szCs w:val="18"/>
        </w:rPr>
        <w:t>‘’</w:t>
      </w:r>
      <w:r w:rsidRPr="00B57F11">
        <w:rPr>
          <w:sz w:val="18"/>
          <w:szCs w:val="18"/>
        </w:rPr>
        <w:t>Los videojuegos deben estar también en las aulas</w:t>
      </w:r>
      <w:r>
        <w:rPr>
          <w:sz w:val="18"/>
          <w:szCs w:val="18"/>
        </w:rPr>
        <w:t>’’</w:t>
      </w:r>
      <w:r w:rsidRPr="00B57F11">
        <w:rPr>
          <w:sz w:val="18"/>
          <w:szCs w:val="18"/>
        </w:rPr>
        <w:t xml:space="preserve">. Entrevista en: </w:t>
      </w:r>
      <w:hyperlink r:id="rId13" w:history="1">
        <w:r w:rsidRPr="00B57F11">
          <w:rPr>
            <w:color w:val="0000FF"/>
            <w:sz w:val="18"/>
            <w:szCs w:val="18"/>
            <w:u w:val="single"/>
          </w:rPr>
          <w:t>http://www.ti.profes.net/archivo2.asp?id_contenido=35861</w:t>
        </w:r>
      </w:hyperlink>
    </w:p>
    <w:p w:rsidR="001C6480" w:rsidRPr="00B57F11" w:rsidRDefault="001C6480" w:rsidP="00B57F11">
      <w:pPr>
        <w:spacing w:after="0" w:line="240" w:lineRule="auto"/>
        <w:jc w:val="both"/>
        <w:rPr>
          <w:rFonts w:cs="Arial"/>
          <w:b/>
          <w:bCs/>
          <w:color w:val="333333"/>
          <w:sz w:val="18"/>
          <w:szCs w:val="18"/>
        </w:rPr>
      </w:pPr>
    </w:p>
    <w:p w:rsidR="001C6480" w:rsidRPr="00B57F11" w:rsidRDefault="001C6480" w:rsidP="00B57F11">
      <w:pPr>
        <w:spacing w:after="0" w:line="240" w:lineRule="auto"/>
        <w:ind w:left="360"/>
        <w:jc w:val="both"/>
        <w:rPr>
          <w:sz w:val="18"/>
          <w:szCs w:val="18"/>
          <w:lang w:val="es-ES" w:eastAsia="es-ES"/>
        </w:rPr>
      </w:pPr>
    </w:p>
    <w:p w:rsidR="001C6480" w:rsidRPr="00B57F11" w:rsidRDefault="001C6480" w:rsidP="00AC7370">
      <w:pPr>
        <w:tabs>
          <w:tab w:val="num" w:pos="142"/>
        </w:tabs>
        <w:spacing w:after="0" w:line="360" w:lineRule="auto"/>
        <w:jc w:val="both"/>
        <w:rPr>
          <w:b/>
          <w:u w:val="single"/>
        </w:rPr>
      </w:pPr>
      <w:r w:rsidRPr="00B57F11">
        <w:rPr>
          <w:b/>
          <w:u w:val="single"/>
        </w:rPr>
        <w:t>MARCO METODOLÓGICO</w:t>
      </w:r>
      <w:r>
        <w:rPr>
          <w:b/>
          <w:u w:val="single"/>
        </w:rPr>
        <w:t>:</w:t>
      </w:r>
    </w:p>
    <w:p w:rsidR="001C6480" w:rsidRPr="00092ADF" w:rsidRDefault="001C6480" w:rsidP="00AC7370">
      <w:pPr>
        <w:tabs>
          <w:tab w:val="num" w:pos="142"/>
        </w:tabs>
        <w:spacing w:after="0" w:line="240" w:lineRule="auto"/>
        <w:jc w:val="both"/>
      </w:pPr>
      <w:r w:rsidRPr="00092ADF">
        <w:t xml:space="preserve">Durante el desarrollo de las clases se partirá  de los saberes previos de los estudiantes y de sus experiencias tanto personales como de las acumuladas en las observaciones y /o prácticas docentes con el propósito de realizar reflexiones críticas respecto de las producciones y empleo de recursos audiovisuales. Se recurrirá en todo momento a la experimentación, a la exploración de programas y herramientas informáticas que permitan la elaboración de recursos pertinentes que enriquezcan la formación del docente de nivel inicial  </w:t>
      </w:r>
    </w:p>
    <w:p w:rsidR="001C6480" w:rsidRPr="00092ADF" w:rsidRDefault="001C6480" w:rsidP="00AC7370">
      <w:pPr>
        <w:tabs>
          <w:tab w:val="num" w:pos="142"/>
        </w:tabs>
        <w:spacing w:after="0" w:line="360" w:lineRule="auto"/>
        <w:jc w:val="both"/>
        <w:rPr>
          <w:b/>
        </w:rPr>
      </w:pPr>
    </w:p>
    <w:p w:rsidR="001C6480" w:rsidRPr="00B57F11" w:rsidRDefault="001C6480" w:rsidP="00AC7370">
      <w:pPr>
        <w:tabs>
          <w:tab w:val="num" w:pos="142"/>
        </w:tabs>
        <w:spacing w:after="0" w:line="360" w:lineRule="auto"/>
        <w:jc w:val="both"/>
        <w:rPr>
          <w:b/>
          <w:u w:val="single"/>
        </w:rPr>
      </w:pPr>
      <w:r w:rsidRPr="00B57F11">
        <w:rPr>
          <w:b/>
          <w:u w:val="single"/>
        </w:rPr>
        <w:t>CRONOGRAMA DE TRABAJO</w:t>
      </w:r>
      <w:r>
        <w:rPr>
          <w:b/>
          <w:u w:val="single"/>
        </w:rPr>
        <w:t>:</w:t>
      </w:r>
    </w:p>
    <w:p w:rsidR="001C6480" w:rsidRPr="00092ADF" w:rsidRDefault="001C6480" w:rsidP="00AC7370">
      <w:pPr>
        <w:tabs>
          <w:tab w:val="num" w:pos="142"/>
        </w:tabs>
        <w:spacing w:after="0" w:line="240" w:lineRule="auto"/>
        <w:jc w:val="both"/>
      </w:pPr>
      <w:r w:rsidRPr="00092ADF">
        <w:t>UNIDAD I Y III: MES DE AGOSTO</w:t>
      </w:r>
    </w:p>
    <w:p w:rsidR="001C6480" w:rsidRPr="00092ADF" w:rsidRDefault="001C6480" w:rsidP="00AC7370">
      <w:pPr>
        <w:tabs>
          <w:tab w:val="num" w:pos="142"/>
        </w:tabs>
        <w:spacing w:after="0" w:line="240" w:lineRule="auto"/>
        <w:jc w:val="both"/>
      </w:pPr>
      <w:r w:rsidRPr="00092ADF">
        <w:t>UNIDAD II: MES DE SEPTIEMBRE</w:t>
      </w:r>
    </w:p>
    <w:p w:rsidR="001C6480" w:rsidRPr="00092ADF" w:rsidRDefault="001C6480" w:rsidP="00AC7370">
      <w:pPr>
        <w:tabs>
          <w:tab w:val="num" w:pos="142"/>
        </w:tabs>
        <w:spacing w:after="0" w:line="240" w:lineRule="auto"/>
        <w:jc w:val="both"/>
        <w:rPr>
          <w:b/>
        </w:rPr>
      </w:pPr>
      <w:r w:rsidRPr="00092ADF">
        <w:t>UNIDAD IV: MES DE OCTUBRE</w:t>
      </w:r>
    </w:p>
    <w:p w:rsidR="001C6480" w:rsidRPr="00092ADF" w:rsidRDefault="001C6480" w:rsidP="00AC7370">
      <w:pPr>
        <w:tabs>
          <w:tab w:val="num" w:pos="142"/>
        </w:tabs>
        <w:spacing w:after="0" w:line="360" w:lineRule="auto"/>
        <w:jc w:val="both"/>
        <w:rPr>
          <w:b/>
        </w:rPr>
      </w:pPr>
    </w:p>
    <w:p w:rsidR="001C6480" w:rsidRPr="00B57F11" w:rsidRDefault="001C6480" w:rsidP="00AC7370">
      <w:pPr>
        <w:tabs>
          <w:tab w:val="num" w:pos="142"/>
        </w:tabs>
        <w:spacing w:after="0" w:line="360" w:lineRule="auto"/>
        <w:jc w:val="both"/>
        <w:rPr>
          <w:b/>
          <w:u w:val="single"/>
        </w:rPr>
      </w:pPr>
      <w:r w:rsidRPr="00B57F11">
        <w:rPr>
          <w:b/>
          <w:u w:val="single"/>
        </w:rPr>
        <w:t>EVALUACIÓN DE LA ENSEÑANZA</w:t>
      </w:r>
      <w:r>
        <w:rPr>
          <w:b/>
          <w:u w:val="single"/>
        </w:rPr>
        <w:t>:</w:t>
      </w:r>
    </w:p>
    <w:p w:rsidR="001C6480" w:rsidRPr="00092ADF" w:rsidRDefault="001C6480" w:rsidP="00AC7370">
      <w:pPr>
        <w:tabs>
          <w:tab w:val="num" w:pos="142"/>
        </w:tabs>
        <w:spacing w:after="0" w:line="240" w:lineRule="auto"/>
        <w:jc w:val="both"/>
      </w:pPr>
      <w:r w:rsidRPr="00092ADF">
        <w:t>A medida que se avanza en el desarrollo de la propuesta de trabajo se irá dialogando con los alumnos respecto de las dificultades que se van presentando para buscar, de modo conjunto, las posibilidades que permitan la elaboración de los trabajos que se solicitarán y conformarán el eportfolio</w:t>
      </w:r>
    </w:p>
    <w:p w:rsidR="001C6480" w:rsidRPr="00092ADF" w:rsidRDefault="001C6480" w:rsidP="00AC7370">
      <w:pPr>
        <w:tabs>
          <w:tab w:val="num" w:pos="142"/>
        </w:tabs>
        <w:spacing w:after="0" w:line="240" w:lineRule="auto"/>
        <w:jc w:val="both"/>
        <w:rPr>
          <w:b/>
        </w:rPr>
      </w:pPr>
    </w:p>
    <w:p w:rsidR="001C6480" w:rsidRPr="0039634D" w:rsidRDefault="001C6480" w:rsidP="00AC7370">
      <w:pPr>
        <w:tabs>
          <w:tab w:val="num" w:pos="142"/>
        </w:tabs>
        <w:spacing w:after="0" w:line="240" w:lineRule="auto"/>
        <w:jc w:val="both"/>
        <w:rPr>
          <w:b/>
          <w:u w:val="single"/>
        </w:rPr>
      </w:pPr>
      <w:r w:rsidRPr="0039634D">
        <w:rPr>
          <w:b/>
          <w:u w:val="single"/>
        </w:rPr>
        <w:t>EVALUACIÓN DE LOS APRENDIZAJES</w:t>
      </w:r>
      <w:r>
        <w:rPr>
          <w:b/>
          <w:u w:val="single"/>
        </w:rPr>
        <w:t>:</w:t>
      </w:r>
    </w:p>
    <w:p w:rsidR="001C6480" w:rsidRPr="00092ADF" w:rsidRDefault="001C6480" w:rsidP="00AC7370">
      <w:pPr>
        <w:tabs>
          <w:tab w:val="num" w:pos="142"/>
        </w:tabs>
        <w:spacing w:after="0" w:line="360" w:lineRule="auto"/>
        <w:jc w:val="both"/>
        <w:rPr>
          <w:b/>
        </w:rPr>
      </w:pPr>
    </w:p>
    <w:p w:rsidR="001C6480" w:rsidRPr="00092ADF" w:rsidRDefault="001C6480" w:rsidP="00AC7370">
      <w:pPr>
        <w:tabs>
          <w:tab w:val="num" w:pos="142"/>
        </w:tabs>
        <w:spacing w:after="0" w:line="360" w:lineRule="auto"/>
        <w:jc w:val="both"/>
        <w:rPr>
          <w:b/>
        </w:rPr>
      </w:pPr>
      <w:r w:rsidRPr="00092ADF">
        <w:rPr>
          <w:b/>
        </w:rPr>
        <w:t>CRITERIOS DE EVALUACIÓN</w:t>
      </w:r>
    </w:p>
    <w:p w:rsidR="001C6480" w:rsidRPr="00092ADF" w:rsidRDefault="001C6480" w:rsidP="00AC7370">
      <w:pPr>
        <w:numPr>
          <w:ilvl w:val="0"/>
          <w:numId w:val="1"/>
        </w:numPr>
        <w:spacing w:after="0" w:line="240" w:lineRule="auto"/>
        <w:jc w:val="both"/>
      </w:pPr>
      <w:r w:rsidRPr="00092ADF">
        <w:t>Evidencia de valorización del trabajo en equipo, apertura al diálogo y a la comunicación.</w:t>
      </w:r>
    </w:p>
    <w:p w:rsidR="001C6480" w:rsidRPr="00092ADF" w:rsidRDefault="001C6480" w:rsidP="00AC7370">
      <w:pPr>
        <w:numPr>
          <w:ilvl w:val="0"/>
          <w:numId w:val="1"/>
        </w:numPr>
        <w:spacing w:after="0" w:line="240" w:lineRule="auto"/>
        <w:jc w:val="both"/>
      </w:pPr>
      <w:r w:rsidRPr="00092ADF">
        <w:t xml:space="preserve">Evidencia de juicio crítico, originalidad en la resolución de tareas, apertura y flexibilidad para trabajar en función de propuestas diversas.                 </w:t>
      </w:r>
    </w:p>
    <w:p w:rsidR="001C6480" w:rsidRPr="00092ADF" w:rsidRDefault="001C6480" w:rsidP="00AC7370">
      <w:pPr>
        <w:numPr>
          <w:ilvl w:val="0"/>
          <w:numId w:val="1"/>
        </w:numPr>
        <w:spacing w:after="0" w:line="240" w:lineRule="auto"/>
        <w:jc w:val="both"/>
      </w:pPr>
      <w:r w:rsidRPr="00092ADF">
        <w:t>Dominio de contenidos.</w:t>
      </w:r>
    </w:p>
    <w:p w:rsidR="001C6480" w:rsidRPr="00092ADF" w:rsidRDefault="001C6480" w:rsidP="00AC7370">
      <w:pPr>
        <w:numPr>
          <w:ilvl w:val="0"/>
          <w:numId w:val="1"/>
        </w:numPr>
        <w:spacing w:after="0" w:line="240" w:lineRule="auto"/>
        <w:jc w:val="both"/>
      </w:pPr>
      <w:r w:rsidRPr="00092ADF">
        <w:t>Expresión oral y escrita.</w:t>
      </w:r>
    </w:p>
    <w:p w:rsidR="001C6480" w:rsidRPr="00092ADF" w:rsidRDefault="001C6480" w:rsidP="00AC7370">
      <w:pPr>
        <w:numPr>
          <w:ilvl w:val="0"/>
          <w:numId w:val="1"/>
        </w:numPr>
        <w:spacing w:after="0" w:line="240" w:lineRule="auto"/>
        <w:jc w:val="both"/>
      </w:pPr>
      <w:r w:rsidRPr="00092ADF">
        <w:t>Transferencia de conceptos a situaciones cotidianas.</w:t>
      </w:r>
    </w:p>
    <w:p w:rsidR="001C6480" w:rsidRPr="00092ADF" w:rsidRDefault="001C6480" w:rsidP="00AC7370">
      <w:pPr>
        <w:numPr>
          <w:ilvl w:val="0"/>
          <w:numId w:val="1"/>
        </w:numPr>
        <w:spacing w:after="0" w:line="240" w:lineRule="auto"/>
        <w:jc w:val="both"/>
      </w:pPr>
      <w:r w:rsidRPr="00092ADF">
        <w:t>Responsabilidad.</w:t>
      </w:r>
    </w:p>
    <w:p w:rsidR="001C6480" w:rsidRPr="00092ADF" w:rsidRDefault="001C6480" w:rsidP="00AC7370">
      <w:pPr>
        <w:numPr>
          <w:ilvl w:val="0"/>
          <w:numId w:val="1"/>
        </w:numPr>
        <w:spacing w:after="0" w:line="240" w:lineRule="auto"/>
        <w:jc w:val="both"/>
      </w:pPr>
      <w:r w:rsidRPr="00092ADF">
        <w:t>Participación activa.</w:t>
      </w:r>
    </w:p>
    <w:p w:rsidR="001C6480" w:rsidRPr="00092ADF" w:rsidRDefault="001C6480" w:rsidP="00AC7370">
      <w:pPr>
        <w:numPr>
          <w:ilvl w:val="0"/>
          <w:numId w:val="1"/>
        </w:numPr>
        <w:spacing w:after="0" w:line="240" w:lineRule="auto"/>
        <w:jc w:val="both"/>
      </w:pPr>
      <w:r w:rsidRPr="00092ADF">
        <w:t>Elaboración y presentación a término del eportfolio</w:t>
      </w:r>
    </w:p>
    <w:p w:rsidR="001C6480" w:rsidRPr="00092ADF" w:rsidRDefault="001C6480" w:rsidP="00AC7370">
      <w:pPr>
        <w:numPr>
          <w:ilvl w:val="0"/>
          <w:numId w:val="1"/>
        </w:numPr>
        <w:spacing w:after="0" w:line="240" w:lineRule="auto"/>
        <w:jc w:val="both"/>
      </w:pPr>
      <w:r w:rsidRPr="00092ADF">
        <w:t>Prolijidad y creatividad</w:t>
      </w:r>
    </w:p>
    <w:p w:rsidR="001C6480" w:rsidRDefault="001C6480" w:rsidP="00AC7370">
      <w:pPr>
        <w:spacing w:after="0" w:line="240" w:lineRule="auto"/>
        <w:jc w:val="both"/>
        <w:rPr>
          <w:b/>
        </w:rPr>
      </w:pPr>
    </w:p>
    <w:p w:rsidR="001C6480" w:rsidRDefault="001C6480" w:rsidP="00AC7370">
      <w:pPr>
        <w:spacing w:after="0" w:line="240" w:lineRule="auto"/>
        <w:jc w:val="both"/>
        <w:rPr>
          <w:b/>
        </w:rPr>
      </w:pPr>
      <w:r w:rsidRPr="00B57F11">
        <w:rPr>
          <w:b/>
          <w:u w:val="single"/>
        </w:rPr>
        <w:t>PROMOCIÓN DEL TALLER</w:t>
      </w:r>
      <w:r w:rsidRPr="00092ADF">
        <w:rPr>
          <w:b/>
        </w:rPr>
        <w:t xml:space="preserve">: </w:t>
      </w:r>
    </w:p>
    <w:p w:rsidR="001C6480" w:rsidRDefault="001C6480" w:rsidP="00AC7370">
      <w:pPr>
        <w:spacing w:after="0" w:line="240" w:lineRule="auto"/>
        <w:jc w:val="both"/>
        <w:rPr>
          <w:b/>
        </w:rPr>
      </w:pPr>
    </w:p>
    <w:p w:rsidR="001C6480" w:rsidRPr="00092ADF" w:rsidRDefault="001C6480" w:rsidP="0039634D">
      <w:pPr>
        <w:spacing w:after="0" w:line="240" w:lineRule="auto"/>
        <w:ind w:left="360"/>
        <w:jc w:val="both"/>
      </w:pPr>
      <w:r w:rsidRPr="00092ADF">
        <w:t>- Se solicitará a los alumnos la elaboración de un eportfolio que contenga los trabajos solicitados</w:t>
      </w:r>
    </w:p>
    <w:p w:rsidR="001C6480" w:rsidRDefault="001C6480" w:rsidP="0039634D">
      <w:pPr>
        <w:spacing w:after="0" w:line="240" w:lineRule="auto"/>
        <w:ind w:left="360"/>
        <w:jc w:val="both"/>
      </w:pPr>
    </w:p>
    <w:p w:rsidR="001C6480" w:rsidRPr="00092ADF" w:rsidRDefault="001C6480" w:rsidP="0039634D">
      <w:pPr>
        <w:spacing w:after="0" w:line="240" w:lineRule="auto"/>
        <w:ind w:left="360"/>
        <w:jc w:val="both"/>
      </w:pPr>
      <w:r w:rsidRPr="00092ADF">
        <w:t>-Se solicita la aprobación de la totalidad de las actividades para acceder a rendir el final, ya sea como forma de promoción directa o en mesa examinadora.</w:t>
      </w:r>
    </w:p>
    <w:p w:rsidR="001C6480" w:rsidRDefault="001C6480" w:rsidP="00AC7370">
      <w:pPr>
        <w:spacing w:after="0" w:line="240" w:lineRule="auto"/>
        <w:jc w:val="both"/>
        <w:rPr>
          <w:b/>
        </w:rPr>
      </w:pPr>
    </w:p>
    <w:p w:rsidR="001C6480" w:rsidRPr="0039634D" w:rsidRDefault="001C6480" w:rsidP="0039634D">
      <w:pPr>
        <w:spacing w:after="0" w:line="240" w:lineRule="auto"/>
        <w:ind w:left="360"/>
        <w:jc w:val="both"/>
        <w:rPr>
          <w:i/>
        </w:rPr>
      </w:pPr>
      <w:r>
        <w:t>-Para acceder a la promoción directa, lo cual implica no rendir un examen final, los estudiantes deberán cumplir con un porcentaje de asistencia establecido para el régimen presencial, 100% de los trabajos prácticos entregados en tiempo y forma y la aprobación de parciales con un promedio de 8 (ocho) o mas puntos; con la aprobación de una instancia final integradora con 8 (ocho) o más. Los estudiantes que no alcanzaren los requisitos establecidos precedentemente deberán promover con examen final</w:t>
      </w:r>
      <w:r w:rsidRPr="0039634D">
        <w:rPr>
          <w:i/>
        </w:rPr>
        <w:t>.(Capítulo 3: “De la aprobación de la Unidades curriculares “ pág</w:t>
      </w:r>
      <w:r>
        <w:rPr>
          <w:i/>
        </w:rPr>
        <w:t xml:space="preserve">ina </w:t>
      </w:r>
      <w:r w:rsidRPr="0039634D">
        <w:rPr>
          <w:i/>
        </w:rPr>
        <w:t xml:space="preserve"> 11-12 del R.A.M )</w:t>
      </w:r>
    </w:p>
    <w:p w:rsidR="001C6480" w:rsidRDefault="001C6480" w:rsidP="00AC7370">
      <w:pPr>
        <w:spacing w:after="0" w:line="240" w:lineRule="auto"/>
        <w:ind w:left="360"/>
        <w:jc w:val="both"/>
      </w:pPr>
    </w:p>
    <w:p w:rsidR="001C6480" w:rsidRDefault="001C6480" w:rsidP="00AC7370">
      <w:pPr>
        <w:spacing w:after="0" w:line="240" w:lineRule="auto"/>
        <w:ind w:left="360"/>
        <w:jc w:val="both"/>
      </w:pPr>
      <w:r w:rsidRPr="00092ADF">
        <w:t xml:space="preserve">- </w:t>
      </w:r>
      <w:r w:rsidRPr="0039634D">
        <w:rPr>
          <w:u w:val="single"/>
        </w:rPr>
        <w:t>Cumplimentar</w:t>
      </w:r>
      <w:r>
        <w:t>:</w:t>
      </w:r>
    </w:p>
    <w:p w:rsidR="001C6480" w:rsidRDefault="001C6480" w:rsidP="00AC7370">
      <w:pPr>
        <w:spacing w:after="0" w:line="240" w:lineRule="auto"/>
        <w:ind w:left="360"/>
        <w:jc w:val="both"/>
      </w:pPr>
      <w:r>
        <w:t xml:space="preserve">a) </w:t>
      </w:r>
      <w:r w:rsidRPr="00092ADF">
        <w:t>El 75% de asistencia</w:t>
      </w:r>
      <w:r>
        <w:t xml:space="preserve"> de las calases áulicas</w:t>
      </w:r>
      <w:r w:rsidRPr="00092ADF">
        <w:t>.</w:t>
      </w:r>
      <w:r>
        <w:t xml:space="preserve"> </w:t>
      </w:r>
    </w:p>
    <w:p w:rsidR="001C6480" w:rsidRPr="0039634D" w:rsidRDefault="001C6480" w:rsidP="00E300EF">
      <w:pPr>
        <w:spacing w:after="0" w:line="240" w:lineRule="auto"/>
        <w:ind w:left="360"/>
        <w:jc w:val="both"/>
        <w:rPr>
          <w:i/>
        </w:rPr>
      </w:pPr>
      <w:r>
        <w:t xml:space="preserve">b)-Aprobar el 100% de las instancias de evaluación previstas en la planificación anual (eportfolio), contemplando una instancia final integradora. La nota será de 6(seis) </w:t>
      </w:r>
      <w:r w:rsidRPr="0039634D">
        <w:rPr>
          <w:i/>
        </w:rPr>
        <w:t>(art 42 “De los seminarios, talleres y otros formatos”</w:t>
      </w:r>
      <w:r>
        <w:rPr>
          <w:i/>
        </w:rPr>
        <w:t>, pá</w:t>
      </w:r>
      <w:r w:rsidRPr="0039634D">
        <w:rPr>
          <w:i/>
        </w:rPr>
        <w:t>g</w:t>
      </w:r>
      <w:r>
        <w:rPr>
          <w:i/>
        </w:rPr>
        <w:t xml:space="preserve">ina </w:t>
      </w:r>
      <w:r w:rsidRPr="0039634D">
        <w:rPr>
          <w:i/>
        </w:rPr>
        <w:t xml:space="preserve"> 16 del R.A.M)</w:t>
      </w:r>
    </w:p>
    <w:p w:rsidR="001C6480" w:rsidRDefault="001C6480" w:rsidP="00AC7370">
      <w:pPr>
        <w:spacing w:after="0" w:line="240" w:lineRule="auto"/>
        <w:ind w:left="360"/>
        <w:jc w:val="both"/>
      </w:pPr>
    </w:p>
    <w:p w:rsidR="001C6480" w:rsidRPr="00092ADF" w:rsidRDefault="001C6480" w:rsidP="00AC7370">
      <w:pPr>
        <w:jc w:val="both"/>
        <w:rPr>
          <w:b/>
        </w:rPr>
      </w:pPr>
      <w:r w:rsidRPr="00092ADF">
        <w:rPr>
          <w:b/>
        </w:rPr>
        <w:t>ACTIVIDADES DEL EPORFOLIO:</w:t>
      </w:r>
    </w:p>
    <w:p w:rsidR="001C6480" w:rsidRPr="00092ADF" w:rsidRDefault="001C6480" w:rsidP="00AC7370">
      <w:pPr>
        <w:spacing w:after="0" w:line="240" w:lineRule="auto"/>
        <w:jc w:val="both"/>
      </w:pPr>
      <w:r>
        <w:t>1-*Elaborar un</w:t>
      </w:r>
      <w:r w:rsidRPr="00092ADF">
        <w:t xml:space="preserve"> video con imágenes y sonido</w:t>
      </w:r>
    </w:p>
    <w:p w:rsidR="001C6480" w:rsidRPr="00092ADF" w:rsidRDefault="001C6480" w:rsidP="00AC7370">
      <w:pPr>
        <w:spacing w:after="0" w:line="240" w:lineRule="auto"/>
        <w:jc w:val="both"/>
      </w:pPr>
      <w:r w:rsidRPr="00092ADF">
        <w:t>2-*Analizar  dibujos animado o películas a la luz del planteo de Mariana Vernal.</w:t>
      </w:r>
    </w:p>
    <w:p w:rsidR="001C6480" w:rsidRPr="00092ADF" w:rsidRDefault="001C6480" w:rsidP="00AC7370">
      <w:pPr>
        <w:spacing w:after="0" w:line="240" w:lineRule="auto"/>
        <w:jc w:val="both"/>
      </w:pPr>
      <w:r w:rsidRPr="00092ADF">
        <w:t>3-*Buscar  publicidades (3 por lo menos) que den cuenta de las características que plantea Minzi. Realizar el análisis correspondiente, no menor a una carilla.</w:t>
      </w:r>
    </w:p>
    <w:p w:rsidR="001C6480" w:rsidRPr="00092ADF" w:rsidRDefault="001C6480" w:rsidP="00AC7370">
      <w:pPr>
        <w:spacing w:after="0" w:line="240" w:lineRule="auto"/>
        <w:jc w:val="both"/>
      </w:pPr>
      <w:r w:rsidRPr="00092ADF">
        <w:t xml:space="preserve">4-*Tomar en consideración la fotonovela que </w:t>
      </w:r>
      <w:r>
        <w:t>se realizó</w:t>
      </w:r>
      <w:r w:rsidRPr="00092ADF">
        <w:t xml:space="preserve"> en otro espacio curricular o buscar una e investigar qué hay que tener en cuenta a la hora de tomar fotografías si se pretende lograr ese tipo de trabajo.</w:t>
      </w:r>
    </w:p>
    <w:p w:rsidR="001C6480" w:rsidRPr="00092ADF" w:rsidRDefault="001C6480" w:rsidP="00AC7370">
      <w:pPr>
        <w:spacing w:after="0" w:line="240" w:lineRule="auto"/>
        <w:jc w:val="both"/>
      </w:pPr>
      <w:r w:rsidRPr="00092ADF">
        <w:t>5-*Armar un muestrario de fotos con un mínimo de 20 teniendo en cuenta distintas posibilidades de la fotografía: fotos tomadas  a distintas velocidades, probar fotos movidas y no movidas, ensayar diferentes planos y ángulos, captar emociones, tomar fotos al aire libre, en espacios con poca luz y en espacios con mucha luz.</w:t>
      </w:r>
    </w:p>
    <w:p w:rsidR="001C6480" w:rsidRPr="00092ADF" w:rsidRDefault="001C6480" w:rsidP="00AC7370">
      <w:pPr>
        <w:spacing w:after="0" w:line="240" w:lineRule="auto"/>
        <w:jc w:val="both"/>
      </w:pPr>
      <w:r w:rsidRPr="00092ADF">
        <w:t>6-* Seleccionar anuncios televisivos o gráficos (preferentemente destinados a la infancia), y agrúpalos según utilicen el condicionamiento clásico o el instrumental.</w:t>
      </w:r>
    </w:p>
    <w:p w:rsidR="001C6480" w:rsidRPr="00092ADF" w:rsidRDefault="001C6480" w:rsidP="00AC7370">
      <w:pPr>
        <w:spacing w:after="0" w:line="240" w:lineRule="auto"/>
        <w:jc w:val="both"/>
      </w:pPr>
      <w:r w:rsidRPr="00092ADF">
        <w:t>7-*Fundamentar cómo influye la publicidad en el comportamiento del consumidor. Para ello trabajar el material de Isidro Díaz</w:t>
      </w:r>
    </w:p>
    <w:p w:rsidR="001C6480" w:rsidRPr="00092ADF" w:rsidRDefault="001C6480" w:rsidP="00AC7370">
      <w:pPr>
        <w:spacing w:after="0" w:line="240" w:lineRule="auto"/>
        <w:jc w:val="both"/>
      </w:pPr>
      <w:r w:rsidRPr="00092ADF">
        <w:t xml:space="preserve">8-*Planificar </w:t>
      </w:r>
      <w:r>
        <w:t xml:space="preserve">y realizar un material didáctico audiovisual </w:t>
      </w:r>
      <w:r w:rsidRPr="00092ADF">
        <w:t xml:space="preserve">para el Nivel inicial, indicando: </w:t>
      </w:r>
      <w:r>
        <w:t xml:space="preserve">fundamentación, </w:t>
      </w:r>
      <w:r w:rsidRPr="00092ADF">
        <w:t>contenido</w:t>
      </w:r>
      <w:r>
        <w:t>s</w:t>
      </w:r>
      <w:r w:rsidRPr="00092ADF">
        <w:t xml:space="preserve">  que se abordará</w:t>
      </w:r>
      <w:r>
        <w:t>n,</w:t>
      </w:r>
      <w:r w:rsidRPr="00092ADF">
        <w:t xml:space="preserve"> objetivo, y estrategias que se van a poner en juego para transmitir ideas.</w:t>
      </w:r>
    </w:p>
    <w:p w:rsidR="001C6480" w:rsidRPr="00092ADF" w:rsidRDefault="001C6480" w:rsidP="00AC7370">
      <w:pPr>
        <w:spacing w:after="0" w:line="240" w:lineRule="auto"/>
        <w:jc w:val="both"/>
        <w:rPr>
          <w:b/>
        </w:rPr>
      </w:pPr>
    </w:p>
    <w:p w:rsidR="001C6480" w:rsidRPr="00092ADF" w:rsidRDefault="001C6480" w:rsidP="00AC7370">
      <w:pPr>
        <w:spacing w:after="0" w:line="240" w:lineRule="auto"/>
        <w:jc w:val="both"/>
      </w:pPr>
      <w:r w:rsidRPr="00092ADF">
        <w:rPr>
          <w:b/>
        </w:rPr>
        <w:t>Criterios de evaluación del proyecto</w:t>
      </w:r>
      <w:r w:rsidRPr="00092ADF">
        <w:t>:</w:t>
      </w:r>
    </w:p>
    <w:p w:rsidR="001C6480" w:rsidRPr="00092ADF" w:rsidRDefault="001C6480" w:rsidP="00AC7370">
      <w:pPr>
        <w:spacing w:after="0" w:line="240" w:lineRule="auto"/>
        <w:jc w:val="both"/>
      </w:pPr>
      <w:r w:rsidRPr="00092ADF">
        <w:t>Entrega en tiempo y forma del eportfolio.</w:t>
      </w:r>
    </w:p>
    <w:p w:rsidR="001C6480" w:rsidRPr="00092ADF" w:rsidRDefault="001C6480" w:rsidP="00AC7370">
      <w:pPr>
        <w:spacing w:after="0" w:line="240" w:lineRule="auto"/>
        <w:jc w:val="both"/>
      </w:pPr>
      <w:r w:rsidRPr="00092ADF">
        <w:t>Fundamentación de la propuesta a partir de los aportes teóricos que fueron abordados en el espacio y comprensión conceptual.</w:t>
      </w:r>
    </w:p>
    <w:p w:rsidR="001C6480" w:rsidRPr="00092ADF" w:rsidRDefault="001C6480" w:rsidP="00AC7370">
      <w:pPr>
        <w:spacing w:after="0" w:line="240" w:lineRule="auto"/>
        <w:jc w:val="both"/>
      </w:pPr>
      <w:r w:rsidRPr="00092ADF">
        <w:t>Creatividad y prolijidad en la realización de los trabajos</w:t>
      </w:r>
    </w:p>
    <w:p w:rsidR="001C6480" w:rsidRPr="00092ADF" w:rsidRDefault="001C6480" w:rsidP="00AC7370">
      <w:pPr>
        <w:spacing w:after="0" w:line="240" w:lineRule="auto"/>
        <w:jc w:val="both"/>
      </w:pPr>
      <w:r w:rsidRPr="00092ADF">
        <w:t>Expresión escrita: redacción y ortografía</w:t>
      </w:r>
    </w:p>
    <w:p w:rsidR="001C6480" w:rsidRPr="00092ADF" w:rsidRDefault="001C6480" w:rsidP="00AC7370">
      <w:pPr>
        <w:spacing w:after="0" w:line="240" w:lineRule="auto"/>
        <w:jc w:val="both"/>
      </w:pPr>
    </w:p>
    <w:p w:rsidR="001C6480" w:rsidRPr="00092ADF" w:rsidRDefault="001C6480" w:rsidP="00AC7370">
      <w:pPr>
        <w:spacing w:after="0" w:line="240" w:lineRule="auto"/>
        <w:jc w:val="both"/>
        <w:rPr>
          <w:b/>
        </w:rPr>
      </w:pPr>
      <w:r w:rsidRPr="00092ADF">
        <w:rPr>
          <w:b/>
        </w:rPr>
        <w:t>FECHA DE PRESENTACIÓN:</w:t>
      </w:r>
    </w:p>
    <w:p w:rsidR="001C6480" w:rsidRPr="00092ADF" w:rsidRDefault="001C6480" w:rsidP="00AC7370">
      <w:pPr>
        <w:spacing w:after="0" w:line="240" w:lineRule="auto"/>
        <w:jc w:val="both"/>
      </w:pPr>
      <w:r w:rsidRPr="00092ADF">
        <w:rPr>
          <w:b/>
        </w:rPr>
        <w:t xml:space="preserve">Entrega del eporfolio: </w:t>
      </w:r>
      <w:r w:rsidRPr="00092ADF">
        <w:t>PRIMERA SEMANA DE NOVIEMBRE.</w:t>
      </w:r>
    </w:p>
    <w:p w:rsidR="001C6480" w:rsidRPr="00092ADF" w:rsidRDefault="001C6480" w:rsidP="00AC7370">
      <w:pPr>
        <w:spacing w:after="0" w:line="240" w:lineRule="auto"/>
        <w:jc w:val="both"/>
      </w:pPr>
    </w:p>
    <w:p w:rsidR="001C6480" w:rsidRPr="00092ADF" w:rsidRDefault="001C6480" w:rsidP="00AC7370">
      <w:pPr>
        <w:spacing w:after="0" w:line="240" w:lineRule="auto"/>
        <w:jc w:val="both"/>
      </w:pPr>
    </w:p>
    <w:p w:rsidR="001C6480" w:rsidRPr="00092ADF" w:rsidRDefault="001C6480" w:rsidP="00AC7370">
      <w:pPr>
        <w:spacing w:after="0" w:line="240" w:lineRule="auto"/>
        <w:jc w:val="both"/>
      </w:pPr>
    </w:p>
    <w:p w:rsidR="001C6480" w:rsidRPr="00092ADF" w:rsidRDefault="001C6480" w:rsidP="00AC7370">
      <w:pPr>
        <w:spacing w:after="0" w:line="240" w:lineRule="auto"/>
        <w:jc w:val="both"/>
      </w:pPr>
    </w:p>
    <w:p w:rsidR="001C6480" w:rsidRPr="00092ADF" w:rsidRDefault="001C6480" w:rsidP="00AC7370">
      <w:pPr>
        <w:spacing w:after="0" w:line="240" w:lineRule="auto"/>
        <w:jc w:val="both"/>
      </w:pPr>
    </w:p>
    <w:p w:rsidR="001C6480" w:rsidRPr="00092ADF" w:rsidRDefault="001C6480" w:rsidP="00AC7370">
      <w:pPr>
        <w:spacing w:after="0" w:line="240" w:lineRule="auto"/>
        <w:jc w:val="both"/>
      </w:pPr>
    </w:p>
    <w:p w:rsidR="001C6480" w:rsidRPr="00092ADF" w:rsidRDefault="001C6480" w:rsidP="002C23E3">
      <w:pPr>
        <w:spacing w:after="0" w:line="240" w:lineRule="auto"/>
      </w:pPr>
      <w:r>
        <w:t xml:space="preserve">                                                                                                              </w:t>
      </w:r>
      <w:r w:rsidRPr="00092ADF">
        <w:t>--------------------------------------</w:t>
      </w:r>
    </w:p>
    <w:p w:rsidR="001C6480" w:rsidRPr="00092ADF" w:rsidRDefault="001C6480" w:rsidP="002C23E3">
      <w:pPr>
        <w:spacing w:after="0" w:line="240" w:lineRule="auto"/>
        <w:jc w:val="both"/>
      </w:pPr>
      <w:r>
        <w:t xml:space="preserve">                                                                                                                             Natalia Soldo</w:t>
      </w:r>
    </w:p>
    <w:sectPr w:rsidR="001C6480" w:rsidRPr="00092ADF" w:rsidSect="00DF5A98">
      <w:footerReference w:type="default" r:id="rId14"/>
      <w:pgSz w:w="11907"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480" w:rsidRDefault="001C6480" w:rsidP="00B6067E">
      <w:pPr>
        <w:spacing w:after="0" w:line="240" w:lineRule="auto"/>
      </w:pPr>
      <w:r>
        <w:separator/>
      </w:r>
    </w:p>
  </w:endnote>
  <w:endnote w:type="continuationSeparator" w:id="0">
    <w:p w:rsidR="001C6480" w:rsidRDefault="001C6480" w:rsidP="00B60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80" w:rsidRDefault="001C6480">
    <w:pPr>
      <w:pStyle w:val="Footer"/>
      <w:jc w:val="right"/>
    </w:pPr>
    <w:fldSimple w:instr="PAGE   \* MERGEFORMAT">
      <w:r w:rsidRPr="00E32686">
        <w:rPr>
          <w:noProof/>
          <w:lang w:val="es-ES"/>
        </w:rPr>
        <w:t>1</w:t>
      </w:r>
    </w:fldSimple>
  </w:p>
  <w:p w:rsidR="001C6480" w:rsidRDefault="001C64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480" w:rsidRDefault="001C6480" w:rsidP="00B6067E">
      <w:pPr>
        <w:spacing w:after="0" w:line="240" w:lineRule="auto"/>
      </w:pPr>
      <w:r>
        <w:separator/>
      </w:r>
    </w:p>
  </w:footnote>
  <w:footnote w:type="continuationSeparator" w:id="0">
    <w:p w:rsidR="001C6480" w:rsidRDefault="001C6480" w:rsidP="00B606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D3303"/>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215"/>
    <w:rsid w:val="00092ADF"/>
    <w:rsid w:val="001C6480"/>
    <w:rsid w:val="0023265D"/>
    <w:rsid w:val="00266494"/>
    <w:rsid w:val="002C23E3"/>
    <w:rsid w:val="003321E7"/>
    <w:rsid w:val="0039634D"/>
    <w:rsid w:val="00486E83"/>
    <w:rsid w:val="006C2674"/>
    <w:rsid w:val="00892D49"/>
    <w:rsid w:val="008C6215"/>
    <w:rsid w:val="00903ABA"/>
    <w:rsid w:val="009F1306"/>
    <w:rsid w:val="00A06471"/>
    <w:rsid w:val="00A459A2"/>
    <w:rsid w:val="00AC7370"/>
    <w:rsid w:val="00B57F11"/>
    <w:rsid w:val="00B6067E"/>
    <w:rsid w:val="00C74C28"/>
    <w:rsid w:val="00DF5A98"/>
    <w:rsid w:val="00E300EF"/>
    <w:rsid w:val="00E3268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15"/>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8C6215"/>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8C621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educ.ar/noticias/entrevistas/-juan-carlos-volnovich-el-futu.php" TargetMode="External"/><Relationship Id="rId13" Type="http://schemas.openxmlformats.org/officeDocument/2006/relationships/hyperlink" Target="http://www.ti.profes.net/archivo2.asp?id_contenido=35861" TargetMode="External"/><Relationship Id="rId3" Type="http://schemas.openxmlformats.org/officeDocument/2006/relationships/settings" Target="settings.xml"/><Relationship Id="rId7" Type="http://schemas.openxmlformats.org/officeDocument/2006/relationships/hyperlink" Target="http://www.educared.org/global/antes-de-ayer/contenido?EDUCARED_SHARED_CONTENT_ID=12484045" TargetMode="External"/><Relationship Id="rId12" Type="http://schemas.openxmlformats.org/officeDocument/2006/relationships/hyperlink" Target="http://www.youtube.com/watch?v=lXBbiHpL6-I&amp;NR=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WnNaYR-aPDk&amp;feature=relat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mep.org.ar/media/uploads/trabajos_3_encuentro/la_fotonovela_en_el_jardin._necochea._buenos_aires.pdf" TargetMode="External"/><Relationship Id="rId4" Type="http://schemas.openxmlformats.org/officeDocument/2006/relationships/webSettings" Target="webSettings.xml"/><Relationship Id="rId9" Type="http://schemas.openxmlformats.org/officeDocument/2006/relationships/hyperlink" Target="http://formacion.trabajos.com/formacion/1370/curso-basico-como-hacer-cortometraj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4</Pages>
  <Words>1682</Words>
  <Characters>9252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GRISELDA</dc:creator>
  <cp:keywords/>
  <dc:description/>
  <cp:lastModifiedBy>User</cp:lastModifiedBy>
  <cp:revision>6</cp:revision>
  <dcterms:created xsi:type="dcterms:W3CDTF">2015-04-30T18:50:00Z</dcterms:created>
  <dcterms:modified xsi:type="dcterms:W3CDTF">2016-04-20T21:37:00Z</dcterms:modified>
</cp:coreProperties>
</file>