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2" type="tile"/>
    </v:background>
  </w:background>
  <w:body>
    <w:tbl>
      <w:tblPr>
        <w:tblW w:w="108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5"/>
      </w:tblGrid>
      <w:tr w:rsidR="00000000" w:rsidTr="006E00C2">
        <w:trPr>
          <w:divId w:val="1451440151"/>
          <w:jc w:val="center"/>
        </w:trPr>
        <w:tc>
          <w:tcPr>
            <w:tcW w:w="10895" w:type="dxa"/>
          </w:tcPr>
          <w:tbl>
            <w:tblPr>
              <w:tblW w:w="9612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9612"/>
            </w:tblGrid>
            <w:tr w:rsidR="00000000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7520B9">
                  <w:pPr>
                    <w:pStyle w:val="NormalWeb"/>
                  </w:pPr>
                  <w:r>
                    <w:t xml:space="preserve">  </w:t>
                  </w:r>
                  <w:bookmarkStart w:id="0" w:name="_GoBack"/>
                  <w:bookmarkEnd w:id="0"/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648"/>
                    <w:gridCol w:w="6852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ESTABLECIMIENTO</w:t>
                        </w:r>
                      </w:p>
                    </w:tc>
                    <w:tc>
                      <w:tcPr>
                        <w:tcW w:w="6852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Instituto Superior de Profesorado Nro 7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 xml:space="preserve">SECCION </w:t>
                        </w:r>
                      </w:p>
                    </w:tc>
                    <w:tc>
                      <w:tcPr>
                        <w:tcW w:w="6852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Biología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ASIGNATURA</w:t>
                        </w:r>
                      </w:p>
                    </w:tc>
                    <w:tc>
                      <w:tcPr>
                        <w:tcW w:w="6852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Ecología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CURSO</w:t>
                        </w:r>
                      </w:p>
                    </w:tc>
                    <w:tc>
                      <w:tcPr>
                        <w:tcW w:w="6852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3º año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PROFESOR</w:t>
                        </w:r>
                      </w:p>
                    </w:tc>
                    <w:tc>
                      <w:tcPr>
                        <w:tcW w:w="6852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Lucía Tosolini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PROFESOR Reemplazante</w:t>
                        </w:r>
                      </w:p>
                    </w:tc>
                    <w:tc>
                      <w:tcPr>
                        <w:tcW w:w="6852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Fernando Edgar Cuello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AÑO LECTIVO</w:t>
                        </w:r>
                      </w:p>
                    </w:tc>
                    <w:tc>
                      <w:tcPr>
                        <w:tcW w:w="6852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</w:tr>
                </w:tbl>
                <w:p w:rsidR="00000000" w:rsidRDefault="007520B9">
                  <w:pPr>
                    <w:pStyle w:val="NormalWeb"/>
                  </w:pPr>
                  <w:r>
                    <w:t> </w:t>
                  </w:r>
                </w:p>
                <w:p w:rsidR="00000000" w:rsidRDefault="007520B9">
                  <w:pPr>
                    <w:pStyle w:val="Ttulo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Programa </w:t>
                  </w:r>
                </w:p>
              </w:tc>
            </w:tr>
          </w:tbl>
          <w:p w:rsidR="00000000" w:rsidRDefault="007520B9">
            <w:pPr>
              <w:spacing w:before="0" w:beforeAutospacing="0" w:after="0" w:afterAutospacing="0"/>
              <w:rPr>
                <w:rFonts w:eastAsia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44"/>
              <w:gridCol w:w="5155"/>
            </w:tblGrid>
            <w:tr w:rsidR="00000000">
              <w:tc>
                <w:tcPr>
                  <w:tcW w:w="4344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7520B9">
                  <w:pPr>
                    <w:pStyle w:val="Ttulo4"/>
                    <w:rPr>
                      <w:rFonts w:eastAsia="Times New Roman"/>
                    </w:rPr>
                  </w:pPr>
                  <w:bookmarkStart w:id="1" w:name="unidad1"/>
                  <w:bookmarkEnd w:id="1"/>
                  <w:r>
                    <w:rPr>
                      <w:rFonts w:eastAsia="Times New Roman"/>
                    </w:rPr>
                    <w:t>Unidad 1: Ecología</w:t>
                  </w:r>
                </w:p>
                <w:p w:rsidR="00000000" w:rsidRDefault="007520B9">
                  <w:pPr>
                    <w:pStyle w:val="NormalWeb"/>
                  </w:pPr>
                  <w:r>
                    <w:t xml:space="preserve">Definición  </w:t>
                  </w:r>
                  <w:r>
                    <w:t>Ecología. Objeto de Estudio y niveles de organización que se consideran. Enfoque reduccionista y holístico. Característica de los sistemas ecológicos. Escalas de acción de los procesos ecológicos. Marcos teóricos de la ecología. Ramas de la ecología. Princ</w:t>
                  </w:r>
                  <w:r>
                    <w:t>ipios básicos en ecología. Adquisición conocimiento en ecología. Aplicaciones de la Ecología</w:t>
                  </w:r>
                </w:p>
                <w:p w:rsidR="00000000" w:rsidRDefault="007520B9">
                  <w:pPr>
                    <w:pStyle w:val="NormalWeb"/>
                  </w:pPr>
                  <w:r>
                    <w:rPr>
                      <w:b/>
                      <w:bCs/>
                    </w:rPr>
                    <w:t>Enfoque reduccionista y holístico.</w:t>
                  </w:r>
                  <w:r>
                    <w:t xml:space="preserve"> </w:t>
                  </w:r>
                </w:p>
                <w:p w:rsidR="00000000" w:rsidRDefault="007520B9">
                  <w:pPr>
                    <w:pStyle w:val="NormalWeb"/>
                  </w:pPr>
                  <w:r>
                    <w:rPr>
                      <w:b/>
                      <w:bCs/>
                    </w:rPr>
                    <w:t xml:space="preserve">Característica de los sistemas ecológicos. </w:t>
                  </w:r>
                  <w:r>
                    <w:t>niveles tróficos. Biomasa. fuentes de energía y tipos de organismos</w:t>
                  </w:r>
                </w:p>
                <w:p w:rsidR="00000000" w:rsidRDefault="007520B9">
                  <w:pPr>
                    <w:pStyle w:val="NormalWeb"/>
                  </w:pPr>
                  <w:r>
                    <w:rPr>
                      <w:b/>
                      <w:bCs/>
                    </w:rPr>
                    <w:t xml:space="preserve">Marcos teóricos </w:t>
                  </w:r>
                  <w:r>
                    <w:rPr>
                      <w:b/>
                      <w:bCs/>
                    </w:rPr>
                    <w:t xml:space="preserve">de la ecología  </w:t>
                  </w:r>
                  <w:r>
                    <w:t>Organismos a comunidades, selección natural. Ecosistemas, leyes de la termodinámica.</w:t>
                  </w:r>
                </w:p>
                <w:p w:rsidR="00000000" w:rsidRDefault="007520B9">
                  <w:pPr>
                    <w:pStyle w:val="NormalWeb"/>
                  </w:pPr>
                  <w:r>
                    <w:rPr>
                      <w:b/>
                      <w:bCs/>
                    </w:rPr>
                    <w:t>Areas de la ecología.</w:t>
                  </w:r>
                  <w:r>
                    <w:t xml:space="preserve"> ecofisiología, ecología del comportamiento, ecología de poblaciones, ecología de comunidades, ecología de ecosistemas, del paisaje. M</w:t>
                  </w:r>
                  <w:r>
                    <w:t>etapoblaciones.  Ecología de  la conservación, de la restauración.</w:t>
                  </w:r>
                </w:p>
                <w:p w:rsidR="00000000" w:rsidRDefault="007520B9">
                  <w:pPr>
                    <w:pStyle w:val="NormalWeb"/>
                  </w:pPr>
                  <w:r>
                    <w:rPr>
                      <w:b/>
                      <w:bCs/>
                    </w:rPr>
                    <w:t>Principios básicos en ecología</w:t>
                  </w:r>
                  <w:r>
                    <w:t xml:space="preserve">. </w:t>
                  </w:r>
                </w:p>
                <w:p w:rsidR="00000000" w:rsidRDefault="007520B9">
                  <w:pPr>
                    <w:pStyle w:val="NormalWeb"/>
                  </w:pPr>
                  <w:r>
                    <w:rPr>
                      <w:b/>
                      <w:bCs/>
                    </w:rPr>
                    <w:t>Adquisición conocimiento en ecología.</w:t>
                  </w:r>
                  <w:r>
                    <w:t xml:space="preserve"> </w:t>
                  </w:r>
                </w:p>
              </w:tc>
              <w:tc>
                <w:tcPr>
                  <w:tcW w:w="51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7520B9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</w:t>
                  </w:r>
                </w:p>
                <w:p w:rsidR="00000000" w:rsidRDefault="007520B9">
                  <w:pPr>
                    <w:pStyle w:val="NormalWeb"/>
                  </w:pPr>
                  <w:r>
                    <w:t> 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4829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Smith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Thomas M.  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Smith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Robert Leo, Ecologia 6/e,  Pearson Educación, 2007. Capítulo 1 </w:t>
                        </w:r>
                        <w:hyperlink r:id="rId5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(PDF)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 xml:space="preserve">Ricklefs Robert E. 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La economía de la Naturaleza, 5° Edición, 2000, Traducción de Reseñas del sitio editorial, (</w:t>
                        </w:r>
                        <w:hyperlink r:id="rId6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DOC Completo</w:t>
                          </w:r>
                        </w:hyperlink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) </w:t>
                        </w:r>
                        <w:hyperlink r:id="rId7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 xml:space="preserve">(PowerPoint </w:t>
                          </w:r>
                          <w:r>
                            <w:rPr>
                              <w:rStyle w:val="Hipervnculo"/>
                              <w:rFonts w:eastAsia="Times New Roman"/>
                            </w:rPr>
                            <w:t>Cap 1)</w:t>
                          </w:r>
                        </w:hyperlink>
                      </w:p>
                    </w:tc>
                  </w:tr>
                </w:tbl>
                <w:p w:rsidR="00000000" w:rsidRDefault="007520B9">
                  <w:pPr>
                    <w:pStyle w:val="NormalWeb"/>
                  </w:pPr>
                  <w:r>
                    <w:t> </w:t>
                  </w:r>
                </w:p>
                <w:p w:rsidR="00000000" w:rsidRDefault="007520B9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 opcional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4829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UBA, Resumen, ECOLOGÍA GENERAL (</w:t>
                        </w:r>
                        <w:hyperlink r:id="rId8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DOC</w:t>
                          </w:r>
                        </w:hyperlink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) (</w:t>
                        </w:r>
                        <w:hyperlink r:id="rId9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PowerPoint</w:t>
                          </w:r>
                        </w:hyperlink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</w:tbl>
                <w:p w:rsidR="00000000" w:rsidRDefault="007520B9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4344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7520B9">
                  <w:pPr>
                    <w:pStyle w:val="NormalWeb"/>
                  </w:pPr>
                  <w:bookmarkStart w:id="2" w:name="unidad2"/>
                  <w:bookmarkEnd w:id="2"/>
                  <w:r>
                    <w:rPr>
                      <w:b/>
                      <w:bCs/>
                    </w:rPr>
                    <w:t>Unidad 2: Condiciones y Recursos</w:t>
                  </w:r>
                </w:p>
                <w:p w:rsidR="00000000" w:rsidRDefault="007520B9">
                  <w:pPr>
                    <w:pStyle w:val="NormalWeb"/>
                  </w:pPr>
                  <w:r>
                    <w:t>Definición de Condiciones. Tipos de condiciones. Características. Nicho ecológico. Óptimos. Temperatura. PH. Salinidad. Fuerzas físicas.</w:t>
                  </w:r>
                </w:p>
                <w:p w:rsidR="00000000" w:rsidRDefault="007520B9">
                  <w:pPr>
                    <w:pStyle w:val="NormalWeb"/>
                  </w:pPr>
                  <w:r>
                    <w:t>Variabilidad ambiental. Gradientes ambientales</w:t>
                  </w:r>
                </w:p>
                <w:p w:rsidR="00000000" w:rsidRDefault="007520B9">
                  <w:pPr>
                    <w:pStyle w:val="NormalWeb"/>
                  </w:pPr>
                  <w:r>
                    <w:t>Recursos. Definic</w:t>
                  </w:r>
                  <w:r>
                    <w:t>ión</w:t>
                  </w:r>
                </w:p>
                <w:p w:rsidR="00000000" w:rsidRDefault="007520B9">
                  <w:pPr>
                    <w:pStyle w:val="NormalWeb"/>
                  </w:pPr>
                  <w:r>
                    <w:t> </w:t>
                  </w:r>
                </w:p>
                <w:p w:rsidR="00000000" w:rsidRDefault="007520B9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51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7520B9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Bilbliografía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4829"/>
                  </w:tblGrid>
                  <w:tr w:rsidR="00000000" w:rsidRPr="006E00C2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pStyle w:val="NormalWeb"/>
                          <w:rPr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lang w:val="en-US"/>
                          </w:rPr>
                          <w:t>Begon</w:t>
                        </w:r>
                        <w:r>
                          <w:rPr>
                            <w:lang w:val="en-US"/>
                          </w:rPr>
                          <w:t xml:space="preserve"> Michael, 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>Townsend</w:t>
                        </w:r>
                        <w:r>
                          <w:rPr>
                            <w:lang w:val="en-US"/>
                          </w:rPr>
                          <w:t xml:space="preserve"> Colin R, 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>Harper</w:t>
                        </w:r>
                        <w:r>
                          <w:rPr>
                            <w:lang w:val="en-US"/>
                          </w:rPr>
                          <w:t xml:space="preserve"> John L, Ecology From Individuals to Ecosystems 4° Ed,  Blackwell Publishing Ltd, 2006.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2.2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hyperlink r:id="rId10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Capítulo 2, Condiciones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2.3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hyperlink r:id="rId11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Capítulo 3, Recursos</w:t>
                          </w:r>
                        </w:hyperlink>
                      </w:p>
                    </w:tc>
                  </w:tr>
                </w:tbl>
                <w:p w:rsidR="00000000" w:rsidRDefault="007520B9">
                  <w:pPr>
                    <w:pStyle w:val="NormalWeb"/>
                  </w:pPr>
                  <w:r>
                    <w:t> </w:t>
                  </w:r>
                </w:p>
                <w:p w:rsidR="00000000" w:rsidRDefault="007520B9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Bilbliografía opcioanl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4829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2.1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UBA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, Resumen, </w:t>
                        </w:r>
                        <w:hyperlink r:id="rId12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Interrelación de los organismos con su medio</w:t>
                          </w:r>
                        </w:hyperlink>
                      </w:p>
                    </w:tc>
                  </w:tr>
                </w:tbl>
                <w:p w:rsidR="00000000" w:rsidRDefault="007520B9">
                  <w:pPr>
                    <w:pStyle w:val="NormalWeb"/>
                  </w:pPr>
                  <w:r>
                    <w:t> </w:t>
                  </w:r>
                </w:p>
              </w:tc>
            </w:tr>
            <w:tr w:rsidR="00000000">
              <w:tc>
                <w:tcPr>
                  <w:tcW w:w="4344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7520B9">
                  <w:pPr>
                    <w:pStyle w:val="NormalWeb"/>
                  </w:pPr>
                  <w:bookmarkStart w:id="3" w:name="unidad3"/>
                  <w:bookmarkEnd w:id="3"/>
                  <w:r>
                    <w:rPr>
                      <w:b/>
                      <w:bCs/>
                    </w:rPr>
                    <w:t>Unidad 3: Población</w:t>
                  </w:r>
                </w:p>
                <w:p w:rsidR="00000000" w:rsidRDefault="007520B9">
                  <w:pPr>
                    <w:pStyle w:val="NormalWeb"/>
                  </w:pPr>
                  <w:r>
                    <w:rPr>
                      <w:b/>
                      <w:bCs/>
                    </w:rPr>
                    <w:t xml:space="preserve">Concepto. </w:t>
                  </w:r>
                </w:p>
                <w:p w:rsidR="00000000" w:rsidRDefault="007520B9">
                  <w:pPr>
                    <w:pStyle w:val="NormalWeb"/>
                  </w:pPr>
                  <w:r>
                    <w:rPr>
                      <w:b/>
                      <w:bCs/>
                    </w:rPr>
                    <w:t>Propiedades de las poblaciones</w:t>
                  </w:r>
                </w:p>
                <w:p w:rsidR="00000000" w:rsidRDefault="007520B9">
                  <w:pPr>
                    <w:pStyle w:val="NormalWeb"/>
                  </w:pPr>
                  <w:r>
                    <w:t>Distribución, abundancia y densidad. Rangos geográficos</w:t>
                  </w:r>
                </w:p>
                <w:p w:rsidR="00000000" w:rsidRDefault="007520B9">
                  <w:pPr>
                    <w:pStyle w:val="NormalWeb"/>
                  </w:pPr>
                  <w:r>
                    <w:t xml:space="preserve">Estructuras de edad. Migraciones. </w:t>
                  </w:r>
                </w:p>
                <w:p w:rsidR="00000000" w:rsidRDefault="007520B9">
                  <w:pPr>
                    <w:pStyle w:val="NormalWeb"/>
                  </w:pPr>
                  <w:r>
                    <w:rPr>
                      <w:b/>
                      <w:bCs/>
                    </w:rPr>
                    <w:t>Crecimiento Poblacional</w:t>
                  </w:r>
                </w:p>
                <w:p w:rsidR="00000000" w:rsidRDefault="007520B9">
                  <w:pPr>
                    <w:pStyle w:val="NormalWeb"/>
                  </w:pPr>
                  <w:r>
                    <w:t>Definición. Estudio del crecimiento. Tablas de vida. Tasas de natalidad, supervivencia y mortalidad.</w:t>
                  </w:r>
                </w:p>
                <w:p w:rsidR="00000000" w:rsidRDefault="007520B9">
                  <w:pPr>
                    <w:pStyle w:val="NormalWeb"/>
                  </w:pPr>
                  <w:r>
                    <w:t>Procesos estocásticos que influyen en la dinámica poblacional. Factores que influyen en la dinámica poblacional.</w:t>
                  </w:r>
                </w:p>
                <w:p w:rsidR="00000000" w:rsidRDefault="007520B9">
                  <w:pPr>
                    <w:pStyle w:val="NormalWeb"/>
                  </w:pPr>
                  <w:r>
                    <w:rPr>
                      <w:b/>
                      <w:bCs/>
                    </w:rPr>
                    <w:t>Regulación interes</w:t>
                  </w:r>
                  <w:r>
                    <w:rPr>
                      <w:b/>
                      <w:bCs/>
                    </w:rPr>
                    <w:t xml:space="preserve">pecífica de la población. </w:t>
                  </w:r>
                </w:p>
                <w:p w:rsidR="00000000" w:rsidRDefault="007520B9">
                  <w:pPr>
                    <w:pStyle w:val="NormalWeb"/>
                  </w:pPr>
                  <w:r>
                    <w:t xml:space="preserve">Ambiente y crecimiento poblacional. Capacidad de carga. Regulación densodependiente. Competencia intraespecífica y crecimiento y desarrollo. </w:t>
                  </w:r>
                  <w:r>
                    <w:lastRenderedPageBreak/>
                    <w:t>Territorialidad. Ocupación del espacio por las plantas. Factores independientes de la de</w:t>
                  </w:r>
                  <w:r>
                    <w:t>nsidad.</w:t>
                  </w:r>
                </w:p>
                <w:p w:rsidR="00000000" w:rsidRDefault="007520B9">
                  <w:pPr>
                    <w:pStyle w:val="NormalWeb"/>
                  </w:pPr>
                  <w:r>
                    <w:rPr>
                      <w:b/>
                      <w:bCs/>
                    </w:rPr>
                    <w:t>Metaplobaciones</w:t>
                  </w:r>
                </w:p>
                <w:p w:rsidR="00000000" w:rsidRDefault="007520B9">
                  <w:pPr>
                    <w:pStyle w:val="NormalWeb"/>
                  </w:pPr>
                  <w:r>
                    <w:t>Definición. Condiciones que definen una metapoblación. Extinción y colonización. Dinámica asincrónica. Heterogeneidad de hábitats. Efecto salvamento. Jerarquías de población hasta especie</w:t>
                  </w:r>
                </w:p>
              </w:tc>
              <w:tc>
                <w:tcPr>
                  <w:tcW w:w="51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7520B9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Bilbliografía</w:t>
                  </w:r>
                </w:p>
                <w:p w:rsidR="00000000" w:rsidRDefault="007520B9">
                  <w:pPr>
                    <w:pStyle w:val="NormalWeb"/>
                  </w:pPr>
                  <w:r>
                    <w:t> 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0"/>
                    <w:gridCol w:w="4729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pStyle w:val="NormalWeb"/>
                        </w:pPr>
                        <w:r>
                          <w:rPr>
                            <w:b/>
                            <w:bCs/>
                          </w:rPr>
                          <w:t>Smith</w:t>
                        </w:r>
                        <w:r>
                          <w:t xml:space="preserve"> Thomas M.  </w:t>
                        </w:r>
                        <w:r>
                          <w:rPr>
                            <w:b/>
                            <w:bCs/>
                          </w:rPr>
                          <w:t>Smith</w:t>
                        </w:r>
                        <w:r>
                          <w:t xml:space="preserve"> Rob</w:t>
                        </w:r>
                        <w:r>
                          <w:t>ert Leo, Ecologia 6/e,  Pearson Educación, 2007, 4° Parte (</w:t>
                        </w:r>
                        <w:hyperlink r:id="rId13" w:history="1">
                          <w:r>
                            <w:rPr>
                              <w:rStyle w:val="Hipervnculo"/>
                            </w:rPr>
                            <w:t>pdf</w:t>
                          </w:r>
                        </w:hyperlink>
                        <w:r>
                          <w:t>)</w:t>
                        </w:r>
                      </w:p>
                    </w:tc>
                  </w:tr>
                  <w:tr w:rsidR="00000000">
                    <w:trPr>
                      <w:trHeight w:val="276"/>
                    </w:trPr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3.21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Parte 4- Introducción</w:t>
                        </w:r>
                      </w:p>
                    </w:tc>
                  </w:tr>
                  <w:tr w:rsidR="00000000">
                    <w:trPr>
                      <w:trHeight w:val="276"/>
                    </w:trPr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3.22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pStyle w:val="NormalWeb"/>
                        </w:pPr>
                        <w:r>
                          <w:t>Cap 09  Propiedades de las poblaciones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3.23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pStyle w:val="NormalWeb"/>
                        </w:pPr>
                        <w:r>
                          <w:t>Cap 10 - Crecimiento poblacional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3.24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pStyle w:val="NormalWeb"/>
                        </w:pPr>
                        <w:r>
                          <w:t>Cap 11 - Regulación interespecífica de la población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3.25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pStyle w:val="NormalWeb"/>
                        </w:pPr>
                        <w:r>
                          <w:t>Cap 12 - Metapoblaciones</w:t>
                        </w:r>
                      </w:p>
                    </w:tc>
                  </w:tr>
                </w:tbl>
                <w:p w:rsidR="00000000" w:rsidRDefault="007520B9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Bilbliografía Opcional</w:t>
                  </w:r>
                </w:p>
                <w:p w:rsidR="00000000" w:rsidRDefault="007520B9">
                  <w:pPr>
                    <w:pStyle w:val="NormalWeb"/>
                  </w:pPr>
                  <w:r>
                    <w:t> 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4829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pStyle w:val="NormalWeb"/>
                          <w:jc w:val="right"/>
                        </w:pPr>
                        <w:r>
                          <w:t>0.1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CONICET, Cuadernillo PROCIENCIA, Sistemas ecológicos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pStyle w:val="NormalWeb"/>
                          <w:jc w:val="right"/>
                        </w:pPr>
                        <w:r>
                          <w:rPr>
                            <w:b/>
                            <w:bCs/>
                          </w:rPr>
                          <w:lastRenderedPageBreak/>
                          <w:t>3.1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Curtis y Barnes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, Biología, Panamericana, 2001-Capítulo 52 Dinámica de las Poblaciones: el número de organismos, pag 1383 a 1396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pStyle w:val="NormalWeb"/>
                          <w:jc w:val="right"/>
                        </w:pPr>
                        <w:r>
                          <w:t>3.a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 xml:space="preserve">Purves, Sadava, Orians y Hellery 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  <w:t xml:space="preserve">, Life - The Science of Biology 7° Ed, </w:t>
                        </w:r>
                      </w:p>
                      <w:p w:rsidR="00000000" w:rsidRDefault="007520B9">
                        <w:pPr>
                          <w:pStyle w:val="NormalWeb"/>
                        </w:pPr>
                        <w:hyperlink r:id="rId14" w:history="1">
                          <w:r>
                            <w:rPr>
                              <w:rStyle w:val="Hipervnculo"/>
                            </w:rPr>
                            <w:t>Capítulo 54, Ecología de las Poblaciones</w:t>
                          </w:r>
                        </w:hyperlink>
                      </w:p>
                    </w:tc>
                  </w:tr>
                </w:tbl>
                <w:p w:rsidR="00000000" w:rsidRDefault="007520B9">
                  <w:pPr>
                    <w:pStyle w:val="NormalWeb"/>
                  </w:pPr>
                  <w:r>
                    <w:t> </w:t>
                  </w:r>
                </w:p>
              </w:tc>
            </w:tr>
            <w:tr w:rsidR="00000000">
              <w:tc>
                <w:tcPr>
                  <w:tcW w:w="4344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7520B9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lastRenderedPageBreak/>
                    <w:t>Unidad 4.a.</w:t>
                  </w:r>
                </w:p>
                <w:p w:rsidR="00000000" w:rsidRDefault="007520B9">
                  <w:pPr>
                    <w:pStyle w:val="NormalWeb"/>
                  </w:pPr>
                  <w:r>
                    <w:rPr>
                      <w:b/>
                      <w:bCs/>
                    </w:rPr>
                    <w:t>Interacciones entre especies</w:t>
                  </w:r>
                </w:p>
                <w:p w:rsidR="00000000" w:rsidRDefault="007520B9">
                  <w:pPr>
                    <w:pStyle w:val="NormalWeb"/>
                  </w:pPr>
                  <w:r>
                    <w:rPr>
                      <w:b/>
                      <w:bCs/>
                      <w:i/>
                      <w:iCs/>
                    </w:rPr>
                    <w:t>Competencia interespecífica</w:t>
                  </w:r>
                  <w:r>
                    <w:t>. Ecuaciones de Lokta Volterra. P</w:t>
                  </w:r>
                  <w:r>
                    <w:t>rincipio de Exclusión competitiva. Experiencias de Gause.</w:t>
                  </w:r>
                </w:p>
                <w:p w:rsidR="00000000" w:rsidRDefault="007520B9">
                  <w:pPr>
                    <w:pStyle w:val="NormalWeb"/>
                  </w:pPr>
                  <w:r>
                    <w:t>Factores independientes de los recursos que afectan la competencia.  Reparto de recursos y desplazamiento de caracteres.</w:t>
                  </w:r>
                </w:p>
                <w:p w:rsidR="00000000" w:rsidRDefault="007520B9">
                  <w:pPr>
                    <w:pStyle w:val="NormalWeb"/>
                  </w:pPr>
                  <w:r>
                    <w:rPr>
                      <w:b/>
                      <w:bCs/>
                      <w:i/>
                      <w:iCs/>
                    </w:rPr>
                    <w:t>Depredación</w:t>
                  </w:r>
                  <w:r>
                    <w:t>. Formas de depredación. Modelos de depredación. Interacción Depre</w:t>
                  </w:r>
                  <w:r>
                    <w:t xml:space="preserve">dador/presa, y modelos de regulación. Respuesta funcional y numérica. Coevolución depredador y presa. Defensas de las presas. Evolución del depredador. Herbivorismo. Defensas contra herbívoros. </w:t>
                  </w:r>
                </w:p>
                <w:p w:rsidR="00000000" w:rsidRDefault="007520B9">
                  <w:pPr>
                    <w:pStyle w:val="NormalWeb"/>
                  </w:pPr>
                  <w:r>
                    <w:rPr>
                      <w:b/>
                      <w:bCs/>
                      <w:i/>
                      <w:iCs/>
                    </w:rPr>
                    <w:t>Parasitismo y mutualismo</w:t>
                  </w:r>
                  <w:r>
                    <w:t>. Característica de los parásitos. re</w:t>
                  </w:r>
                  <w:r>
                    <w:t>laciones parásito/hospedador. Respuesta poblacional a los parásitos.</w:t>
                  </w:r>
                </w:p>
                <w:p w:rsidR="00000000" w:rsidRDefault="007520B9">
                  <w:pPr>
                    <w:pStyle w:val="NormalWeb"/>
                  </w:pPr>
                  <w:r>
                    <w:t>Relaciones mutualistas. Mutualismo asimbiòtico.</w:t>
                  </w:r>
                </w:p>
                <w:p w:rsidR="00000000" w:rsidRDefault="007520B9">
                  <w:pPr>
                    <w:pStyle w:val="NormalWeb"/>
                  </w:pPr>
                  <w:r>
                    <w:t>Polinización. Dispersión de semillas.</w:t>
                  </w:r>
                </w:p>
              </w:tc>
              <w:tc>
                <w:tcPr>
                  <w:tcW w:w="51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7520B9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Bilbliografía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0"/>
                    <w:gridCol w:w="4637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666666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Smith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Thomas M.  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Smith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Robert Leo, Ecologia 6/e,  Pearson Educación, 2007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 xml:space="preserve">4.1.1 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666666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hyperlink r:id="rId15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P5    Interacciones entre especies.pdf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 xml:space="preserve">4.1.2 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666666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hyperlink r:id="rId16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P5 cap13 Competencia interespecifica.pdf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 xml:space="preserve">4.1.3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666666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hyperlink r:id="rId17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P5 cap14 Depredacion.pdf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 xml:space="preserve">4.1.4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666666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hyperlink r:id="rId18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P5 cap15 Mutualismo y parasitismo.pdf</w:t>
                          </w:r>
                        </w:hyperlink>
                      </w:p>
                    </w:tc>
                  </w:tr>
                </w:tbl>
                <w:p w:rsidR="00000000" w:rsidRDefault="007520B9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 Opcional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92"/>
                    <w:gridCol w:w="4825"/>
                  </w:tblGrid>
                  <w:tr w:rsidR="00000000">
                    <w:trPr>
                      <w:trHeight w:val="276"/>
                    </w:trPr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666666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 xml:space="preserve">Raven, 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Biología 6° ed - Parte VII Ecología y comportamiento, Parte 7 </w:t>
                        </w:r>
                        <w:hyperlink r:id="rId19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25.2 Los predadores y sus presas coevolucionan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4.5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666666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 xml:space="preserve">Raven, 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Biología 6° ed - Parte VII Ecología y comportamiento, Parte 7 </w:t>
                        </w:r>
                        <w:hyperlink r:id="rId20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25.1 Las interacciones entre especies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4.a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hyperlink r:id="rId21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 xml:space="preserve">Capítulo: Predación y Herbivorismo 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Zimmer Carl, 2000, Discovery </w:t>
                        </w:r>
                        <w:hyperlink r:id="rId22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El imperio de los parásitos.pdf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4.b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Ed Yong, </w:t>
                        </w:r>
                        <w:hyperlink r:id="rId23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Ecología del miedo</w:t>
                          </w:r>
                        </w:hyperlink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, Revista Newscientist, Nro 2919,  2013</w:t>
                        </w:r>
                      </w:p>
                    </w:tc>
                  </w:tr>
                </w:tbl>
                <w:p w:rsidR="00000000" w:rsidRDefault="007520B9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4344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7520B9">
                  <w:pPr>
                    <w:pStyle w:val="NormalWeb"/>
                  </w:pPr>
                  <w:bookmarkStart w:id="4" w:name="unidad4"/>
                  <w:bookmarkEnd w:id="4"/>
                  <w:r>
                    <w:rPr>
                      <w:b/>
                      <w:bCs/>
                    </w:rPr>
                    <w:t>Unidad 4.b</w:t>
                  </w:r>
                </w:p>
                <w:p w:rsidR="00000000" w:rsidRDefault="007520B9">
                  <w:pPr>
                    <w:pStyle w:val="NormalWeb"/>
                  </w:pPr>
                  <w:r>
                    <w:rPr>
                      <w:b/>
                      <w:bCs/>
                    </w:rPr>
                    <w:t>Ecologìa de las Comunidades</w:t>
                  </w:r>
                </w:p>
                <w:p w:rsidR="00000000" w:rsidRDefault="007520B9">
                  <w:pPr>
                    <w:pStyle w:val="NormalWeb"/>
                  </w:pPr>
                  <w:r>
                    <w:rPr>
                      <w:b/>
                      <w:bCs/>
                    </w:rPr>
                    <w:t>Estructuras de las comunidades (patrones)</w:t>
                  </w:r>
                  <w:r>
                    <w:rPr>
                      <w:b/>
                      <w:bCs/>
                    </w:rPr>
                    <w:br/>
                  </w:r>
                  <w:r>
                    <w:t>Estructura trófica, composición específica, Riqueza específica, Distribución de abundancias re</w:t>
                  </w:r>
                  <w:r>
                    <w:t>lativas. REdes tróficas. Grupos funcionales. Dominancia, Especies claves. Estructura física de las comunidades. Zonación. Límites entre comunidades. Posturas sobre comunidades: abiertas y cerradas.</w:t>
                  </w:r>
                  <w:r>
                    <w:rPr>
                      <w:b/>
                      <w:bCs/>
                    </w:rPr>
                    <w:br/>
                    <w:t>Factores que influyen en la estructura de la comunidad.</w:t>
                  </w:r>
                </w:p>
                <w:p w:rsidR="00000000" w:rsidRDefault="007520B9">
                  <w:pPr>
                    <w:pStyle w:val="NormalWeb"/>
                  </w:pPr>
                  <w:r>
                    <w:t>El</w:t>
                  </w:r>
                  <w:r>
                    <w:t xml:space="preserve"> nicho fundamental. Interacciones difusas. </w:t>
                  </w:r>
                </w:p>
                <w:p w:rsidR="00000000" w:rsidRDefault="007520B9">
                  <w:pPr>
                    <w:pStyle w:val="NormalWeb"/>
                  </w:pPr>
                  <w:r>
                    <w:t>Redes tróficas e interacciones indirectas. la depredación. Depredadores Claves. Interacciones positivas y negativas. Redes tróficas y control de la estrucura de las comunidades. Heterogeneidad ambiental.</w:t>
                  </w:r>
                </w:p>
                <w:p w:rsidR="00000000" w:rsidRDefault="007520B9">
                  <w:pPr>
                    <w:pStyle w:val="NormalWeb"/>
                  </w:pPr>
                  <w:r>
                    <w:rPr>
                      <w:b/>
                      <w:bCs/>
                    </w:rPr>
                    <w:t>Dinámica</w:t>
                  </w:r>
                  <w:r>
                    <w:rPr>
                      <w:b/>
                      <w:bCs/>
                    </w:rPr>
                    <w:t xml:space="preserve"> de las comunidades.</w:t>
                  </w:r>
                </w:p>
                <w:p w:rsidR="00000000" w:rsidRDefault="007520B9">
                  <w:pPr>
                    <w:pStyle w:val="NormalWeb"/>
                  </w:pPr>
                  <w:r>
                    <w:t>El cambio de la estructura de la comunidad a través del tiempo. Sucesiones primarias y secundarias. Cambios autogénicos. Cambios en la diversidad durante las sucesiones. Cambios alogénicos. La estructura de la comunidad a través del ti</w:t>
                  </w:r>
                  <w:r>
                    <w:t xml:space="preserve">empo geológico. </w:t>
                  </w:r>
                </w:p>
                <w:p w:rsidR="00000000" w:rsidRDefault="007520B9">
                  <w:pPr>
                    <w:pStyle w:val="NormalWeb"/>
                  </w:pPr>
                  <w:r>
                    <w:rPr>
                      <w:b/>
                      <w:bCs/>
                    </w:rPr>
                    <w:t xml:space="preserve">Ecología del paisaje. </w:t>
                  </w:r>
                </w:p>
                <w:p w:rsidR="00000000" w:rsidRDefault="007520B9">
                  <w:pPr>
                    <w:pStyle w:val="NormalWeb"/>
                  </w:pPr>
                  <w:r>
                    <w:t xml:space="preserve">Definición de paisaje. Mosaicos y manchas. Transición entre hábitats. Teoría biogeográfica de las islas. Perturbaciones naturales y humanas. Metapoblación y dinámica del paisaje. </w:t>
                  </w:r>
                </w:p>
              </w:tc>
              <w:tc>
                <w:tcPr>
                  <w:tcW w:w="51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0"/>
                    <w:gridCol w:w="4637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666666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Smith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Thomas M.  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Smith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Robert Leo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, Ecologia 6/e,  Pearson Educación, 2007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 xml:space="preserve">4.1.5 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666666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hyperlink r:id="rId24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P6 Cap16 estructura comunidades.pdf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4.1.6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666666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pStyle w:val="NormalWeb"/>
                        </w:pPr>
                        <w:hyperlink r:id="rId25" w:history="1">
                          <w:r>
                            <w:rPr>
                              <w:rStyle w:val="Hipervnculo"/>
                            </w:rPr>
                            <w:t>P6 cap17 factores que influyen.pdf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4.1.7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666666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pStyle w:val="NormalWeb"/>
                        </w:pPr>
                        <w:hyperlink r:id="rId26" w:history="1">
                          <w:r>
                            <w:rPr>
                              <w:rStyle w:val="Hipervnculo"/>
                            </w:rPr>
                            <w:t>P6 cap18 dinamica comunidades.pdf</w:t>
                          </w:r>
                        </w:hyperlink>
                      </w:p>
                    </w:tc>
                  </w:tr>
                  <w:tr w:rsidR="00000000" w:rsidRPr="006E00C2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4.1.8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666666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  <w:lang w:val="pt-BR"/>
                          </w:rPr>
                        </w:pPr>
                        <w:hyperlink r:id="rId27" w:history="1">
                          <w:r>
                            <w:rPr>
                              <w:rStyle w:val="Hipervnculo"/>
                              <w:rFonts w:eastAsia="Times New Roman"/>
                              <w:lang w:val="pt-BR"/>
                            </w:rPr>
                            <w:t>P6 cap19 Ecologia paisajes.pdf</w:t>
                          </w:r>
                        </w:hyperlink>
                      </w:p>
                    </w:tc>
                  </w:tr>
                </w:tbl>
                <w:p w:rsidR="00000000" w:rsidRDefault="007520B9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Bilbliografía Opcional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0"/>
                    <w:gridCol w:w="4737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pStyle w:val="NormalWeb"/>
                          <w:jc w:val="right"/>
                        </w:pPr>
                        <w:r>
                          <w:rPr>
                            <w:b/>
                            <w:bCs/>
                          </w:rPr>
                          <w:t>4.6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666666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Curtis y Barnes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, Biología, Panamericana, 2001-Capítulo 53 Interacciones en las comunidades, pag 1404 a 1431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4.22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666666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 xml:space="preserve">Ricklefs 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Robert E., Invitación a la Ecología, La Economía de la Naturaleza, 4° Edición, Editorial  Médica Panamericana, 1998, Capítulo 22</w:t>
                        </w:r>
                        <w:hyperlink r:id="rId28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: Estructura de las comunidades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4.23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666666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 xml:space="preserve">Ricklefs 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Robert E., Invitación a la Ecología, La Economía de la Naturaleza, 4° Edición, Editoria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l  Médica Panamericana, 1998, Capítulo 23: </w:t>
                        </w:r>
                        <w:hyperlink r:id="rId29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Desarrollo de las Comunidades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4.3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666666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 xml:space="preserve">Purves, Sadava, Orians y Hellery 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  <w:t>, Life - The Science of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  <w:t xml:space="preserve"> Biology 7° Ed, Cap 55, pag 1056 a... </w:t>
                        </w:r>
                        <w:hyperlink r:id="rId30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Comunidades y Ecosistemas</w:t>
                          </w:r>
                        </w:hyperlink>
                      </w:p>
                    </w:tc>
                  </w:tr>
                </w:tbl>
                <w:p w:rsidR="00000000" w:rsidRDefault="007520B9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4344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7520B9">
                  <w:pPr>
                    <w:pStyle w:val="NormalWeb"/>
                  </w:pPr>
                  <w:bookmarkStart w:id="5" w:name="unidad5"/>
                  <w:bookmarkEnd w:id="5"/>
                  <w:r>
                    <w:rPr>
                      <w:b/>
                      <w:bCs/>
                    </w:rPr>
                    <w:t>Unidad 6: Ecología de los Ecosistemas</w:t>
                  </w:r>
                </w:p>
                <w:p w:rsidR="00000000" w:rsidRDefault="007520B9">
                  <w:pPr>
                    <w:pStyle w:val="NormalWeb"/>
                  </w:pPr>
                  <w:r>
                    <w:t>Definición</w:t>
                  </w:r>
                  <w:r>
                    <w:rPr>
                      <w:b/>
                      <w:bCs/>
                    </w:rPr>
                    <w:t xml:space="preserve">. </w:t>
                  </w:r>
                  <w:r>
                    <w:t>Constituyentes, caracterís</w:t>
                  </w:r>
                  <w:r>
                    <w:t>ticas. Flujo de energía y reciclamiento de materiales.</w:t>
                  </w:r>
                </w:p>
                <w:p w:rsidR="00000000" w:rsidRDefault="007520B9">
                  <w:pPr>
                    <w:pStyle w:val="NormalWeb"/>
                  </w:pPr>
                  <w:r>
                    <w:rPr>
                      <w:b/>
                      <w:bCs/>
                    </w:rPr>
                    <w:t>Energética del ecosistema</w:t>
                  </w:r>
                  <w:r>
                    <w:t>. Termodinámica y flujo de energía. Producción primaria neta y bruta. Factores que influyen. Ecosistemas terrestres y acuáticos</w:t>
                  </w:r>
                </w:p>
                <w:p w:rsidR="00000000" w:rsidRDefault="007520B9">
                  <w:pPr>
                    <w:pStyle w:val="NormalWeb"/>
                  </w:pPr>
                  <w:r>
                    <w:lastRenderedPageBreak/>
                    <w:t>Producción secundaria. Eficiencia de producción.</w:t>
                  </w:r>
                  <w:r>
                    <w:t xml:space="preserve"> Cadenas trófica principales. Brevedad de cadenas tróficas. Pirámides de flujo de energía. </w:t>
                  </w:r>
                </w:p>
                <w:p w:rsidR="00000000" w:rsidRDefault="007520B9">
                  <w:pPr>
                    <w:pStyle w:val="NormalWeb"/>
                  </w:pPr>
                  <w:r>
                    <w:rPr>
                      <w:b/>
                      <w:bCs/>
                    </w:rPr>
                    <w:t>Ciclos Biogeoquímicos.</w:t>
                  </w:r>
                </w:p>
                <w:p w:rsidR="00000000" w:rsidRDefault="007520B9">
                  <w:pPr>
                    <w:pStyle w:val="NormalWeb"/>
                  </w:pPr>
                  <w:r>
                    <w:t>Definición. Ciclos gaseosos y sedimentarios. Entradas y salidas. Ciclos globales. Ciclo del carbono, nitrógeno, fósforo, azufre y oxígeno.</w:t>
                  </w:r>
                </w:p>
                <w:p w:rsidR="00000000" w:rsidRDefault="007520B9">
                  <w:pPr>
                    <w:pStyle w:val="NormalWeb"/>
                  </w:pPr>
                  <w:r>
                    <w:t>Re</w:t>
                  </w:r>
                  <w:r>
                    <w:t>lación entre los ciclos biogeoquímicos.</w:t>
                  </w:r>
                </w:p>
              </w:tc>
              <w:tc>
                <w:tcPr>
                  <w:tcW w:w="51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7520B9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Bilbliografía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4837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666666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Smith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Thomas M.  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Smith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Robert Leo, Ecologia 6/e,  Pearson Educación, 2007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5.2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P7 Introduc </w:t>
                        </w:r>
                        <w:hyperlink r:id="rId31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Ecologia_del_ecosistema</w:t>
                          </w:r>
                        </w:hyperlink>
                      </w:p>
                      <w:p w:rsidR="00000000" w:rsidRDefault="007520B9">
                        <w:pPr>
                          <w:pStyle w:val="NormalWeb"/>
                        </w:pPr>
                        <w:r>
                          <w:t xml:space="preserve">P7 Cap 20 </w:t>
                        </w:r>
                        <w:hyperlink r:id="rId32" w:history="1">
                          <w:r>
                            <w:rPr>
                              <w:rStyle w:val="Hipervnculo"/>
                            </w:rPr>
                            <w:t>Energetica_ecosistema</w:t>
                          </w:r>
                        </w:hyperlink>
                      </w:p>
                      <w:p w:rsidR="00000000" w:rsidRDefault="007520B9">
                        <w:pPr>
                          <w:pStyle w:val="NormalWeb"/>
                        </w:pPr>
                        <w:r>
                          <w:t xml:space="preserve">P7 Cap 22 </w:t>
                        </w:r>
                        <w:hyperlink r:id="rId33" w:history="1">
                          <w:r>
                            <w:rPr>
                              <w:rStyle w:val="Hipervnculo"/>
                            </w:rPr>
                            <w:t>Ciclos_biogeoquimicos</w:t>
                          </w:r>
                        </w:hyperlink>
                      </w:p>
                      <w:p w:rsidR="00000000" w:rsidRDefault="007520B9">
                        <w:pPr>
                          <w:pStyle w:val="NormalWeb"/>
                        </w:pPr>
                        <w:r>
                          <w:lastRenderedPageBreak/>
                          <w:t> </w:t>
                        </w:r>
                      </w:p>
                    </w:tc>
                  </w:tr>
                </w:tbl>
                <w:p w:rsidR="00000000" w:rsidRDefault="007520B9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Bilbliografía Opcional</w:t>
                  </w:r>
                </w:p>
                <w:p w:rsidR="00000000" w:rsidRDefault="007520B9">
                  <w:pPr>
                    <w:pStyle w:val="NormalWeb"/>
                  </w:pPr>
                  <w:r>
                    <w:t> 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4829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5.1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Curtis y Barnes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, Biología, Panamericana, 2001-Capítulo 54 Ecosistemas, pag 1433 a 1459 </w:t>
                        </w:r>
                      </w:p>
                    </w:tc>
                  </w:tr>
                </w:tbl>
                <w:p w:rsidR="00000000" w:rsidRDefault="007520B9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4344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7520B9">
                  <w:pPr>
                    <w:pStyle w:val="NormalWeb"/>
                  </w:pPr>
                  <w:bookmarkStart w:id="6" w:name="unidad6"/>
                  <w:bookmarkEnd w:id="6"/>
                  <w:r>
                    <w:rPr>
                      <w:b/>
                      <w:bCs/>
                    </w:rPr>
                    <w:lastRenderedPageBreak/>
                    <w:t>Unidad 7: Biosfera</w:t>
                  </w:r>
                </w:p>
                <w:p w:rsidR="00000000" w:rsidRDefault="007520B9">
                  <w:pPr>
                    <w:pStyle w:val="NormalWeb"/>
                  </w:pPr>
                  <w:r>
                    <w:rPr>
                      <w:b/>
                      <w:bCs/>
                      <w:i/>
                      <w:iCs/>
                    </w:rPr>
                    <w:t>Ecosistemas terrestres</w:t>
                  </w:r>
                </w:p>
                <w:p w:rsidR="00000000" w:rsidRDefault="007520B9">
                  <w:pPr>
                    <w:pStyle w:val="NormalWeb"/>
                  </w:pPr>
                  <w:r>
                    <w:t>Biomas. Distribución de ecosistemas y adaptaciones vegetales. Respuesta a clima y vegetación distintiva.</w:t>
                  </w:r>
                </w:p>
                <w:p w:rsidR="00000000" w:rsidRDefault="007520B9">
                  <w:pPr>
                    <w:pStyle w:val="NormalWeb"/>
                  </w:pPr>
                  <w:r>
                    <w:t>Selvas tropicales. Sabanas tropicales. Desiertos. Formaciones arbustivas. Bosques templados. Pastizales templados.  Bosques de coníferas. Tundra.</w:t>
                  </w:r>
                </w:p>
                <w:p w:rsidR="00000000" w:rsidRDefault="007520B9">
                  <w:pPr>
                    <w:pStyle w:val="NormalWeb"/>
                  </w:pPr>
                  <w:r>
                    <w:rPr>
                      <w:b/>
                      <w:bCs/>
                      <w:i/>
                      <w:iCs/>
                    </w:rPr>
                    <w:t>Ecosi</w:t>
                  </w:r>
                  <w:r>
                    <w:rPr>
                      <w:b/>
                      <w:bCs/>
                      <w:i/>
                      <w:iCs/>
                    </w:rPr>
                    <w:t>stemas acuáticos</w:t>
                  </w:r>
                </w:p>
                <w:p w:rsidR="00000000" w:rsidRDefault="007520B9">
                  <w:pPr>
                    <w:pStyle w:val="NormalWeb"/>
                  </w:pPr>
                  <w:r>
                    <w:t>Ambientes lénticos y lóticos. Zonación en ambientes acuáticos. Vida oceánica.</w:t>
                  </w:r>
                </w:p>
                <w:p w:rsidR="00000000" w:rsidRDefault="007520B9">
                  <w:pPr>
                    <w:pStyle w:val="NormalWeb"/>
                  </w:pPr>
                  <w:r>
                    <w:rPr>
                      <w:b/>
                      <w:bCs/>
                      <w:i/>
                      <w:iCs/>
                    </w:rPr>
                    <w:t>Transiciones tierra/agua</w:t>
                  </w:r>
                </w:p>
                <w:p w:rsidR="00000000" w:rsidRDefault="007520B9">
                  <w:pPr>
                    <w:pStyle w:val="NormalWeb"/>
                  </w:pPr>
                  <w:r>
                    <w:t xml:space="preserve">Zona intermareal. Marismas. Manglares. Humedales. </w:t>
                  </w:r>
                </w:p>
                <w:p w:rsidR="00000000" w:rsidRDefault="007520B9">
                  <w:pPr>
                    <w:pStyle w:val="NormalWeb"/>
                  </w:pPr>
                  <w:r>
                    <w:rPr>
                      <w:b/>
                      <w:bCs/>
                      <w:i/>
                      <w:iCs/>
                    </w:rPr>
                    <w:t xml:space="preserve">Patrones a gran escala de la diversidad biológica. </w:t>
                  </w:r>
                </w:p>
              </w:tc>
              <w:tc>
                <w:tcPr>
                  <w:tcW w:w="51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7520B9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Bilbliografía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4829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6.2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Smith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Thomas M.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  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Smith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Robert Leo, Ecologia 6/e,  Pearson Educación, 2007, </w:t>
                        </w:r>
                      </w:p>
                      <w:p w:rsidR="00000000" w:rsidRDefault="007520B9">
                        <w:pPr>
                          <w:pStyle w:val="NormalWeb"/>
                        </w:pPr>
                        <w:r>
                          <w:t>Cap 23. Ecología terrestres (</w:t>
                        </w:r>
                        <w:hyperlink r:id="rId34" w:history="1">
                          <w:r>
                            <w:rPr>
                              <w:rStyle w:val="Hipervnculo"/>
                            </w:rPr>
                            <w:t>PDF</w:t>
                          </w:r>
                        </w:hyperlink>
                        <w:r>
                          <w:t>)</w:t>
                        </w:r>
                      </w:p>
                      <w:p w:rsidR="00000000" w:rsidRDefault="007520B9">
                        <w:pPr>
                          <w:pStyle w:val="NormalWeb"/>
                        </w:pPr>
                        <w:r>
                          <w:t>Cap 24. Ecosistemas acuáticos.  (</w:t>
                        </w:r>
                        <w:hyperlink r:id="rId35" w:history="1">
                          <w:r>
                            <w:rPr>
                              <w:rStyle w:val="Hipervnculo"/>
                            </w:rPr>
                            <w:t>PDF</w:t>
                          </w:r>
                        </w:hyperlink>
                        <w:r>
                          <w:t>)</w:t>
                        </w:r>
                      </w:p>
                      <w:p w:rsidR="00000000" w:rsidRDefault="007520B9">
                        <w:pPr>
                          <w:pStyle w:val="NormalWeb"/>
                        </w:pPr>
                        <w:r>
                          <w:t>Cap.25 Transiciones tierra-agua  (PDF)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6.3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Convenio sobre diversidad biológica. Ecorregiones de Argentina. Secretaría de Ambiente y desarrollo sust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entable</w:t>
                        </w:r>
                      </w:p>
                      <w:p w:rsidR="00000000" w:rsidRDefault="007520B9">
                        <w:pPr>
                          <w:pStyle w:val="NormalWeb"/>
                        </w:pPr>
                        <w:hyperlink r:id="rId36" w:history="1">
                          <w:r>
                            <w:rPr>
                              <w:rStyle w:val="Hipervnculo"/>
                            </w:rPr>
                            <w:t>medioambiente.gov.ar/acuerdos</w:t>
                          </w:r>
                        </w:hyperlink>
                      </w:p>
                    </w:tc>
                  </w:tr>
                </w:tbl>
                <w:p w:rsidR="00000000" w:rsidRDefault="007520B9">
                  <w:pPr>
                    <w:pStyle w:val="NormalWeb"/>
                  </w:pPr>
                  <w:r>
                    <w:t> </w:t>
                  </w:r>
                </w:p>
                <w:p w:rsidR="00000000" w:rsidRDefault="007520B9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Bilbliografía Opcional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4829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6.1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Curtis y Barnes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, Biología, Panamericana, 2001-Capítulo 55 Biosfera, pag </w:t>
                        </w:r>
                      </w:p>
                    </w:tc>
                  </w:tr>
                </w:tbl>
                <w:p w:rsidR="00000000" w:rsidRDefault="007520B9">
                  <w:pPr>
                    <w:pStyle w:val="NormalWeb"/>
                  </w:pPr>
                  <w:r>
                    <w:t> </w:t>
                  </w:r>
                </w:p>
                <w:p w:rsidR="00000000" w:rsidRDefault="007520B9">
                  <w:pPr>
                    <w:pStyle w:val="NormalWeb"/>
                  </w:pPr>
                  <w:r>
                    <w:t> </w:t>
                  </w:r>
                </w:p>
              </w:tc>
            </w:tr>
            <w:tr w:rsidR="00000000">
              <w:tc>
                <w:tcPr>
                  <w:tcW w:w="4344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7520B9">
                  <w:pPr>
                    <w:pStyle w:val="NormalWeb"/>
                  </w:pPr>
                  <w:bookmarkStart w:id="7" w:name="unidad7"/>
                  <w:bookmarkEnd w:id="7"/>
                  <w:r>
                    <w:rPr>
                      <w:b/>
                      <w:bCs/>
                    </w:rPr>
                    <w:t>Unidad 8: Ecología Humana</w:t>
                  </w:r>
                </w:p>
                <w:p w:rsidR="00000000" w:rsidRDefault="007520B9">
                  <w:pPr>
                    <w:pStyle w:val="NormalWeb"/>
                  </w:pPr>
                  <w:r>
                    <w:rPr>
                      <w:b/>
                      <w:bCs/>
                      <w:i/>
                      <w:iCs/>
                    </w:rPr>
                    <w:t>Crecimiento poblacional, recursos y sostenibilidad.</w:t>
                  </w:r>
                </w:p>
                <w:p w:rsidR="00000000" w:rsidRDefault="007520B9">
                  <w:pPr>
                    <w:pStyle w:val="NormalWeb"/>
                  </w:pPr>
                  <w:r>
                    <w:rPr>
                      <w:b/>
                      <w:bCs/>
                      <w:i/>
                      <w:iCs/>
                    </w:rPr>
                    <w:t>Pérdida del hábitat, biodiversidad y conservación</w:t>
                  </w:r>
                </w:p>
                <w:p w:rsidR="00000000" w:rsidRDefault="007520B9">
                  <w:pPr>
                    <w:pStyle w:val="NormalWeb"/>
                  </w:pPr>
                  <w:r>
                    <w:rPr>
                      <w:b/>
                      <w:bCs/>
                      <w:i/>
                      <w:iCs/>
                    </w:rPr>
                    <w:t>Cambio Climático Global.</w:t>
                  </w:r>
                </w:p>
                <w:p w:rsidR="00000000" w:rsidRDefault="007520B9">
                  <w:pPr>
                    <w:pStyle w:val="NormalWeb"/>
                  </w:pPr>
                  <w:r>
                    <w:rPr>
                      <w:b/>
                      <w:bCs/>
                      <w:i/>
                      <w:iCs/>
                    </w:rPr>
                    <w:t>Ecologìa de la Conservación</w:t>
                  </w:r>
                </w:p>
                <w:p w:rsidR="00000000" w:rsidRDefault="007520B9">
                  <w:pPr>
                    <w:pStyle w:val="NormalWeb"/>
                  </w:pPr>
                  <w:r>
                    <w:t>Principios de la Biología de la Conservación: Pautas Recomendadas para la C</w:t>
                  </w:r>
                  <w:r>
                    <w:t>omprensión e</w:t>
                  </w:r>
                  <w:r>
                    <w:br/>
                    <w:t>Instrucción de la Conservación por el Comité de Educación de la Sociedad para la Biología de la Conservación</w:t>
                  </w:r>
                </w:p>
              </w:tc>
              <w:tc>
                <w:tcPr>
                  <w:tcW w:w="51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7520B9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Bilbliografía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4829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6.2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Smith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Thomas M.  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Smith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Robert Leo, Ecologia 6/e,  Pearson Educación, 2007, </w:t>
                        </w:r>
                      </w:p>
                      <w:p w:rsidR="00000000" w:rsidRDefault="007520B9">
                        <w:pPr>
                          <w:pStyle w:val="NormalWeb"/>
                        </w:pPr>
                        <w:r>
                          <w:t>Cap 26 a 29 Transiciones tierra-agua  (PDF)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7.1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7520B9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hyperlink r:id="rId37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Educación de la Conservación</w:t>
                          </w:r>
                        </w:hyperlink>
                      </w:p>
                    </w:tc>
                  </w:tr>
                </w:tbl>
                <w:p w:rsidR="00000000" w:rsidRDefault="007520B9">
                  <w:pPr>
                    <w:pStyle w:val="NormalWeb"/>
                  </w:pPr>
                  <w:r>
                    <w:t xml:space="preserve">  </w:t>
                  </w:r>
                </w:p>
              </w:tc>
            </w:tr>
          </w:tbl>
          <w:p w:rsidR="00000000" w:rsidRDefault="007520B9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E00C2">
        <w:trPr>
          <w:divId w:val="1451440151"/>
          <w:trHeight w:val="1248"/>
          <w:jc w:val="center"/>
        </w:trPr>
        <w:tc>
          <w:tcPr>
            <w:tcW w:w="0" w:type="auto"/>
            <w:hideMark/>
          </w:tcPr>
          <w:p w:rsidR="00000000" w:rsidRDefault="007520B9">
            <w:pPr>
              <w:pStyle w:val="NormalWeb"/>
            </w:pPr>
            <w:r>
              <w:lastRenderedPageBreak/>
              <w:t> </w:t>
            </w:r>
          </w:p>
          <w:p w:rsidR="00000000" w:rsidRDefault="007520B9">
            <w:pPr>
              <w:pStyle w:val="NormalWeb"/>
            </w:pPr>
            <w:r>
              <w:t xml:space="preserve">Observación </w:t>
            </w:r>
          </w:p>
          <w:p w:rsidR="00000000" w:rsidRDefault="007520B9">
            <w:pPr>
              <w:pStyle w:val="NormalWeb"/>
            </w:pPr>
            <w:r>
              <w:t>§</w:t>
            </w:r>
            <w:r>
              <w:tab/>
              <w:t xml:space="preserve">La </w:t>
            </w:r>
            <w:r>
              <w:rPr>
                <w:b/>
                <w:bCs/>
              </w:rPr>
              <w:t>Bibliografía opcional</w:t>
            </w:r>
            <w:r>
              <w:t xml:space="preserve"> no es obligatori</w:t>
            </w:r>
            <w:r>
              <w:t>a de lectura, pero su acceso es conveniente a fines de profundización de los distintos temas.</w:t>
            </w:r>
          </w:p>
          <w:p w:rsidR="00000000" w:rsidRDefault="007520B9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000000" w:rsidRDefault="007520B9">
      <w:pPr>
        <w:pStyle w:val="NormalWeb"/>
        <w:divId w:val="1451440151"/>
      </w:pPr>
      <w:r>
        <w:t> </w:t>
      </w:r>
    </w:p>
    <w:p w:rsidR="00000000" w:rsidRDefault="007520B9">
      <w:pPr>
        <w:pStyle w:val="NormalWeb"/>
        <w:jc w:val="center"/>
        <w:divId w:val="1451440151"/>
      </w:pPr>
      <w:r>
        <w:t> </w:t>
      </w:r>
    </w:p>
    <w:p w:rsidR="00000000" w:rsidRDefault="007520B9">
      <w:pPr>
        <w:pStyle w:val="NormalWeb"/>
        <w:jc w:val="center"/>
        <w:divId w:val="1451440151"/>
      </w:pPr>
      <w:r>
        <w:t>____________________________</w:t>
      </w:r>
    </w:p>
    <w:p w:rsidR="007520B9" w:rsidRDefault="007520B9">
      <w:pPr>
        <w:pStyle w:val="NormalWeb"/>
        <w:jc w:val="center"/>
        <w:divId w:val="1451440151"/>
      </w:pPr>
      <w:r>
        <w:t>Profesor Fernando Cuello</w:t>
      </w:r>
    </w:p>
    <w:sectPr w:rsidR="00752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E00C2"/>
    <w:rsid w:val="006E00C2"/>
    <w:rsid w:val="0075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94139-E148-4C93-A0FE-81AD2E57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outlineLvl w:val="0"/>
    </w:pPr>
    <w:rPr>
      <w:rFonts w:ascii="Georgia" w:hAnsi="Georgia"/>
      <w:b/>
      <w:bCs/>
      <w:color w:val="A30321"/>
      <w:kern w:val="36"/>
      <w:sz w:val="30"/>
      <w:szCs w:val="30"/>
    </w:rPr>
  </w:style>
  <w:style w:type="paragraph" w:styleId="Ttulo2">
    <w:name w:val="heading 2"/>
    <w:basedOn w:val="Normal"/>
    <w:link w:val="Ttulo2Car"/>
    <w:uiPriority w:val="9"/>
    <w:qFormat/>
    <w:pPr>
      <w:outlineLvl w:val="1"/>
    </w:pPr>
    <w:rPr>
      <w:rFonts w:ascii="Georgia" w:hAnsi="Georgia"/>
      <w:b/>
      <w:bCs/>
      <w:i/>
      <w:iCs/>
      <w:color w:val="000000"/>
      <w:sz w:val="30"/>
      <w:szCs w:val="30"/>
    </w:rPr>
  </w:style>
  <w:style w:type="paragraph" w:styleId="Ttulo3">
    <w:name w:val="heading 3"/>
    <w:basedOn w:val="Normal"/>
    <w:link w:val="Ttulo3Car"/>
    <w:uiPriority w:val="9"/>
    <w:qFormat/>
    <w:pPr>
      <w:outlineLvl w:val="2"/>
    </w:pPr>
    <w:rPr>
      <w:rFonts w:ascii="Georgia" w:hAnsi="Georgia"/>
      <w:b/>
      <w:bCs/>
      <w:color w:val="333333"/>
      <w:sz w:val="18"/>
      <w:szCs w:val="18"/>
    </w:rPr>
  </w:style>
  <w:style w:type="paragraph" w:styleId="Ttulo4">
    <w:name w:val="heading 4"/>
    <w:basedOn w:val="Normal"/>
    <w:link w:val="Ttulo4Car"/>
    <w:uiPriority w:val="9"/>
    <w:qFormat/>
    <w:pPr>
      <w:spacing w:before="0" w:beforeAutospacing="0" w:after="0" w:afterAutospacing="0"/>
      <w:outlineLvl w:val="3"/>
    </w:pPr>
    <w:rPr>
      <w:rFonts w:ascii="Georgia" w:hAnsi="Georgia"/>
      <w:b/>
      <w:bCs/>
      <w:color w:val="A30321"/>
      <w:sz w:val="18"/>
      <w:szCs w:val="18"/>
    </w:rPr>
  </w:style>
  <w:style w:type="paragraph" w:styleId="Ttulo5">
    <w:name w:val="heading 5"/>
    <w:basedOn w:val="Normal"/>
    <w:link w:val="Ttulo5Car"/>
    <w:uiPriority w:val="9"/>
    <w:qFormat/>
    <w:pPr>
      <w:spacing w:before="0" w:beforeAutospacing="0" w:after="0" w:afterAutospacing="0"/>
      <w:outlineLvl w:val="4"/>
    </w:pPr>
    <w:rPr>
      <w:rFonts w:ascii="Georgia" w:hAnsi="Georgia"/>
      <w:i/>
      <w:iCs/>
      <w:color w:val="A30321"/>
      <w:sz w:val="18"/>
      <w:szCs w:val="18"/>
    </w:rPr>
  </w:style>
  <w:style w:type="paragraph" w:styleId="Ttulo6">
    <w:name w:val="heading 6"/>
    <w:basedOn w:val="Normal"/>
    <w:link w:val="Ttulo6Car"/>
    <w:uiPriority w:val="9"/>
    <w:qFormat/>
    <w:pPr>
      <w:spacing w:before="120" w:beforeAutospacing="0" w:after="60" w:afterAutospacing="0"/>
      <w:outlineLvl w:val="5"/>
    </w:pPr>
    <w:rPr>
      <w:rFonts w:ascii="Verdana" w:hAnsi="Verdana"/>
      <w:b/>
      <w:bCs/>
      <w:color w:val="333333"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rFonts w:ascii="Times New Roman" w:hAnsi="Times New Roman" w:cs="Times New Roman" w:hint="default"/>
      <w:color w:val="993300"/>
      <w:sz w:val="20"/>
      <w:szCs w:val="20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rFonts w:ascii="Times New Roman" w:hAnsi="Times New Roman" w:cs="Times New Roman" w:hint="default"/>
      <w:color w:val="993300"/>
      <w:sz w:val="20"/>
      <w:szCs w:val="2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0" w:beforeAutospacing="0" w:after="0" w:afterAutospacing="0"/>
    </w:pPr>
    <w:rPr>
      <w:sz w:val="20"/>
      <w:szCs w:val="20"/>
    </w:rPr>
  </w:style>
  <w:style w:type="paragraph" w:customStyle="1" w:styleId="programa">
    <w:name w:val="programa"/>
    <w:basedOn w:val="Normal"/>
    <w:uiPriority w:val="99"/>
    <w:pPr>
      <w:spacing w:before="0" w:beforeAutospacing="0" w:after="0" w:afterAutospacing="0"/>
      <w:ind w:left="1125"/>
    </w:pPr>
    <w:rPr>
      <w:sz w:val="20"/>
      <w:szCs w:val="20"/>
    </w:rPr>
  </w:style>
  <w:style w:type="paragraph" w:customStyle="1" w:styleId="tdsinbordes">
    <w:name w:val="td_sin_bordes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tdnrobibliografia">
    <w:name w:val="td_nro_bibliografia"/>
    <w:basedOn w:val="Normal"/>
    <w:uiPriority w:val="99"/>
    <w:pPr>
      <w:spacing w:before="0" w:beforeAutospacing="0" w:after="0" w:afterAutospacing="0"/>
      <w:jc w:val="right"/>
    </w:pPr>
    <w:rPr>
      <w:b/>
      <w:bCs/>
      <w:sz w:val="20"/>
      <w:szCs w:val="20"/>
    </w:rPr>
  </w:style>
  <w:style w:type="paragraph" w:customStyle="1" w:styleId="sangriaitem">
    <w:name w:val="sangriaitem"/>
    <w:basedOn w:val="Normal"/>
    <w:uiPriority w:val="99"/>
    <w:pPr>
      <w:spacing w:before="0" w:beforeAutospacing="0" w:after="0" w:afterAutospacing="0"/>
      <w:ind w:left="300" w:hanging="75"/>
    </w:pPr>
    <w:rPr>
      <w:sz w:val="20"/>
      <w:szCs w:val="20"/>
    </w:rPr>
  </w:style>
  <w:style w:type="paragraph" w:customStyle="1" w:styleId="sangria">
    <w:name w:val="sangria"/>
    <w:basedOn w:val="Normal"/>
    <w:uiPriority w:val="99"/>
    <w:pPr>
      <w:spacing w:before="0" w:beforeAutospacing="0" w:after="0" w:afterAutospacing="0"/>
      <w:ind w:left="300" w:hanging="285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440151">
      <w:bodyDiv w:val="1"/>
      <w:marLeft w:val="11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ernando%20Cuello\OneDrive\P&#250;blico\Apuntes\3_ecologia\apuntes%20ecologia\1_1_ecologia_UBA.doc" TargetMode="External"/><Relationship Id="rId13" Type="http://schemas.openxmlformats.org/officeDocument/2006/relationships/hyperlink" Target="file:///C:\Users\Fernando%20Cuello\OneDrive\P&#250;blico\Apuntes\3_ecologia\apuntes%20ecologia\Smith_P4_cap09_10_11_12_poblaciones.pdf" TargetMode="External"/><Relationship Id="rId18" Type="http://schemas.openxmlformats.org/officeDocument/2006/relationships/hyperlink" Target="file:///C:\Users\Fernando%20Cuello\OneDrive\P&#250;blico\Apuntes\3_ecologia\apuntes%20ecologia\Smith_P5_cap15%20Mutualismo%20y%20parasitismo.pdf" TargetMode="External"/><Relationship Id="rId26" Type="http://schemas.openxmlformats.org/officeDocument/2006/relationships/hyperlink" Target="file:///C:\Users\Fernando%20Cuello\OneDrive\P&#250;blico\Apuntes\3_ecologia\apuntes%20ecologia\Smith_P6_cap18%20dinamica%20comunidades.pd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Fernando%20Cuello\OneDrive\P&#250;blico\Apuntes\3_ecologia\apuntes%20ecologia\4_a_Ritclef_Predaci&#243;n_Herbivorismo.doc" TargetMode="External"/><Relationship Id="rId34" Type="http://schemas.openxmlformats.org/officeDocument/2006/relationships/hyperlink" Target="file:///C:\Users\Fernando%20Cuello\OneDrive\P&#250;blico\Apuntes\3_ecologia\apuntes%20ecologia\Smith_P8_cap23_ecosistemas_terrestres.pdf" TargetMode="External"/><Relationship Id="rId7" Type="http://schemas.openxmlformats.org/officeDocument/2006/relationships/hyperlink" Target="file:///C:\Users\Fernando%20Cuello\OneDrive\P&#250;blico\Apuntes\3_ecologia\3_ecologia_PP\1%20Ecologia_Ricklefs_1.ppt" TargetMode="External"/><Relationship Id="rId12" Type="http://schemas.openxmlformats.org/officeDocument/2006/relationships/hyperlink" Target="file:///C:\Users\Fernando%20Cuello\OneDrive\P&#250;blico\Apuntes\3_ecologia\apuntes%20ecologia\2_1_Ecologia_UBA.doc" TargetMode="External"/><Relationship Id="rId17" Type="http://schemas.openxmlformats.org/officeDocument/2006/relationships/hyperlink" Target="file:///C:\Users\Fernando%20Cuello\OneDrive\P&#250;blico\Apuntes\3_ecologia\apuntes%20ecologia\Smith_P5_cap14%20Depredacion.pdf" TargetMode="External"/><Relationship Id="rId25" Type="http://schemas.openxmlformats.org/officeDocument/2006/relationships/hyperlink" Target="file:///C:\Users\Fernando%20Cuello\OneDrive\P&#250;blico\Apuntes\3_ecologia\apuntes%20ecologia\Smith_P6_cap17%20factores%20que%20influyen.pdf" TargetMode="External"/><Relationship Id="rId33" Type="http://schemas.openxmlformats.org/officeDocument/2006/relationships/hyperlink" Target="file:///C:\Users\Fernando%20Cuello\OneDrive\P&#250;blico\Apuntes\3_ecologia\apuntes%20ecologia\Smith_P7_cap22_ciclos_biogeoquimicos.pdf" TargetMode="External"/><Relationship Id="rId38" Type="http://schemas.openxmlformats.org/officeDocument/2006/relationships/fontTable" Target="fontTable.xml"/><Relationship Id="rId2" Type="http://schemas.openxmlformats.org/officeDocument/2006/relationships/image" Target="../OneDrive/P&#250;blico/Apuntes/_themes/folio-isp7/folbkgnd.jpg" TargetMode="External"/><Relationship Id="rId16" Type="http://schemas.openxmlformats.org/officeDocument/2006/relationships/hyperlink" Target="file:///C:\Users\Fernando%20Cuello\OneDrive\P&#250;blico\Apuntes\3_ecologia\apuntes%20ecologia\Smith_P5_cap13%20competencia%20interespecifica.pdf" TargetMode="External"/><Relationship Id="rId20" Type="http://schemas.openxmlformats.org/officeDocument/2006/relationships/hyperlink" Target="file:///C:\Users\Fernando%20Cuello\OneDrive\P&#250;blico\Apuntes\3_ecologia\apuntes%20ecologia\4_5_raven_comunidades_competencia.doc" TargetMode="External"/><Relationship Id="rId29" Type="http://schemas.openxmlformats.org/officeDocument/2006/relationships/hyperlink" Target="file:///C:\Users\Fernando%20Cuello\OneDrive\P&#250;blico\Apuntes\3_ecologia\apuntes%20ecologia\4_23ok_Ritkclef_span_Desarrollo_comunidades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Fernando%20Cuello\OneDrive\P&#250;blico\Apuntes\3_ecologia\apuntes%20ecologia\1_0_The%20economy%20of%20nature%20-%205%20edicion_ver8.doc" TargetMode="External"/><Relationship Id="rId11" Type="http://schemas.openxmlformats.org/officeDocument/2006/relationships/hyperlink" Target="file:///C:\Users\Fernando%20Cuello\OneDrive\P&#250;blico\Apuntes\3_ecologia\apuntes%20ecologia\2_3_BegonRequerimentos.doc" TargetMode="External"/><Relationship Id="rId24" Type="http://schemas.openxmlformats.org/officeDocument/2006/relationships/hyperlink" Target="file:///C:\Users\Fernando%20Cuello\OneDrive\P&#250;blico\Apuntes\3_ecologia\apuntes%20ecologia\Smith_P6_Cap16_estructura_comunidades2.pdf" TargetMode="External"/><Relationship Id="rId32" Type="http://schemas.openxmlformats.org/officeDocument/2006/relationships/hyperlink" Target="file:///C:\Users\Fernando%20Cuello\OneDrive\P&#250;blico\Apuntes\3_ecologia\apuntes%20ecologia\Smith_P7_cap20_energetica_ecosistema.pdf" TargetMode="External"/><Relationship Id="rId37" Type="http://schemas.openxmlformats.org/officeDocument/2006/relationships/hyperlink" Target="file:///C:\Users\Fernando%20Cuello\OneDrive\P&#250;blico\Apuntes\3_ecologia\apuntes%20ecologia\6%20conservation_literacy_espanol1.pdf" TargetMode="External"/><Relationship Id="rId5" Type="http://schemas.openxmlformats.org/officeDocument/2006/relationships/hyperlink" Target="file:///C:\Users\Fernando%20Cuello\OneDrive\P&#250;blico\Apuntes\3_ecologia\apuntes%20ecologia\Smith_P1_Cap1_introduccion.pdf" TargetMode="External"/><Relationship Id="rId15" Type="http://schemas.openxmlformats.org/officeDocument/2006/relationships/hyperlink" Target="file:///C:\Users\Fernando%20Cuello\OneDrive\P&#250;blico\Apuntes\3_ecologia\apuntes%20ecologia\Smith_P5____interacciones%20entre%20especies.pdf" TargetMode="External"/><Relationship Id="rId23" Type="http://schemas.openxmlformats.org/officeDocument/2006/relationships/hyperlink" Target="file:///C:\Users\Fernando%20Cuello\OneDrive\P&#250;blico\Apuntes\3_ecologia\apuntes%20ecologia\4_b_ecologia_del_miedo.doc" TargetMode="External"/><Relationship Id="rId28" Type="http://schemas.openxmlformats.org/officeDocument/2006/relationships/hyperlink" Target="file:///C:\Users\Fernando%20Cuello\OneDrive\P&#250;blico\Apuntes\3_ecologia\apuntes%20ecologia\4_22ok_Ritkclef_span_estructura_comunidades.doc" TargetMode="External"/><Relationship Id="rId36" Type="http://schemas.openxmlformats.org/officeDocument/2006/relationships/hyperlink" Target="http://www2.medioambiente.gov.ar/acuerdos/convenciones/cdb/dbinfa1.htm" TargetMode="External"/><Relationship Id="rId10" Type="http://schemas.openxmlformats.org/officeDocument/2006/relationships/hyperlink" Target="file:///C:\Users\Fernando%20Cuello\OneDrive\P&#250;blico\Apuntes\3_ecologia\apuntes%20ecologia\2_2_BegonCondiciones.doc" TargetMode="External"/><Relationship Id="rId19" Type="http://schemas.openxmlformats.org/officeDocument/2006/relationships/hyperlink" Target="file:///C:\Users\Fernando%20Cuello\OneDrive\P&#250;blico\Apuntes\3_ecologia\apuntes%20ecologia\4_4_raven_comunidades_predadores.doc" TargetMode="External"/><Relationship Id="rId31" Type="http://schemas.openxmlformats.org/officeDocument/2006/relationships/hyperlink" Target="file:///C:\Users\Fernando%20Cuello\OneDrive\P&#250;blico\Apuntes\3_ecologia\apuntes%20ecologia\Smith_P7___ecologia_del_ecosistem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Fernando%20Cuello\OneDrive\P&#250;blico\Apuntes\3_ecologia\3_ecologia_PP\1_1.UBA_Introducci&#243;n.ppt" TargetMode="External"/><Relationship Id="rId14" Type="http://schemas.openxmlformats.org/officeDocument/2006/relationships/hyperlink" Target="file:///C:\Users\Fernando%20Cuello\OneDrive\P&#250;blico\Apuntes\3_ecologia\apuntes%20ecologia\3_a_Purves_Ecologia_Poblaciones.doc" TargetMode="External"/><Relationship Id="rId22" Type="http://schemas.openxmlformats.org/officeDocument/2006/relationships/hyperlink" Target="file:///C:\Users\Fernando%20Cuello\OneDrive\P&#250;blico\Apuntes\3_ecologia\apuntes%20ecologia\4__imperioparasitos.pdf" TargetMode="External"/><Relationship Id="rId27" Type="http://schemas.openxmlformats.org/officeDocument/2006/relationships/hyperlink" Target="file:///C:\Users\Fernando%20Cuello\OneDrive\P&#250;blico\Apuntes\3_ecologia\apuntes%20ecologia\Smith_P6_cap19%20Ecologia%20paisajes.pdf" TargetMode="External"/><Relationship Id="rId30" Type="http://schemas.openxmlformats.org/officeDocument/2006/relationships/hyperlink" Target="file:///C:\Users\Fernando%20Cuello\OneDrive\P&#250;blico\Apuntes\3_ecologia\apuntes%20ecologia\4_3_purves_comunidades_ecosistemas.doc" TargetMode="External"/><Relationship Id="rId35" Type="http://schemas.openxmlformats.org/officeDocument/2006/relationships/hyperlink" Target="file:///C:\Users\Fernando%20Cuello\OneDrive\P&#250;blico\Apuntes\3_ecologia\apuntes%20ecologia\Smith_P8_cap24_ecosistemas_acuatico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2189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Anual</vt:lpstr>
    </vt:vector>
  </TitlesOfParts>
  <Company>..</Company>
  <LinksUpToDate>false</LinksUpToDate>
  <CharactersWithSpaces>14204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Anual</dc:title>
  <dc:subject/>
  <dc:creator>Fernando Cuello</dc:creator>
  <cp:keywords/>
  <dc:description/>
  <cp:lastModifiedBy>Fernando Cuello</cp:lastModifiedBy>
  <cp:revision>2</cp:revision>
  <dcterms:created xsi:type="dcterms:W3CDTF">2015-11-17T13:15:00Z</dcterms:created>
  <dcterms:modified xsi:type="dcterms:W3CDTF">2015-11-17T13:15:00Z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